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7D0D" w14:textId="77777777" w:rsidR="00DE38C4" w:rsidRDefault="00E07236">
      <w:pPr>
        <w:pStyle w:val="Standardoverskrift"/>
      </w:pPr>
      <w:r>
        <w:t xml:space="preserve">Modelbilag til Standardkontrakt for </w:t>
      </w:r>
      <w:proofErr w:type="spellStart"/>
      <w:r>
        <w:t>kortvartigt</w:t>
      </w:r>
      <w:proofErr w:type="spellEnd"/>
      <w:r>
        <w:t xml:space="preserve"> it-projekt</w:t>
      </w:r>
    </w:p>
    <w:p w14:paraId="37601EDC" w14:textId="77777777" w:rsidR="00DE38C4" w:rsidRDefault="00E07236">
      <w:pPr>
        <w:pStyle w:val="Standardoverskrift"/>
      </w:pPr>
      <w:r>
        <w:t>K01</w:t>
      </w:r>
    </w:p>
    <w:p w14:paraId="7D8CAE2B" w14:textId="77777777" w:rsidR="00DE38C4" w:rsidRDefault="00E07236">
      <w:pPr>
        <w:pStyle w:val="Standardoverskrift"/>
      </w:pPr>
      <w:r>
        <w:br w:type="page"/>
      </w:r>
      <w:r>
        <w:lastRenderedPageBreak/>
        <w:t>Indholdsfortegnelse</w:t>
      </w:r>
    </w:p>
    <w:p w14:paraId="19029611" w14:textId="77777777" w:rsidR="00DE38C4" w:rsidRDefault="00DE38C4">
      <w:pPr>
        <w:pStyle w:val="Standardoverskrift"/>
      </w:pPr>
    </w:p>
    <w:p w14:paraId="1343DA21" w14:textId="77777777" w:rsidR="00DE38C4" w:rsidRDefault="00E07236">
      <w:pPr>
        <w:pStyle w:val="Indholdsfortegnelse1"/>
        <w:tabs>
          <w:tab w:val="right" w:leader="dot" w:pos="7927"/>
        </w:tabs>
        <w:rPr>
          <w:rFonts w:ascii="Times New Roman" w:hAnsi="Times New Roman"/>
          <w:noProof/>
          <w:spacing w:val="0"/>
          <w:sz w:val="24"/>
          <w:szCs w:val="24"/>
        </w:rPr>
      </w:pPr>
      <w:r>
        <w:fldChar w:fldCharType="begin"/>
      </w:r>
      <w:r>
        <w:instrText xml:space="preserve"> TOC \o "1-3" \h \z </w:instrText>
      </w:r>
      <w:r>
        <w:fldChar w:fldCharType="separate"/>
      </w:r>
      <w:hyperlink w:anchor="_Toc67370351" w:history="1">
        <w:r>
          <w:rPr>
            <w:rStyle w:val="Hyperlink"/>
            <w:noProof/>
            <w:szCs w:val="22"/>
          </w:rPr>
          <w:t>Bilag 1</w:t>
        </w:r>
        <w:r>
          <w:rPr>
            <w:noProof/>
            <w:webHidden/>
          </w:rPr>
          <w:tab/>
        </w:r>
        <w:r>
          <w:rPr>
            <w:noProof/>
            <w:webHidden/>
          </w:rPr>
          <w:fldChar w:fldCharType="begin"/>
        </w:r>
        <w:r>
          <w:rPr>
            <w:noProof/>
            <w:webHidden/>
          </w:rPr>
          <w:instrText xml:space="preserve"> PAGEREF _Toc67370351 \h </w:instrText>
        </w:r>
        <w:r>
          <w:rPr>
            <w:noProof/>
            <w:webHidden/>
          </w:rPr>
        </w:r>
        <w:r>
          <w:rPr>
            <w:noProof/>
            <w:webHidden/>
          </w:rPr>
          <w:fldChar w:fldCharType="separate"/>
        </w:r>
        <w:r>
          <w:rPr>
            <w:noProof/>
            <w:webHidden/>
          </w:rPr>
          <w:t>6</w:t>
        </w:r>
        <w:r>
          <w:rPr>
            <w:noProof/>
            <w:webHidden/>
          </w:rPr>
          <w:fldChar w:fldCharType="end"/>
        </w:r>
      </w:hyperlink>
    </w:p>
    <w:p w14:paraId="2D13D033"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52"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Tidsplan</w:t>
        </w:r>
        <w:r w:rsidR="00E07236">
          <w:rPr>
            <w:noProof/>
            <w:webHidden/>
          </w:rPr>
          <w:tab/>
        </w:r>
        <w:r w:rsidR="00E07236">
          <w:rPr>
            <w:noProof/>
            <w:webHidden/>
          </w:rPr>
          <w:fldChar w:fldCharType="begin"/>
        </w:r>
        <w:r w:rsidR="00E07236">
          <w:rPr>
            <w:noProof/>
            <w:webHidden/>
          </w:rPr>
          <w:instrText xml:space="preserve"> PAGEREF _Toc67370352 \h </w:instrText>
        </w:r>
        <w:r w:rsidR="00E07236">
          <w:rPr>
            <w:noProof/>
            <w:webHidden/>
          </w:rPr>
        </w:r>
        <w:r w:rsidR="00E07236">
          <w:rPr>
            <w:noProof/>
            <w:webHidden/>
          </w:rPr>
          <w:fldChar w:fldCharType="separate"/>
        </w:r>
        <w:r w:rsidR="00E07236">
          <w:rPr>
            <w:noProof/>
            <w:webHidden/>
          </w:rPr>
          <w:t>6</w:t>
        </w:r>
        <w:r w:rsidR="00E07236">
          <w:rPr>
            <w:noProof/>
            <w:webHidden/>
          </w:rPr>
          <w:fldChar w:fldCharType="end"/>
        </w:r>
      </w:hyperlink>
    </w:p>
    <w:p w14:paraId="6C26EE72"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53"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Aktiviteter i forbindelse med kontraktens gennemførelse</w:t>
        </w:r>
        <w:r w:rsidR="00E07236">
          <w:rPr>
            <w:noProof/>
            <w:webHidden/>
          </w:rPr>
          <w:tab/>
        </w:r>
        <w:r w:rsidR="00E07236">
          <w:rPr>
            <w:noProof/>
            <w:webHidden/>
          </w:rPr>
          <w:fldChar w:fldCharType="begin"/>
        </w:r>
        <w:r w:rsidR="00E07236">
          <w:rPr>
            <w:noProof/>
            <w:webHidden/>
          </w:rPr>
          <w:instrText xml:space="preserve"> PAGEREF _Toc67370353 \h </w:instrText>
        </w:r>
        <w:r w:rsidR="00E07236">
          <w:rPr>
            <w:noProof/>
            <w:webHidden/>
          </w:rPr>
        </w:r>
        <w:r w:rsidR="00E07236">
          <w:rPr>
            <w:noProof/>
            <w:webHidden/>
          </w:rPr>
          <w:fldChar w:fldCharType="separate"/>
        </w:r>
        <w:r w:rsidR="00E07236">
          <w:rPr>
            <w:noProof/>
            <w:webHidden/>
          </w:rPr>
          <w:t>6</w:t>
        </w:r>
        <w:r w:rsidR="00E07236">
          <w:rPr>
            <w:noProof/>
            <w:webHidden/>
          </w:rPr>
          <w:fldChar w:fldCharType="end"/>
        </w:r>
      </w:hyperlink>
    </w:p>
    <w:p w14:paraId="2C9674EA"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54" w:history="1">
        <w:r w:rsidR="00E07236">
          <w:rPr>
            <w:rStyle w:val="Hyperlink"/>
            <w:noProof/>
            <w:szCs w:val="18"/>
          </w:rPr>
          <w:t>1.2</w:t>
        </w:r>
        <w:r w:rsidR="00E07236">
          <w:rPr>
            <w:rFonts w:ascii="Times New Roman" w:hAnsi="Times New Roman"/>
            <w:noProof/>
            <w:spacing w:val="0"/>
            <w:sz w:val="24"/>
            <w:szCs w:val="24"/>
          </w:rPr>
          <w:tab/>
        </w:r>
        <w:r w:rsidR="00E07236">
          <w:rPr>
            <w:rStyle w:val="Hyperlink"/>
            <w:noProof/>
            <w:szCs w:val="18"/>
          </w:rPr>
          <w:t>Ændring af tidsplanen</w:t>
        </w:r>
        <w:r w:rsidR="00E07236">
          <w:rPr>
            <w:noProof/>
            <w:webHidden/>
          </w:rPr>
          <w:tab/>
        </w:r>
        <w:r w:rsidR="00E07236">
          <w:rPr>
            <w:noProof/>
            <w:webHidden/>
          </w:rPr>
          <w:fldChar w:fldCharType="begin"/>
        </w:r>
        <w:r w:rsidR="00E07236">
          <w:rPr>
            <w:noProof/>
            <w:webHidden/>
          </w:rPr>
          <w:instrText xml:space="preserve"> PAGEREF _Toc67370354 \h </w:instrText>
        </w:r>
        <w:r w:rsidR="00E07236">
          <w:rPr>
            <w:noProof/>
            <w:webHidden/>
          </w:rPr>
        </w:r>
        <w:r w:rsidR="00E07236">
          <w:rPr>
            <w:noProof/>
            <w:webHidden/>
          </w:rPr>
          <w:fldChar w:fldCharType="separate"/>
        </w:r>
        <w:r w:rsidR="00E07236">
          <w:rPr>
            <w:noProof/>
            <w:webHidden/>
          </w:rPr>
          <w:t>7</w:t>
        </w:r>
        <w:r w:rsidR="00E07236">
          <w:rPr>
            <w:noProof/>
            <w:webHidden/>
          </w:rPr>
          <w:fldChar w:fldCharType="end"/>
        </w:r>
      </w:hyperlink>
    </w:p>
    <w:p w14:paraId="23100542"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55"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Afklaringsfasen</w:t>
        </w:r>
        <w:r w:rsidR="00E07236">
          <w:rPr>
            <w:noProof/>
            <w:webHidden/>
          </w:rPr>
          <w:tab/>
        </w:r>
        <w:r w:rsidR="00E07236">
          <w:rPr>
            <w:noProof/>
            <w:webHidden/>
          </w:rPr>
          <w:fldChar w:fldCharType="begin"/>
        </w:r>
        <w:r w:rsidR="00E07236">
          <w:rPr>
            <w:noProof/>
            <w:webHidden/>
          </w:rPr>
          <w:instrText xml:space="preserve"> PAGEREF _Toc67370355 \h </w:instrText>
        </w:r>
        <w:r w:rsidR="00E07236">
          <w:rPr>
            <w:noProof/>
            <w:webHidden/>
          </w:rPr>
        </w:r>
        <w:r w:rsidR="00E07236">
          <w:rPr>
            <w:noProof/>
            <w:webHidden/>
          </w:rPr>
          <w:fldChar w:fldCharType="separate"/>
        </w:r>
        <w:r w:rsidR="00E07236">
          <w:rPr>
            <w:noProof/>
            <w:webHidden/>
          </w:rPr>
          <w:t>7</w:t>
        </w:r>
        <w:r w:rsidR="00E07236">
          <w:rPr>
            <w:noProof/>
            <w:webHidden/>
          </w:rPr>
          <w:fldChar w:fldCharType="end"/>
        </w:r>
      </w:hyperlink>
    </w:p>
    <w:p w14:paraId="38A67D0F"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56"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Afklaringsfasens formål</w:t>
        </w:r>
        <w:r w:rsidR="00E07236">
          <w:rPr>
            <w:noProof/>
            <w:webHidden/>
          </w:rPr>
          <w:tab/>
        </w:r>
        <w:r w:rsidR="00E07236">
          <w:rPr>
            <w:noProof/>
            <w:webHidden/>
          </w:rPr>
          <w:fldChar w:fldCharType="begin"/>
        </w:r>
        <w:r w:rsidR="00E07236">
          <w:rPr>
            <w:noProof/>
            <w:webHidden/>
          </w:rPr>
          <w:instrText xml:space="preserve"> PAGEREF _Toc67370356 \h </w:instrText>
        </w:r>
        <w:r w:rsidR="00E07236">
          <w:rPr>
            <w:noProof/>
            <w:webHidden/>
          </w:rPr>
        </w:r>
        <w:r w:rsidR="00E07236">
          <w:rPr>
            <w:noProof/>
            <w:webHidden/>
          </w:rPr>
          <w:fldChar w:fldCharType="separate"/>
        </w:r>
        <w:r w:rsidR="00E07236">
          <w:rPr>
            <w:noProof/>
            <w:webHidden/>
          </w:rPr>
          <w:t>7</w:t>
        </w:r>
        <w:r w:rsidR="00E07236">
          <w:rPr>
            <w:noProof/>
            <w:webHidden/>
          </w:rPr>
          <w:fldChar w:fldCharType="end"/>
        </w:r>
      </w:hyperlink>
    </w:p>
    <w:p w14:paraId="6618783F"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57"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Afklaringsfasens indhold</w:t>
        </w:r>
        <w:r w:rsidR="00E07236">
          <w:rPr>
            <w:noProof/>
            <w:webHidden/>
          </w:rPr>
          <w:tab/>
        </w:r>
        <w:r w:rsidR="00E07236">
          <w:rPr>
            <w:noProof/>
            <w:webHidden/>
          </w:rPr>
          <w:fldChar w:fldCharType="begin"/>
        </w:r>
        <w:r w:rsidR="00E07236">
          <w:rPr>
            <w:noProof/>
            <w:webHidden/>
          </w:rPr>
          <w:instrText xml:space="preserve"> PAGEREF _Toc67370357 \h </w:instrText>
        </w:r>
        <w:r w:rsidR="00E07236">
          <w:rPr>
            <w:noProof/>
            <w:webHidden/>
          </w:rPr>
        </w:r>
        <w:r w:rsidR="00E07236">
          <w:rPr>
            <w:noProof/>
            <w:webHidden/>
          </w:rPr>
          <w:fldChar w:fldCharType="separate"/>
        </w:r>
        <w:r w:rsidR="00E07236">
          <w:rPr>
            <w:noProof/>
            <w:webHidden/>
          </w:rPr>
          <w:t>7</w:t>
        </w:r>
        <w:r w:rsidR="00E07236">
          <w:rPr>
            <w:noProof/>
            <w:webHidden/>
          </w:rPr>
          <w:fldChar w:fldCharType="end"/>
        </w:r>
      </w:hyperlink>
    </w:p>
    <w:p w14:paraId="53C9F3E2" w14:textId="77777777" w:rsidR="00DE38C4" w:rsidRDefault="004F0FA4">
      <w:pPr>
        <w:pStyle w:val="Indholdsfortegnelse1"/>
        <w:tabs>
          <w:tab w:val="right" w:leader="dot" w:pos="7927"/>
        </w:tabs>
        <w:rPr>
          <w:rFonts w:ascii="Times New Roman" w:hAnsi="Times New Roman"/>
          <w:noProof/>
          <w:spacing w:val="0"/>
          <w:sz w:val="24"/>
          <w:szCs w:val="24"/>
        </w:rPr>
      </w:pPr>
      <w:hyperlink w:anchor="_Toc67370358" w:history="1">
        <w:r w:rsidR="00E07236">
          <w:rPr>
            <w:rStyle w:val="Hyperlink"/>
            <w:noProof/>
            <w:szCs w:val="22"/>
          </w:rPr>
          <w:t>Bilag 3</w:t>
        </w:r>
        <w:r w:rsidR="00E07236">
          <w:rPr>
            <w:noProof/>
            <w:webHidden/>
          </w:rPr>
          <w:tab/>
        </w:r>
        <w:r w:rsidR="00E07236">
          <w:rPr>
            <w:noProof/>
            <w:webHidden/>
          </w:rPr>
          <w:fldChar w:fldCharType="begin"/>
        </w:r>
        <w:r w:rsidR="00E07236">
          <w:rPr>
            <w:noProof/>
            <w:webHidden/>
          </w:rPr>
          <w:instrText xml:space="preserve"> PAGEREF _Toc67370358 \h </w:instrText>
        </w:r>
        <w:r w:rsidR="00E07236">
          <w:rPr>
            <w:noProof/>
            <w:webHidden/>
          </w:rPr>
        </w:r>
        <w:r w:rsidR="00E07236">
          <w:rPr>
            <w:noProof/>
            <w:webHidden/>
          </w:rPr>
          <w:fldChar w:fldCharType="separate"/>
        </w:r>
        <w:r w:rsidR="00E07236">
          <w:rPr>
            <w:noProof/>
            <w:webHidden/>
          </w:rPr>
          <w:t>9</w:t>
        </w:r>
        <w:r w:rsidR="00E07236">
          <w:rPr>
            <w:noProof/>
            <w:webHidden/>
          </w:rPr>
          <w:fldChar w:fldCharType="end"/>
        </w:r>
      </w:hyperlink>
    </w:p>
    <w:p w14:paraId="059E0DA1"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59"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Systemvederlag og den samlede kontraktsum</w:t>
        </w:r>
        <w:r w:rsidR="00E07236">
          <w:rPr>
            <w:noProof/>
            <w:webHidden/>
          </w:rPr>
          <w:tab/>
        </w:r>
        <w:r w:rsidR="00E07236">
          <w:rPr>
            <w:noProof/>
            <w:webHidden/>
          </w:rPr>
          <w:fldChar w:fldCharType="begin"/>
        </w:r>
        <w:r w:rsidR="00E07236">
          <w:rPr>
            <w:noProof/>
            <w:webHidden/>
          </w:rPr>
          <w:instrText xml:space="preserve"> PAGEREF _Toc67370359 \h </w:instrText>
        </w:r>
        <w:r w:rsidR="00E07236">
          <w:rPr>
            <w:noProof/>
            <w:webHidden/>
          </w:rPr>
        </w:r>
        <w:r w:rsidR="00E07236">
          <w:rPr>
            <w:noProof/>
            <w:webHidden/>
          </w:rPr>
          <w:fldChar w:fldCharType="separate"/>
        </w:r>
        <w:r w:rsidR="00E07236">
          <w:rPr>
            <w:noProof/>
            <w:webHidden/>
          </w:rPr>
          <w:t>9</w:t>
        </w:r>
        <w:r w:rsidR="00E07236">
          <w:rPr>
            <w:noProof/>
            <w:webHidden/>
          </w:rPr>
          <w:fldChar w:fldCharType="end"/>
        </w:r>
      </w:hyperlink>
    </w:p>
    <w:p w14:paraId="1B7D9BE1"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60"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Generelt</w:t>
        </w:r>
        <w:r w:rsidR="00E07236">
          <w:rPr>
            <w:noProof/>
            <w:webHidden/>
          </w:rPr>
          <w:tab/>
        </w:r>
        <w:r w:rsidR="00E07236">
          <w:rPr>
            <w:noProof/>
            <w:webHidden/>
          </w:rPr>
          <w:fldChar w:fldCharType="begin"/>
        </w:r>
        <w:r w:rsidR="00E07236">
          <w:rPr>
            <w:noProof/>
            <w:webHidden/>
          </w:rPr>
          <w:instrText xml:space="preserve"> PAGEREF _Toc67370360 \h </w:instrText>
        </w:r>
        <w:r w:rsidR="00E07236">
          <w:rPr>
            <w:noProof/>
            <w:webHidden/>
          </w:rPr>
        </w:r>
        <w:r w:rsidR="00E07236">
          <w:rPr>
            <w:noProof/>
            <w:webHidden/>
          </w:rPr>
          <w:fldChar w:fldCharType="separate"/>
        </w:r>
        <w:r w:rsidR="00E07236">
          <w:rPr>
            <w:noProof/>
            <w:webHidden/>
          </w:rPr>
          <w:t>9</w:t>
        </w:r>
        <w:r w:rsidR="00E07236">
          <w:rPr>
            <w:noProof/>
            <w:webHidden/>
          </w:rPr>
          <w:fldChar w:fldCharType="end"/>
        </w:r>
      </w:hyperlink>
    </w:p>
    <w:p w14:paraId="3CD1B7AB"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61" w:history="1">
        <w:r w:rsidR="00E07236">
          <w:rPr>
            <w:rStyle w:val="Hyperlink"/>
            <w:noProof/>
            <w:szCs w:val="18"/>
          </w:rPr>
          <w:t>1.2</w:t>
        </w:r>
        <w:r w:rsidR="00E07236">
          <w:rPr>
            <w:rFonts w:ascii="Times New Roman" w:hAnsi="Times New Roman"/>
            <w:noProof/>
            <w:spacing w:val="0"/>
            <w:sz w:val="24"/>
            <w:szCs w:val="24"/>
          </w:rPr>
          <w:tab/>
        </w:r>
        <w:r w:rsidR="00E07236">
          <w:rPr>
            <w:rStyle w:val="Hyperlink"/>
            <w:noProof/>
            <w:szCs w:val="18"/>
          </w:rPr>
          <w:t>Systemvederlag</w:t>
        </w:r>
        <w:r w:rsidR="00E07236">
          <w:rPr>
            <w:noProof/>
            <w:webHidden/>
          </w:rPr>
          <w:tab/>
        </w:r>
        <w:r w:rsidR="00E07236">
          <w:rPr>
            <w:noProof/>
            <w:webHidden/>
          </w:rPr>
          <w:fldChar w:fldCharType="begin"/>
        </w:r>
        <w:r w:rsidR="00E07236">
          <w:rPr>
            <w:noProof/>
            <w:webHidden/>
          </w:rPr>
          <w:instrText xml:space="preserve"> PAGEREF _Toc67370361 \h </w:instrText>
        </w:r>
        <w:r w:rsidR="00E07236">
          <w:rPr>
            <w:noProof/>
            <w:webHidden/>
          </w:rPr>
        </w:r>
        <w:r w:rsidR="00E07236">
          <w:rPr>
            <w:noProof/>
            <w:webHidden/>
          </w:rPr>
          <w:fldChar w:fldCharType="separate"/>
        </w:r>
        <w:r w:rsidR="00E07236">
          <w:rPr>
            <w:noProof/>
            <w:webHidden/>
          </w:rPr>
          <w:t>9</w:t>
        </w:r>
        <w:r w:rsidR="00E07236">
          <w:rPr>
            <w:noProof/>
            <w:webHidden/>
          </w:rPr>
          <w:fldChar w:fldCharType="end"/>
        </w:r>
      </w:hyperlink>
    </w:p>
    <w:p w14:paraId="547FE60C"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62" w:history="1">
        <w:r w:rsidR="00E07236">
          <w:rPr>
            <w:rStyle w:val="Hyperlink"/>
            <w:noProof/>
            <w:szCs w:val="18"/>
          </w:rPr>
          <w:t>1.3</w:t>
        </w:r>
        <w:r w:rsidR="00E07236">
          <w:rPr>
            <w:rFonts w:ascii="Times New Roman" w:hAnsi="Times New Roman"/>
            <w:noProof/>
            <w:spacing w:val="0"/>
            <w:sz w:val="24"/>
            <w:szCs w:val="24"/>
          </w:rPr>
          <w:tab/>
        </w:r>
        <w:r w:rsidR="00E07236">
          <w:rPr>
            <w:rStyle w:val="Hyperlink"/>
            <w:noProof/>
            <w:szCs w:val="18"/>
          </w:rPr>
          <w:t>Den samlede kontraktsum</w:t>
        </w:r>
        <w:r w:rsidR="00E07236">
          <w:rPr>
            <w:noProof/>
            <w:webHidden/>
          </w:rPr>
          <w:tab/>
        </w:r>
        <w:r w:rsidR="00E07236">
          <w:rPr>
            <w:noProof/>
            <w:webHidden/>
          </w:rPr>
          <w:fldChar w:fldCharType="begin"/>
        </w:r>
        <w:r w:rsidR="00E07236">
          <w:rPr>
            <w:noProof/>
            <w:webHidden/>
          </w:rPr>
          <w:instrText xml:space="preserve"> PAGEREF _Toc67370362 \h </w:instrText>
        </w:r>
        <w:r w:rsidR="00E07236">
          <w:rPr>
            <w:noProof/>
            <w:webHidden/>
          </w:rPr>
        </w:r>
        <w:r w:rsidR="00E07236">
          <w:rPr>
            <w:noProof/>
            <w:webHidden/>
          </w:rPr>
          <w:fldChar w:fldCharType="separate"/>
        </w:r>
        <w:r w:rsidR="00E07236">
          <w:rPr>
            <w:noProof/>
            <w:webHidden/>
          </w:rPr>
          <w:t>10</w:t>
        </w:r>
        <w:r w:rsidR="00E07236">
          <w:rPr>
            <w:noProof/>
            <w:webHidden/>
          </w:rPr>
          <w:fldChar w:fldCharType="end"/>
        </w:r>
      </w:hyperlink>
    </w:p>
    <w:p w14:paraId="49A94CC6"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63" w:history="1">
        <w:r w:rsidR="00E07236">
          <w:rPr>
            <w:rStyle w:val="Hyperlink"/>
            <w:noProof/>
            <w:szCs w:val="18"/>
          </w:rPr>
          <w:t>1.4</w:t>
        </w:r>
        <w:r w:rsidR="00E07236">
          <w:rPr>
            <w:rFonts w:ascii="Times New Roman" w:hAnsi="Times New Roman"/>
            <w:noProof/>
            <w:spacing w:val="0"/>
            <w:sz w:val="24"/>
            <w:szCs w:val="24"/>
          </w:rPr>
          <w:tab/>
        </w:r>
        <w:r w:rsidR="00E07236">
          <w:rPr>
            <w:rStyle w:val="Hyperlink"/>
            <w:noProof/>
            <w:szCs w:val="18"/>
          </w:rPr>
          <w:t>Den samlede kontraktsum inklusive optioner</w:t>
        </w:r>
        <w:r w:rsidR="00E07236">
          <w:rPr>
            <w:noProof/>
            <w:webHidden/>
          </w:rPr>
          <w:tab/>
        </w:r>
        <w:r w:rsidR="00E07236">
          <w:rPr>
            <w:noProof/>
            <w:webHidden/>
          </w:rPr>
          <w:fldChar w:fldCharType="begin"/>
        </w:r>
        <w:r w:rsidR="00E07236">
          <w:rPr>
            <w:noProof/>
            <w:webHidden/>
          </w:rPr>
          <w:instrText xml:space="preserve"> PAGEREF _Toc67370363 \h </w:instrText>
        </w:r>
        <w:r w:rsidR="00E07236">
          <w:rPr>
            <w:noProof/>
            <w:webHidden/>
          </w:rPr>
        </w:r>
        <w:r w:rsidR="00E07236">
          <w:rPr>
            <w:noProof/>
            <w:webHidden/>
          </w:rPr>
          <w:fldChar w:fldCharType="separate"/>
        </w:r>
        <w:r w:rsidR="00E07236">
          <w:rPr>
            <w:noProof/>
            <w:webHidden/>
          </w:rPr>
          <w:t>10</w:t>
        </w:r>
        <w:r w:rsidR="00E07236">
          <w:rPr>
            <w:noProof/>
            <w:webHidden/>
          </w:rPr>
          <w:fldChar w:fldCharType="end"/>
        </w:r>
      </w:hyperlink>
    </w:p>
    <w:p w14:paraId="7EF32FC7"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64"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Fakturering af den samlede kontraktsum</w:t>
        </w:r>
        <w:r w:rsidR="00E07236">
          <w:rPr>
            <w:noProof/>
            <w:webHidden/>
          </w:rPr>
          <w:tab/>
        </w:r>
        <w:r w:rsidR="00E07236">
          <w:rPr>
            <w:noProof/>
            <w:webHidden/>
          </w:rPr>
          <w:fldChar w:fldCharType="begin"/>
        </w:r>
        <w:r w:rsidR="00E07236">
          <w:rPr>
            <w:noProof/>
            <w:webHidden/>
          </w:rPr>
          <w:instrText xml:space="preserve"> PAGEREF _Toc67370364 \h </w:instrText>
        </w:r>
        <w:r w:rsidR="00E07236">
          <w:rPr>
            <w:noProof/>
            <w:webHidden/>
          </w:rPr>
        </w:r>
        <w:r w:rsidR="00E07236">
          <w:rPr>
            <w:noProof/>
            <w:webHidden/>
          </w:rPr>
          <w:fldChar w:fldCharType="separate"/>
        </w:r>
        <w:r w:rsidR="00E07236">
          <w:rPr>
            <w:noProof/>
            <w:webHidden/>
          </w:rPr>
          <w:t>10</w:t>
        </w:r>
        <w:r w:rsidR="00E07236">
          <w:rPr>
            <w:noProof/>
            <w:webHidden/>
          </w:rPr>
          <w:fldChar w:fldCharType="end"/>
        </w:r>
      </w:hyperlink>
    </w:p>
    <w:p w14:paraId="527CDC0E"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65"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Garanti</w:t>
        </w:r>
        <w:r w:rsidR="00E07236">
          <w:rPr>
            <w:noProof/>
            <w:webHidden/>
          </w:rPr>
          <w:tab/>
        </w:r>
        <w:r w:rsidR="00E07236">
          <w:rPr>
            <w:noProof/>
            <w:webHidden/>
          </w:rPr>
          <w:fldChar w:fldCharType="begin"/>
        </w:r>
        <w:r w:rsidR="00E07236">
          <w:rPr>
            <w:noProof/>
            <w:webHidden/>
          </w:rPr>
          <w:instrText xml:space="preserve"> PAGEREF _Toc67370365 \h </w:instrText>
        </w:r>
        <w:r w:rsidR="00E07236">
          <w:rPr>
            <w:noProof/>
            <w:webHidden/>
          </w:rPr>
        </w:r>
        <w:r w:rsidR="00E07236">
          <w:rPr>
            <w:noProof/>
            <w:webHidden/>
          </w:rPr>
          <w:fldChar w:fldCharType="separate"/>
        </w:r>
        <w:r w:rsidR="00E07236">
          <w:rPr>
            <w:noProof/>
            <w:webHidden/>
          </w:rPr>
          <w:t>11</w:t>
        </w:r>
        <w:r w:rsidR="00E07236">
          <w:rPr>
            <w:noProof/>
            <w:webHidden/>
          </w:rPr>
          <w:fldChar w:fldCharType="end"/>
        </w:r>
      </w:hyperlink>
    </w:p>
    <w:p w14:paraId="1B12DB2E" w14:textId="77777777" w:rsidR="00DE38C4" w:rsidRDefault="004F0FA4">
      <w:pPr>
        <w:pStyle w:val="Indholdsfortegnelse1"/>
        <w:tabs>
          <w:tab w:val="right" w:leader="dot" w:pos="7927"/>
        </w:tabs>
        <w:rPr>
          <w:rFonts w:ascii="Times New Roman" w:hAnsi="Times New Roman"/>
          <w:noProof/>
          <w:spacing w:val="0"/>
          <w:sz w:val="24"/>
          <w:szCs w:val="24"/>
        </w:rPr>
      </w:pPr>
      <w:hyperlink w:anchor="_Toc67370366" w:history="1">
        <w:r w:rsidR="00E07236">
          <w:rPr>
            <w:rStyle w:val="Hyperlink"/>
            <w:noProof/>
            <w:szCs w:val="22"/>
          </w:rPr>
          <w:t>Bilag 6</w:t>
        </w:r>
        <w:r w:rsidR="00E07236">
          <w:rPr>
            <w:noProof/>
            <w:webHidden/>
          </w:rPr>
          <w:tab/>
        </w:r>
        <w:r w:rsidR="00E07236">
          <w:rPr>
            <w:noProof/>
            <w:webHidden/>
          </w:rPr>
          <w:fldChar w:fldCharType="begin"/>
        </w:r>
        <w:r w:rsidR="00E07236">
          <w:rPr>
            <w:noProof/>
            <w:webHidden/>
          </w:rPr>
          <w:instrText xml:space="preserve"> PAGEREF _Toc67370366 \h </w:instrText>
        </w:r>
        <w:r w:rsidR="00E07236">
          <w:rPr>
            <w:noProof/>
            <w:webHidden/>
          </w:rPr>
        </w:r>
        <w:r w:rsidR="00E07236">
          <w:rPr>
            <w:noProof/>
            <w:webHidden/>
          </w:rPr>
          <w:fldChar w:fldCharType="separate"/>
        </w:r>
        <w:r w:rsidR="00E07236">
          <w:rPr>
            <w:noProof/>
            <w:webHidden/>
          </w:rPr>
          <w:t>12</w:t>
        </w:r>
        <w:r w:rsidR="00E07236">
          <w:rPr>
            <w:noProof/>
            <w:webHidden/>
          </w:rPr>
          <w:fldChar w:fldCharType="end"/>
        </w:r>
      </w:hyperlink>
    </w:p>
    <w:p w14:paraId="3D6F423C"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67"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Generelt om kundens deltagelse</w:t>
        </w:r>
        <w:r w:rsidR="00E07236">
          <w:rPr>
            <w:noProof/>
            <w:webHidden/>
          </w:rPr>
          <w:tab/>
        </w:r>
        <w:r w:rsidR="00E07236">
          <w:rPr>
            <w:noProof/>
            <w:webHidden/>
          </w:rPr>
          <w:fldChar w:fldCharType="begin"/>
        </w:r>
        <w:r w:rsidR="00E07236">
          <w:rPr>
            <w:noProof/>
            <w:webHidden/>
          </w:rPr>
          <w:instrText xml:space="preserve"> PAGEREF _Toc67370367 \h </w:instrText>
        </w:r>
        <w:r w:rsidR="00E07236">
          <w:rPr>
            <w:noProof/>
            <w:webHidden/>
          </w:rPr>
        </w:r>
        <w:r w:rsidR="00E07236">
          <w:rPr>
            <w:noProof/>
            <w:webHidden/>
          </w:rPr>
          <w:fldChar w:fldCharType="separate"/>
        </w:r>
        <w:r w:rsidR="00E07236">
          <w:rPr>
            <w:noProof/>
            <w:webHidden/>
          </w:rPr>
          <w:t>12</w:t>
        </w:r>
        <w:r w:rsidR="00E07236">
          <w:rPr>
            <w:noProof/>
            <w:webHidden/>
          </w:rPr>
          <w:fldChar w:fldCharType="end"/>
        </w:r>
      </w:hyperlink>
    </w:p>
    <w:p w14:paraId="704CDF6C"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68"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Styregruppe</w:t>
        </w:r>
        <w:r w:rsidR="00E07236">
          <w:rPr>
            <w:noProof/>
            <w:webHidden/>
          </w:rPr>
          <w:tab/>
        </w:r>
        <w:r w:rsidR="00E07236">
          <w:rPr>
            <w:noProof/>
            <w:webHidden/>
          </w:rPr>
          <w:fldChar w:fldCharType="begin"/>
        </w:r>
        <w:r w:rsidR="00E07236">
          <w:rPr>
            <w:noProof/>
            <w:webHidden/>
          </w:rPr>
          <w:instrText xml:space="preserve"> PAGEREF _Toc67370368 \h </w:instrText>
        </w:r>
        <w:r w:rsidR="00E07236">
          <w:rPr>
            <w:noProof/>
            <w:webHidden/>
          </w:rPr>
        </w:r>
        <w:r w:rsidR="00E07236">
          <w:rPr>
            <w:noProof/>
            <w:webHidden/>
          </w:rPr>
          <w:fldChar w:fldCharType="separate"/>
        </w:r>
        <w:r w:rsidR="00E07236">
          <w:rPr>
            <w:noProof/>
            <w:webHidden/>
          </w:rPr>
          <w:t>12</w:t>
        </w:r>
        <w:r w:rsidR="00E07236">
          <w:rPr>
            <w:noProof/>
            <w:webHidden/>
          </w:rPr>
          <w:fldChar w:fldCharType="end"/>
        </w:r>
      </w:hyperlink>
    </w:p>
    <w:p w14:paraId="50241417"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69"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Kundens projektleder og andre centrale personer</w:t>
        </w:r>
        <w:r w:rsidR="00E07236">
          <w:rPr>
            <w:noProof/>
            <w:webHidden/>
          </w:rPr>
          <w:tab/>
        </w:r>
        <w:r w:rsidR="00E07236">
          <w:rPr>
            <w:noProof/>
            <w:webHidden/>
          </w:rPr>
          <w:fldChar w:fldCharType="begin"/>
        </w:r>
        <w:r w:rsidR="00E07236">
          <w:rPr>
            <w:noProof/>
            <w:webHidden/>
          </w:rPr>
          <w:instrText xml:space="preserve"> PAGEREF _Toc67370369 \h </w:instrText>
        </w:r>
        <w:r w:rsidR="00E07236">
          <w:rPr>
            <w:noProof/>
            <w:webHidden/>
          </w:rPr>
        </w:r>
        <w:r w:rsidR="00E07236">
          <w:rPr>
            <w:noProof/>
            <w:webHidden/>
          </w:rPr>
          <w:fldChar w:fldCharType="separate"/>
        </w:r>
        <w:r w:rsidR="00E07236">
          <w:rPr>
            <w:noProof/>
            <w:webHidden/>
          </w:rPr>
          <w:t>12</w:t>
        </w:r>
        <w:r w:rsidR="00E07236">
          <w:rPr>
            <w:noProof/>
            <w:webHidden/>
          </w:rPr>
          <w:fldChar w:fldCharType="end"/>
        </w:r>
      </w:hyperlink>
    </w:p>
    <w:p w14:paraId="132398E4"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70"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Oversigt over ressourcekrævende aktiviteter</w:t>
        </w:r>
        <w:r w:rsidR="00E07236">
          <w:rPr>
            <w:noProof/>
            <w:webHidden/>
          </w:rPr>
          <w:tab/>
        </w:r>
        <w:r w:rsidR="00E07236">
          <w:rPr>
            <w:noProof/>
            <w:webHidden/>
          </w:rPr>
          <w:fldChar w:fldCharType="begin"/>
        </w:r>
        <w:r w:rsidR="00E07236">
          <w:rPr>
            <w:noProof/>
            <w:webHidden/>
          </w:rPr>
          <w:instrText xml:space="preserve"> PAGEREF _Toc67370370 \h </w:instrText>
        </w:r>
        <w:r w:rsidR="00E07236">
          <w:rPr>
            <w:noProof/>
            <w:webHidden/>
          </w:rPr>
        </w:r>
        <w:r w:rsidR="00E07236">
          <w:rPr>
            <w:noProof/>
            <w:webHidden/>
          </w:rPr>
          <w:fldChar w:fldCharType="separate"/>
        </w:r>
        <w:r w:rsidR="00E07236">
          <w:rPr>
            <w:noProof/>
            <w:webHidden/>
          </w:rPr>
          <w:t>13</w:t>
        </w:r>
        <w:r w:rsidR="00E07236">
          <w:rPr>
            <w:noProof/>
            <w:webHidden/>
          </w:rPr>
          <w:fldChar w:fldCharType="end"/>
        </w:r>
      </w:hyperlink>
    </w:p>
    <w:p w14:paraId="57AD10D5"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71" w:history="1">
        <w:r w:rsidR="00E07236">
          <w:rPr>
            <w:rStyle w:val="Hyperlink"/>
            <w:noProof/>
            <w:szCs w:val="18"/>
          </w:rPr>
          <w:t>5</w:t>
        </w:r>
        <w:r w:rsidR="00E07236">
          <w:rPr>
            <w:rFonts w:ascii="Times New Roman" w:hAnsi="Times New Roman"/>
            <w:noProof/>
            <w:spacing w:val="0"/>
            <w:sz w:val="24"/>
            <w:szCs w:val="24"/>
          </w:rPr>
          <w:tab/>
        </w:r>
        <w:r w:rsidR="00E07236">
          <w:rPr>
            <w:rStyle w:val="Hyperlink"/>
            <w:noProof/>
            <w:szCs w:val="18"/>
          </w:rPr>
          <w:t>Fysiske forhold</w:t>
        </w:r>
        <w:r w:rsidR="00E07236">
          <w:rPr>
            <w:noProof/>
            <w:webHidden/>
          </w:rPr>
          <w:tab/>
        </w:r>
        <w:r w:rsidR="00E07236">
          <w:rPr>
            <w:noProof/>
            <w:webHidden/>
          </w:rPr>
          <w:fldChar w:fldCharType="begin"/>
        </w:r>
        <w:r w:rsidR="00E07236">
          <w:rPr>
            <w:noProof/>
            <w:webHidden/>
          </w:rPr>
          <w:instrText xml:space="preserve"> PAGEREF _Toc67370371 \h </w:instrText>
        </w:r>
        <w:r w:rsidR="00E07236">
          <w:rPr>
            <w:noProof/>
            <w:webHidden/>
          </w:rPr>
        </w:r>
        <w:r w:rsidR="00E07236">
          <w:rPr>
            <w:noProof/>
            <w:webHidden/>
          </w:rPr>
          <w:fldChar w:fldCharType="separate"/>
        </w:r>
        <w:r w:rsidR="00E07236">
          <w:rPr>
            <w:noProof/>
            <w:webHidden/>
          </w:rPr>
          <w:t>14</w:t>
        </w:r>
        <w:r w:rsidR="00E07236">
          <w:rPr>
            <w:noProof/>
            <w:webHidden/>
          </w:rPr>
          <w:fldChar w:fldCharType="end"/>
        </w:r>
      </w:hyperlink>
    </w:p>
    <w:p w14:paraId="256BA973"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72" w:history="1">
        <w:r w:rsidR="00E07236">
          <w:rPr>
            <w:rStyle w:val="Hyperlink"/>
            <w:noProof/>
            <w:szCs w:val="18"/>
          </w:rPr>
          <w:t>6</w:t>
        </w:r>
        <w:r w:rsidR="00E07236">
          <w:rPr>
            <w:rFonts w:ascii="Times New Roman" w:hAnsi="Times New Roman"/>
            <w:noProof/>
            <w:spacing w:val="0"/>
            <w:sz w:val="24"/>
            <w:szCs w:val="24"/>
          </w:rPr>
          <w:tab/>
        </w:r>
        <w:r w:rsidR="00E07236">
          <w:rPr>
            <w:rStyle w:val="Hyperlink"/>
            <w:noProof/>
            <w:szCs w:val="18"/>
          </w:rPr>
          <w:t>Andre forhold</w:t>
        </w:r>
        <w:r w:rsidR="00E07236">
          <w:rPr>
            <w:noProof/>
            <w:webHidden/>
          </w:rPr>
          <w:tab/>
        </w:r>
        <w:r w:rsidR="00E07236">
          <w:rPr>
            <w:noProof/>
            <w:webHidden/>
          </w:rPr>
          <w:fldChar w:fldCharType="begin"/>
        </w:r>
        <w:r w:rsidR="00E07236">
          <w:rPr>
            <w:noProof/>
            <w:webHidden/>
          </w:rPr>
          <w:instrText xml:space="preserve"> PAGEREF _Toc67370372 \h </w:instrText>
        </w:r>
        <w:r w:rsidR="00E07236">
          <w:rPr>
            <w:noProof/>
            <w:webHidden/>
          </w:rPr>
        </w:r>
        <w:r w:rsidR="00E07236">
          <w:rPr>
            <w:noProof/>
            <w:webHidden/>
          </w:rPr>
          <w:fldChar w:fldCharType="separate"/>
        </w:r>
        <w:r w:rsidR="00E07236">
          <w:rPr>
            <w:noProof/>
            <w:webHidden/>
          </w:rPr>
          <w:t>14</w:t>
        </w:r>
        <w:r w:rsidR="00E07236">
          <w:rPr>
            <w:noProof/>
            <w:webHidden/>
          </w:rPr>
          <w:fldChar w:fldCharType="end"/>
        </w:r>
      </w:hyperlink>
    </w:p>
    <w:p w14:paraId="2E507419"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73" w:history="1">
        <w:r w:rsidR="00E07236">
          <w:rPr>
            <w:rStyle w:val="Hyperlink"/>
            <w:noProof/>
            <w:szCs w:val="18"/>
          </w:rPr>
          <w:t>7</w:t>
        </w:r>
        <w:r w:rsidR="00E07236">
          <w:rPr>
            <w:rFonts w:ascii="Times New Roman" w:hAnsi="Times New Roman"/>
            <w:noProof/>
            <w:spacing w:val="0"/>
            <w:sz w:val="24"/>
            <w:szCs w:val="24"/>
          </w:rPr>
          <w:tab/>
        </w:r>
        <w:r w:rsidR="00E07236">
          <w:rPr>
            <w:rStyle w:val="Hyperlink"/>
            <w:noProof/>
            <w:szCs w:val="18"/>
          </w:rPr>
          <w:t>Manglende medvirken</w:t>
        </w:r>
        <w:r w:rsidR="00E07236">
          <w:rPr>
            <w:noProof/>
            <w:webHidden/>
          </w:rPr>
          <w:tab/>
        </w:r>
        <w:r w:rsidR="00E07236">
          <w:rPr>
            <w:noProof/>
            <w:webHidden/>
          </w:rPr>
          <w:fldChar w:fldCharType="begin"/>
        </w:r>
        <w:r w:rsidR="00E07236">
          <w:rPr>
            <w:noProof/>
            <w:webHidden/>
          </w:rPr>
          <w:instrText xml:space="preserve"> PAGEREF _Toc67370373 \h </w:instrText>
        </w:r>
        <w:r w:rsidR="00E07236">
          <w:rPr>
            <w:noProof/>
            <w:webHidden/>
          </w:rPr>
        </w:r>
        <w:r w:rsidR="00E07236">
          <w:rPr>
            <w:noProof/>
            <w:webHidden/>
          </w:rPr>
          <w:fldChar w:fldCharType="separate"/>
        </w:r>
        <w:r w:rsidR="00E07236">
          <w:rPr>
            <w:noProof/>
            <w:webHidden/>
          </w:rPr>
          <w:t>15</w:t>
        </w:r>
        <w:r w:rsidR="00E07236">
          <w:rPr>
            <w:noProof/>
            <w:webHidden/>
          </w:rPr>
          <w:fldChar w:fldCharType="end"/>
        </w:r>
      </w:hyperlink>
    </w:p>
    <w:p w14:paraId="5F82BC52" w14:textId="77777777" w:rsidR="00DE38C4" w:rsidRDefault="004F0FA4">
      <w:pPr>
        <w:pStyle w:val="Indholdsfortegnelse1"/>
        <w:tabs>
          <w:tab w:val="right" w:leader="dot" w:pos="7927"/>
        </w:tabs>
        <w:rPr>
          <w:rFonts w:ascii="Times New Roman" w:hAnsi="Times New Roman"/>
          <w:noProof/>
          <w:spacing w:val="0"/>
          <w:sz w:val="24"/>
          <w:szCs w:val="24"/>
        </w:rPr>
      </w:pPr>
      <w:hyperlink w:anchor="_Toc67370374" w:history="1">
        <w:r w:rsidR="00E07236">
          <w:rPr>
            <w:rStyle w:val="Hyperlink"/>
            <w:noProof/>
            <w:szCs w:val="22"/>
          </w:rPr>
          <w:t>Bilag 7</w:t>
        </w:r>
        <w:r w:rsidR="00E07236">
          <w:rPr>
            <w:noProof/>
            <w:webHidden/>
          </w:rPr>
          <w:tab/>
        </w:r>
        <w:r w:rsidR="00E07236">
          <w:rPr>
            <w:noProof/>
            <w:webHidden/>
          </w:rPr>
          <w:fldChar w:fldCharType="begin"/>
        </w:r>
        <w:r w:rsidR="00E07236">
          <w:rPr>
            <w:noProof/>
            <w:webHidden/>
          </w:rPr>
          <w:instrText xml:space="preserve"> PAGEREF _Toc67370374 \h </w:instrText>
        </w:r>
        <w:r w:rsidR="00E07236">
          <w:rPr>
            <w:noProof/>
            <w:webHidden/>
          </w:rPr>
        </w:r>
        <w:r w:rsidR="00E07236">
          <w:rPr>
            <w:noProof/>
            <w:webHidden/>
          </w:rPr>
          <w:fldChar w:fldCharType="separate"/>
        </w:r>
        <w:r w:rsidR="00E07236">
          <w:rPr>
            <w:noProof/>
            <w:webHidden/>
          </w:rPr>
          <w:t>16</w:t>
        </w:r>
        <w:r w:rsidR="00E07236">
          <w:rPr>
            <w:noProof/>
            <w:webHidden/>
          </w:rPr>
          <w:fldChar w:fldCharType="end"/>
        </w:r>
      </w:hyperlink>
    </w:p>
    <w:p w14:paraId="357F7C71"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75"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Vedligeholdelse af systemet</w:t>
        </w:r>
        <w:r w:rsidR="00E07236">
          <w:rPr>
            <w:noProof/>
            <w:webHidden/>
          </w:rPr>
          <w:tab/>
        </w:r>
        <w:r w:rsidR="00E07236">
          <w:rPr>
            <w:noProof/>
            <w:webHidden/>
          </w:rPr>
          <w:fldChar w:fldCharType="begin"/>
        </w:r>
        <w:r w:rsidR="00E07236">
          <w:rPr>
            <w:noProof/>
            <w:webHidden/>
          </w:rPr>
          <w:instrText xml:space="preserve"> PAGEREF _Toc67370375 \h </w:instrText>
        </w:r>
        <w:r w:rsidR="00E07236">
          <w:rPr>
            <w:noProof/>
            <w:webHidden/>
          </w:rPr>
        </w:r>
        <w:r w:rsidR="00E07236">
          <w:rPr>
            <w:noProof/>
            <w:webHidden/>
          </w:rPr>
          <w:fldChar w:fldCharType="separate"/>
        </w:r>
        <w:r w:rsidR="00E07236">
          <w:rPr>
            <w:noProof/>
            <w:webHidden/>
          </w:rPr>
          <w:t>16</w:t>
        </w:r>
        <w:r w:rsidR="00E07236">
          <w:rPr>
            <w:noProof/>
            <w:webHidden/>
          </w:rPr>
          <w:fldChar w:fldCharType="end"/>
        </w:r>
      </w:hyperlink>
    </w:p>
    <w:p w14:paraId="76D5CF0B"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76"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Omfang</w:t>
        </w:r>
        <w:r w:rsidR="00E07236">
          <w:rPr>
            <w:noProof/>
            <w:webHidden/>
          </w:rPr>
          <w:tab/>
        </w:r>
        <w:r w:rsidR="00E07236">
          <w:rPr>
            <w:noProof/>
            <w:webHidden/>
          </w:rPr>
          <w:fldChar w:fldCharType="begin"/>
        </w:r>
        <w:r w:rsidR="00E07236">
          <w:rPr>
            <w:noProof/>
            <w:webHidden/>
          </w:rPr>
          <w:instrText xml:space="preserve"> PAGEREF _Toc67370376 \h </w:instrText>
        </w:r>
        <w:r w:rsidR="00E07236">
          <w:rPr>
            <w:noProof/>
            <w:webHidden/>
          </w:rPr>
        </w:r>
        <w:r w:rsidR="00E07236">
          <w:rPr>
            <w:noProof/>
            <w:webHidden/>
          </w:rPr>
          <w:fldChar w:fldCharType="separate"/>
        </w:r>
        <w:r w:rsidR="00E07236">
          <w:rPr>
            <w:noProof/>
            <w:webHidden/>
          </w:rPr>
          <w:t>16</w:t>
        </w:r>
        <w:r w:rsidR="00E07236">
          <w:rPr>
            <w:noProof/>
            <w:webHidden/>
          </w:rPr>
          <w:fldChar w:fldCharType="end"/>
        </w:r>
      </w:hyperlink>
    </w:p>
    <w:p w14:paraId="0374CA97"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77" w:history="1">
        <w:r w:rsidR="00E07236">
          <w:rPr>
            <w:rStyle w:val="Hyperlink"/>
            <w:noProof/>
            <w:szCs w:val="18"/>
          </w:rPr>
          <w:t>1.2</w:t>
        </w:r>
        <w:r w:rsidR="00E07236">
          <w:rPr>
            <w:rFonts w:ascii="Times New Roman" w:hAnsi="Times New Roman"/>
            <w:noProof/>
            <w:spacing w:val="0"/>
            <w:sz w:val="24"/>
            <w:szCs w:val="24"/>
          </w:rPr>
          <w:tab/>
        </w:r>
        <w:r w:rsidR="00E07236">
          <w:rPr>
            <w:rStyle w:val="Hyperlink"/>
            <w:noProof/>
            <w:szCs w:val="18"/>
          </w:rPr>
          <w:t>Generelt om leverandørens vedligeholdelsesarbejder</w:t>
        </w:r>
        <w:r w:rsidR="00E07236">
          <w:rPr>
            <w:noProof/>
            <w:webHidden/>
          </w:rPr>
          <w:tab/>
        </w:r>
        <w:r w:rsidR="00E07236">
          <w:rPr>
            <w:noProof/>
            <w:webHidden/>
          </w:rPr>
          <w:fldChar w:fldCharType="begin"/>
        </w:r>
        <w:r w:rsidR="00E07236">
          <w:rPr>
            <w:noProof/>
            <w:webHidden/>
          </w:rPr>
          <w:instrText xml:space="preserve"> PAGEREF _Toc67370377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14:paraId="328CC46B"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78"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Vedligeholdelse af programmel</w:t>
        </w:r>
        <w:r w:rsidR="00E07236">
          <w:rPr>
            <w:noProof/>
            <w:webHidden/>
          </w:rPr>
          <w:tab/>
        </w:r>
        <w:r w:rsidR="00E07236">
          <w:rPr>
            <w:noProof/>
            <w:webHidden/>
          </w:rPr>
          <w:fldChar w:fldCharType="begin"/>
        </w:r>
        <w:r w:rsidR="00E07236">
          <w:rPr>
            <w:noProof/>
            <w:webHidden/>
          </w:rPr>
          <w:instrText xml:space="preserve"> PAGEREF _Toc67370378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14:paraId="5D58143C"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79"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Generelt om leverandørens vedligeholdelse af programmel</w:t>
        </w:r>
        <w:r w:rsidR="00E07236">
          <w:rPr>
            <w:noProof/>
            <w:webHidden/>
          </w:rPr>
          <w:tab/>
        </w:r>
        <w:r w:rsidR="00E07236">
          <w:rPr>
            <w:noProof/>
            <w:webHidden/>
          </w:rPr>
          <w:fldChar w:fldCharType="begin"/>
        </w:r>
        <w:r w:rsidR="00E07236">
          <w:rPr>
            <w:noProof/>
            <w:webHidden/>
          </w:rPr>
          <w:instrText xml:space="preserve"> PAGEREF _Toc67370379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14:paraId="170D3A0F"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80"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Vedligeholdelsesydelser</w:t>
        </w:r>
        <w:r w:rsidR="00E07236">
          <w:rPr>
            <w:noProof/>
            <w:webHidden/>
          </w:rPr>
          <w:tab/>
        </w:r>
        <w:r w:rsidR="00E07236">
          <w:rPr>
            <w:noProof/>
            <w:webHidden/>
          </w:rPr>
          <w:fldChar w:fldCharType="begin"/>
        </w:r>
        <w:r w:rsidR="00E07236">
          <w:rPr>
            <w:noProof/>
            <w:webHidden/>
          </w:rPr>
          <w:instrText xml:space="preserve"> PAGEREF _Toc67370380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14:paraId="71791961"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81" w:history="1">
        <w:r w:rsidR="00E07236">
          <w:rPr>
            <w:rStyle w:val="Hyperlink"/>
            <w:noProof/>
            <w:szCs w:val="18"/>
          </w:rPr>
          <w:t>2.2.1</w:t>
        </w:r>
        <w:r w:rsidR="00E07236">
          <w:rPr>
            <w:rFonts w:ascii="Times New Roman" w:hAnsi="Times New Roman"/>
            <w:noProof/>
            <w:spacing w:val="0"/>
            <w:sz w:val="24"/>
            <w:szCs w:val="24"/>
          </w:rPr>
          <w:tab/>
        </w:r>
        <w:r w:rsidR="00E07236">
          <w:rPr>
            <w:rStyle w:val="Hyperlink"/>
            <w:noProof/>
            <w:szCs w:val="18"/>
          </w:rPr>
          <w:t>Forebyggende vedligeholdelse</w:t>
        </w:r>
        <w:r w:rsidR="00E07236">
          <w:rPr>
            <w:noProof/>
            <w:webHidden/>
          </w:rPr>
          <w:tab/>
        </w:r>
        <w:r w:rsidR="00E07236">
          <w:rPr>
            <w:noProof/>
            <w:webHidden/>
          </w:rPr>
          <w:fldChar w:fldCharType="begin"/>
        </w:r>
        <w:r w:rsidR="00E07236">
          <w:rPr>
            <w:noProof/>
            <w:webHidden/>
          </w:rPr>
          <w:instrText xml:space="preserve"> PAGEREF _Toc67370381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14:paraId="4DCF8677"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82" w:history="1">
        <w:r w:rsidR="00E07236">
          <w:rPr>
            <w:rStyle w:val="Hyperlink"/>
            <w:noProof/>
            <w:szCs w:val="18"/>
          </w:rPr>
          <w:t>2.2.2</w:t>
        </w:r>
        <w:r w:rsidR="00E07236">
          <w:rPr>
            <w:rFonts w:ascii="Times New Roman" w:hAnsi="Times New Roman"/>
            <w:noProof/>
            <w:spacing w:val="0"/>
            <w:sz w:val="24"/>
            <w:szCs w:val="24"/>
          </w:rPr>
          <w:tab/>
        </w:r>
        <w:r w:rsidR="00E07236">
          <w:rPr>
            <w:rStyle w:val="Hyperlink"/>
            <w:noProof/>
            <w:szCs w:val="18"/>
          </w:rPr>
          <w:t>Versioner og releases</w:t>
        </w:r>
        <w:r w:rsidR="00E07236">
          <w:rPr>
            <w:noProof/>
            <w:webHidden/>
          </w:rPr>
          <w:tab/>
        </w:r>
        <w:r w:rsidR="00E07236">
          <w:rPr>
            <w:noProof/>
            <w:webHidden/>
          </w:rPr>
          <w:fldChar w:fldCharType="begin"/>
        </w:r>
        <w:r w:rsidR="00E07236">
          <w:rPr>
            <w:noProof/>
            <w:webHidden/>
          </w:rPr>
          <w:instrText xml:space="preserve"> PAGEREF _Toc67370382 \h </w:instrText>
        </w:r>
        <w:r w:rsidR="00E07236">
          <w:rPr>
            <w:noProof/>
            <w:webHidden/>
          </w:rPr>
        </w:r>
        <w:r w:rsidR="00E07236">
          <w:rPr>
            <w:noProof/>
            <w:webHidden/>
          </w:rPr>
          <w:fldChar w:fldCharType="separate"/>
        </w:r>
        <w:r w:rsidR="00E07236">
          <w:rPr>
            <w:noProof/>
            <w:webHidden/>
          </w:rPr>
          <w:t>18</w:t>
        </w:r>
        <w:r w:rsidR="00E07236">
          <w:rPr>
            <w:noProof/>
            <w:webHidden/>
          </w:rPr>
          <w:fldChar w:fldCharType="end"/>
        </w:r>
      </w:hyperlink>
    </w:p>
    <w:p w14:paraId="2D66502F"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83" w:history="1">
        <w:r w:rsidR="00E07236">
          <w:rPr>
            <w:rStyle w:val="Hyperlink"/>
            <w:noProof/>
            <w:szCs w:val="18"/>
          </w:rPr>
          <w:t>2.2.3</w:t>
        </w:r>
        <w:r w:rsidR="00E07236">
          <w:rPr>
            <w:rFonts w:ascii="Times New Roman" w:hAnsi="Times New Roman"/>
            <w:noProof/>
            <w:spacing w:val="0"/>
            <w:sz w:val="24"/>
            <w:szCs w:val="24"/>
          </w:rPr>
          <w:tab/>
        </w:r>
        <w:r w:rsidR="00E07236">
          <w:rPr>
            <w:rStyle w:val="Hyperlink"/>
            <w:noProof/>
            <w:szCs w:val="18"/>
          </w:rPr>
          <w:t>Mangelafhjælpning</w:t>
        </w:r>
        <w:r w:rsidR="00E07236">
          <w:rPr>
            <w:noProof/>
            <w:webHidden/>
          </w:rPr>
          <w:tab/>
        </w:r>
        <w:r w:rsidR="00E07236">
          <w:rPr>
            <w:noProof/>
            <w:webHidden/>
          </w:rPr>
          <w:fldChar w:fldCharType="begin"/>
        </w:r>
        <w:r w:rsidR="00E07236">
          <w:rPr>
            <w:noProof/>
            <w:webHidden/>
          </w:rPr>
          <w:instrText xml:space="preserve"> PAGEREF _Toc67370383 \h </w:instrText>
        </w:r>
        <w:r w:rsidR="00E07236">
          <w:rPr>
            <w:noProof/>
            <w:webHidden/>
          </w:rPr>
        </w:r>
        <w:r w:rsidR="00E07236">
          <w:rPr>
            <w:noProof/>
            <w:webHidden/>
          </w:rPr>
          <w:fldChar w:fldCharType="separate"/>
        </w:r>
        <w:r w:rsidR="00E07236">
          <w:rPr>
            <w:noProof/>
            <w:webHidden/>
          </w:rPr>
          <w:t>18</w:t>
        </w:r>
        <w:r w:rsidR="00E07236">
          <w:rPr>
            <w:noProof/>
            <w:webHidden/>
          </w:rPr>
          <w:fldChar w:fldCharType="end"/>
        </w:r>
      </w:hyperlink>
    </w:p>
    <w:p w14:paraId="491EE374"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84" w:history="1">
        <w:r w:rsidR="00E07236">
          <w:rPr>
            <w:rStyle w:val="Hyperlink"/>
            <w:noProof/>
            <w:szCs w:val="18"/>
          </w:rPr>
          <w:t>2.3</w:t>
        </w:r>
        <w:r w:rsidR="00E07236">
          <w:rPr>
            <w:rFonts w:ascii="Times New Roman" w:hAnsi="Times New Roman"/>
            <w:noProof/>
            <w:spacing w:val="0"/>
            <w:sz w:val="24"/>
            <w:szCs w:val="24"/>
          </w:rPr>
          <w:tab/>
        </w:r>
        <w:r w:rsidR="00E07236">
          <w:rPr>
            <w:rStyle w:val="Hyperlink"/>
            <w:noProof/>
            <w:szCs w:val="18"/>
          </w:rPr>
          <w:t>Leverandørudviklet programmel</w:t>
        </w:r>
        <w:r w:rsidR="00E07236">
          <w:rPr>
            <w:noProof/>
            <w:webHidden/>
          </w:rPr>
          <w:tab/>
        </w:r>
        <w:r w:rsidR="00E07236">
          <w:rPr>
            <w:noProof/>
            <w:webHidden/>
          </w:rPr>
          <w:fldChar w:fldCharType="begin"/>
        </w:r>
        <w:r w:rsidR="00E07236">
          <w:rPr>
            <w:noProof/>
            <w:webHidden/>
          </w:rPr>
          <w:instrText xml:space="preserve"> PAGEREF _Toc67370384 \h </w:instrText>
        </w:r>
        <w:r w:rsidR="00E07236">
          <w:rPr>
            <w:noProof/>
            <w:webHidden/>
          </w:rPr>
        </w:r>
        <w:r w:rsidR="00E07236">
          <w:rPr>
            <w:noProof/>
            <w:webHidden/>
          </w:rPr>
          <w:fldChar w:fldCharType="separate"/>
        </w:r>
        <w:r w:rsidR="00E07236">
          <w:rPr>
            <w:noProof/>
            <w:webHidden/>
          </w:rPr>
          <w:t>19</w:t>
        </w:r>
        <w:r w:rsidR="00E07236">
          <w:rPr>
            <w:noProof/>
            <w:webHidden/>
          </w:rPr>
          <w:fldChar w:fldCharType="end"/>
        </w:r>
      </w:hyperlink>
    </w:p>
    <w:p w14:paraId="4108C4D0"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85" w:history="1">
        <w:r w:rsidR="00E07236">
          <w:rPr>
            <w:rStyle w:val="Hyperlink"/>
            <w:noProof/>
            <w:szCs w:val="18"/>
          </w:rPr>
          <w:t>2.3.1</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_Toc67370385 \h </w:instrText>
        </w:r>
        <w:r w:rsidR="00E07236">
          <w:rPr>
            <w:noProof/>
            <w:webHidden/>
          </w:rPr>
        </w:r>
        <w:r w:rsidR="00E07236">
          <w:rPr>
            <w:noProof/>
            <w:webHidden/>
          </w:rPr>
          <w:fldChar w:fldCharType="separate"/>
        </w:r>
        <w:r w:rsidR="00E07236">
          <w:rPr>
            <w:noProof/>
            <w:webHidden/>
          </w:rPr>
          <w:t>19</w:t>
        </w:r>
        <w:r w:rsidR="00E07236">
          <w:rPr>
            <w:noProof/>
            <w:webHidden/>
          </w:rPr>
          <w:fldChar w:fldCharType="end"/>
        </w:r>
      </w:hyperlink>
    </w:p>
    <w:p w14:paraId="08733A14"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86" w:history="1">
        <w:r w:rsidR="00E07236">
          <w:rPr>
            <w:rStyle w:val="Hyperlink"/>
            <w:noProof/>
            <w:szCs w:val="18"/>
          </w:rPr>
          <w:t>2.3.2</w:t>
        </w:r>
        <w:r w:rsidR="00E07236">
          <w:rPr>
            <w:rFonts w:ascii="Times New Roman" w:hAnsi="Times New Roman"/>
            <w:noProof/>
            <w:spacing w:val="0"/>
            <w:sz w:val="24"/>
            <w:szCs w:val="24"/>
          </w:rPr>
          <w:tab/>
        </w:r>
        <w:r w:rsidR="00E07236">
          <w:rPr>
            <w:rStyle w:val="Hyperlink"/>
            <w:noProof/>
            <w:szCs w:val="18"/>
          </w:rPr>
          <w:t>Mangelafhjælpning</w:t>
        </w:r>
        <w:r w:rsidR="00E07236">
          <w:rPr>
            <w:noProof/>
            <w:webHidden/>
          </w:rPr>
          <w:tab/>
        </w:r>
        <w:r w:rsidR="00E07236">
          <w:rPr>
            <w:noProof/>
            <w:webHidden/>
          </w:rPr>
          <w:fldChar w:fldCharType="begin"/>
        </w:r>
        <w:r w:rsidR="00E07236">
          <w:rPr>
            <w:noProof/>
            <w:webHidden/>
          </w:rPr>
          <w:instrText xml:space="preserve"> PAGEREF _Toc67370386 \h </w:instrText>
        </w:r>
        <w:r w:rsidR="00E07236">
          <w:rPr>
            <w:noProof/>
            <w:webHidden/>
          </w:rPr>
        </w:r>
        <w:r w:rsidR="00E07236">
          <w:rPr>
            <w:noProof/>
            <w:webHidden/>
          </w:rPr>
          <w:fldChar w:fldCharType="separate"/>
        </w:r>
        <w:r w:rsidR="00E07236">
          <w:rPr>
            <w:noProof/>
            <w:webHidden/>
          </w:rPr>
          <w:t>21</w:t>
        </w:r>
        <w:r w:rsidR="00E07236">
          <w:rPr>
            <w:noProof/>
            <w:webHidden/>
          </w:rPr>
          <w:fldChar w:fldCharType="end"/>
        </w:r>
      </w:hyperlink>
    </w:p>
    <w:p w14:paraId="4787D4ED"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87" w:history="1">
        <w:r w:rsidR="00E07236">
          <w:rPr>
            <w:rStyle w:val="Hyperlink"/>
            <w:noProof/>
            <w:szCs w:val="18"/>
          </w:rPr>
          <w:t>2.4</w:t>
        </w:r>
        <w:r w:rsidR="00E07236">
          <w:rPr>
            <w:rFonts w:ascii="Times New Roman" w:hAnsi="Times New Roman"/>
            <w:noProof/>
            <w:spacing w:val="0"/>
            <w:sz w:val="24"/>
            <w:szCs w:val="24"/>
          </w:rPr>
          <w:tab/>
        </w:r>
        <w:r w:rsidR="00E07236">
          <w:rPr>
            <w:rStyle w:val="Hyperlink"/>
            <w:noProof/>
            <w:szCs w:val="18"/>
          </w:rPr>
          <w:t>Tredjepartsprogrammel</w:t>
        </w:r>
        <w:r w:rsidR="00E07236">
          <w:rPr>
            <w:noProof/>
            <w:webHidden/>
          </w:rPr>
          <w:tab/>
        </w:r>
        <w:r w:rsidR="00E07236">
          <w:rPr>
            <w:noProof/>
            <w:webHidden/>
          </w:rPr>
          <w:fldChar w:fldCharType="begin"/>
        </w:r>
        <w:r w:rsidR="00E07236">
          <w:rPr>
            <w:noProof/>
            <w:webHidden/>
          </w:rPr>
          <w:instrText xml:space="preserve"> PAGEREF _Toc67370387 \h </w:instrText>
        </w:r>
        <w:r w:rsidR="00E07236">
          <w:rPr>
            <w:noProof/>
            <w:webHidden/>
          </w:rPr>
        </w:r>
        <w:r w:rsidR="00E07236">
          <w:rPr>
            <w:noProof/>
            <w:webHidden/>
          </w:rPr>
          <w:fldChar w:fldCharType="separate"/>
        </w:r>
        <w:r w:rsidR="00E07236">
          <w:rPr>
            <w:noProof/>
            <w:webHidden/>
          </w:rPr>
          <w:t>23</w:t>
        </w:r>
        <w:r w:rsidR="00E07236">
          <w:rPr>
            <w:noProof/>
            <w:webHidden/>
          </w:rPr>
          <w:fldChar w:fldCharType="end"/>
        </w:r>
      </w:hyperlink>
    </w:p>
    <w:p w14:paraId="410062C3"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88" w:history="1">
        <w:r w:rsidR="00E07236">
          <w:rPr>
            <w:rStyle w:val="Hyperlink"/>
            <w:noProof/>
            <w:szCs w:val="18"/>
          </w:rPr>
          <w:t>2.4.1</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_Toc67370388 \h </w:instrText>
        </w:r>
        <w:r w:rsidR="00E07236">
          <w:rPr>
            <w:noProof/>
            <w:webHidden/>
          </w:rPr>
        </w:r>
        <w:r w:rsidR="00E07236">
          <w:rPr>
            <w:noProof/>
            <w:webHidden/>
          </w:rPr>
          <w:fldChar w:fldCharType="separate"/>
        </w:r>
        <w:r w:rsidR="00E07236">
          <w:rPr>
            <w:noProof/>
            <w:webHidden/>
          </w:rPr>
          <w:t>23</w:t>
        </w:r>
        <w:r w:rsidR="00E07236">
          <w:rPr>
            <w:noProof/>
            <w:webHidden/>
          </w:rPr>
          <w:fldChar w:fldCharType="end"/>
        </w:r>
      </w:hyperlink>
    </w:p>
    <w:p w14:paraId="46D9A470"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89" w:history="1">
        <w:r w:rsidR="00E07236">
          <w:rPr>
            <w:rStyle w:val="Hyperlink"/>
            <w:noProof/>
            <w:szCs w:val="18"/>
          </w:rPr>
          <w:t>2.4.2</w:t>
        </w:r>
        <w:r w:rsidR="00E07236">
          <w:rPr>
            <w:rFonts w:ascii="Times New Roman" w:hAnsi="Times New Roman"/>
            <w:noProof/>
            <w:spacing w:val="0"/>
            <w:sz w:val="24"/>
            <w:szCs w:val="24"/>
          </w:rPr>
          <w:tab/>
        </w:r>
        <w:r w:rsidR="00E07236">
          <w:rPr>
            <w:rStyle w:val="Hyperlink"/>
            <w:noProof/>
            <w:szCs w:val="18"/>
          </w:rPr>
          <w:t>Mangelafhjælpning</w:t>
        </w:r>
        <w:r w:rsidR="00E07236">
          <w:rPr>
            <w:noProof/>
            <w:webHidden/>
          </w:rPr>
          <w:tab/>
        </w:r>
        <w:r w:rsidR="00E07236">
          <w:rPr>
            <w:noProof/>
            <w:webHidden/>
          </w:rPr>
          <w:fldChar w:fldCharType="begin"/>
        </w:r>
        <w:r w:rsidR="00E07236">
          <w:rPr>
            <w:noProof/>
            <w:webHidden/>
          </w:rPr>
          <w:instrText xml:space="preserve"> PAGEREF _Toc67370389 \h </w:instrText>
        </w:r>
        <w:r w:rsidR="00E07236">
          <w:rPr>
            <w:noProof/>
            <w:webHidden/>
          </w:rPr>
        </w:r>
        <w:r w:rsidR="00E07236">
          <w:rPr>
            <w:noProof/>
            <w:webHidden/>
          </w:rPr>
          <w:fldChar w:fldCharType="separate"/>
        </w:r>
        <w:r w:rsidR="00E07236">
          <w:rPr>
            <w:noProof/>
            <w:webHidden/>
          </w:rPr>
          <w:t>24</w:t>
        </w:r>
        <w:r w:rsidR="00E07236">
          <w:rPr>
            <w:noProof/>
            <w:webHidden/>
          </w:rPr>
          <w:fldChar w:fldCharType="end"/>
        </w:r>
      </w:hyperlink>
    </w:p>
    <w:p w14:paraId="26862F1C"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90" w:history="1">
        <w:r w:rsidR="00E07236">
          <w:rPr>
            <w:rStyle w:val="Hyperlink"/>
            <w:noProof/>
            <w:szCs w:val="18"/>
          </w:rPr>
          <w:t>2.5</w:t>
        </w:r>
        <w:r w:rsidR="00E07236">
          <w:rPr>
            <w:rFonts w:ascii="Times New Roman" w:hAnsi="Times New Roman"/>
            <w:noProof/>
            <w:spacing w:val="0"/>
            <w:sz w:val="24"/>
            <w:szCs w:val="24"/>
          </w:rPr>
          <w:tab/>
        </w:r>
        <w:r w:rsidR="00E07236">
          <w:rPr>
            <w:rStyle w:val="Hyperlink"/>
            <w:noProof/>
            <w:szCs w:val="18"/>
          </w:rPr>
          <w:t>Mangelrapportering</w:t>
        </w:r>
        <w:r w:rsidR="00E07236">
          <w:rPr>
            <w:noProof/>
            <w:webHidden/>
          </w:rPr>
          <w:tab/>
        </w:r>
        <w:r w:rsidR="00E07236">
          <w:rPr>
            <w:noProof/>
            <w:webHidden/>
          </w:rPr>
          <w:fldChar w:fldCharType="begin"/>
        </w:r>
        <w:r w:rsidR="00E07236">
          <w:rPr>
            <w:noProof/>
            <w:webHidden/>
          </w:rPr>
          <w:instrText xml:space="preserve"> PAGEREF _Toc67370390 \h </w:instrText>
        </w:r>
        <w:r w:rsidR="00E07236">
          <w:rPr>
            <w:noProof/>
            <w:webHidden/>
          </w:rPr>
        </w:r>
        <w:r w:rsidR="00E07236">
          <w:rPr>
            <w:noProof/>
            <w:webHidden/>
          </w:rPr>
          <w:fldChar w:fldCharType="separate"/>
        </w:r>
        <w:r w:rsidR="00E07236">
          <w:rPr>
            <w:noProof/>
            <w:webHidden/>
          </w:rPr>
          <w:t>25</w:t>
        </w:r>
        <w:r w:rsidR="00E07236">
          <w:rPr>
            <w:noProof/>
            <w:webHidden/>
          </w:rPr>
          <w:fldChar w:fldCharType="end"/>
        </w:r>
      </w:hyperlink>
    </w:p>
    <w:p w14:paraId="04CA1786"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91"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Vedligeholdelse af udstyr</w:t>
        </w:r>
        <w:r w:rsidR="00E07236">
          <w:rPr>
            <w:noProof/>
            <w:webHidden/>
          </w:rPr>
          <w:tab/>
        </w:r>
        <w:r w:rsidR="00E07236">
          <w:rPr>
            <w:noProof/>
            <w:webHidden/>
          </w:rPr>
          <w:fldChar w:fldCharType="begin"/>
        </w:r>
        <w:r w:rsidR="00E07236">
          <w:rPr>
            <w:noProof/>
            <w:webHidden/>
          </w:rPr>
          <w:instrText xml:space="preserve"> PAGEREF _Toc67370391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14:paraId="57F514B1"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92" w:history="1">
        <w:r w:rsidR="00E07236">
          <w:rPr>
            <w:rStyle w:val="Hyperlink"/>
            <w:noProof/>
            <w:szCs w:val="18"/>
          </w:rPr>
          <w:t>3.1</w:t>
        </w:r>
        <w:r w:rsidR="00E07236">
          <w:rPr>
            <w:rFonts w:ascii="Times New Roman" w:hAnsi="Times New Roman"/>
            <w:noProof/>
            <w:spacing w:val="0"/>
            <w:sz w:val="24"/>
            <w:szCs w:val="24"/>
          </w:rPr>
          <w:tab/>
        </w:r>
        <w:r w:rsidR="00E07236">
          <w:rPr>
            <w:rStyle w:val="Hyperlink"/>
            <w:noProof/>
            <w:szCs w:val="18"/>
          </w:rPr>
          <w:t>Vedligeholdelsesydelser</w:t>
        </w:r>
        <w:r w:rsidR="00E07236">
          <w:rPr>
            <w:noProof/>
            <w:webHidden/>
          </w:rPr>
          <w:tab/>
        </w:r>
        <w:r w:rsidR="00E07236">
          <w:rPr>
            <w:noProof/>
            <w:webHidden/>
          </w:rPr>
          <w:fldChar w:fldCharType="begin"/>
        </w:r>
        <w:r w:rsidR="00E07236">
          <w:rPr>
            <w:noProof/>
            <w:webHidden/>
          </w:rPr>
          <w:instrText xml:space="preserve"> PAGEREF _Toc67370392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14:paraId="7027C029"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93" w:history="1">
        <w:r w:rsidR="00E07236">
          <w:rPr>
            <w:rStyle w:val="Hyperlink"/>
            <w:noProof/>
            <w:szCs w:val="18"/>
          </w:rPr>
          <w:t>3.1.1</w:t>
        </w:r>
        <w:r w:rsidR="00E07236">
          <w:rPr>
            <w:rFonts w:ascii="Times New Roman" w:hAnsi="Times New Roman"/>
            <w:noProof/>
            <w:spacing w:val="0"/>
            <w:sz w:val="24"/>
            <w:szCs w:val="24"/>
          </w:rPr>
          <w:tab/>
        </w:r>
        <w:r w:rsidR="00E07236">
          <w:rPr>
            <w:rStyle w:val="Hyperlink"/>
            <w:noProof/>
            <w:szCs w:val="18"/>
          </w:rPr>
          <w:t>Forebyggende vedligeholdelse</w:t>
        </w:r>
        <w:r w:rsidR="00E07236">
          <w:rPr>
            <w:noProof/>
            <w:webHidden/>
          </w:rPr>
          <w:tab/>
        </w:r>
        <w:r w:rsidR="00E07236">
          <w:rPr>
            <w:noProof/>
            <w:webHidden/>
          </w:rPr>
          <w:fldChar w:fldCharType="begin"/>
        </w:r>
        <w:r w:rsidR="00E07236">
          <w:rPr>
            <w:noProof/>
            <w:webHidden/>
          </w:rPr>
          <w:instrText xml:space="preserve"> PAGEREF _Toc67370393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14:paraId="4003DA62"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94" w:history="1">
        <w:r w:rsidR="00E07236">
          <w:rPr>
            <w:rStyle w:val="Hyperlink"/>
            <w:noProof/>
            <w:szCs w:val="18"/>
          </w:rPr>
          <w:t>3.1.2</w:t>
        </w:r>
        <w:r w:rsidR="00E07236">
          <w:rPr>
            <w:rFonts w:ascii="Times New Roman" w:hAnsi="Times New Roman"/>
            <w:noProof/>
            <w:spacing w:val="0"/>
            <w:sz w:val="24"/>
            <w:szCs w:val="24"/>
          </w:rPr>
          <w:tab/>
        </w:r>
        <w:r w:rsidR="00E07236">
          <w:rPr>
            <w:rStyle w:val="Hyperlink"/>
            <w:noProof/>
            <w:szCs w:val="18"/>
          </w:rPr>
          <w:t>Reparation</w:t>
        </w:r>
        <w:r w:rsidR="00E07236">
          <w:rPr>
            <w:noProof/>
            <w:webHidden/>
          </w:rPr>
          <w:tab/>
        </w:r>
        <w:r w:rsidR="00E07236">
          <w:rPr>
            <w:noProof/>
            <w:webHidden/>
          </w:rPr>
          <w:fldChar w:fldCharType="begin"/>
        </w:r>
        <w:r w:rsidR="00E07236">
          <w:rPr>
            <w:noProof/>
            <w:webHidden/>
          </w:rPr>
          <w:instrText xml:space="preserve"> PAGEREF _Toc67370394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14:paraId="6EDDB43F"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95" w:history="1">
        <w:r w:rsidR="00E07236">
          <w:rPr>
            <w:rStyle w:val="Hyperlink"/>
            <w:noProof/>
            <w:szCs w:val="18"/>
          </w:rPr>
          <w:t>3.1.3</w:t>
        </w:r>
        <w:r w:rsidR="00E07236">
          <w:rPr>
            <w:rFonts w:ascii="Times New Roman" w:hAnsi="Times New Roman"/>
            <w:noProof/>
            <w:spacing w:val="0"/>
            <w:sz w:val="24"/>
            <w:szCs w:val="24"/>
          </w:rPr>
          <w:tab/>
        </w:r>
        <w:r w:rsidR="00E07236">
          <w:rPr>
            <w:rStyle w:val="Hyperlink"/>
            <w:noProof/>
            <w:szCs w:val="18"/>
          </w:rPr>
          <w:t>Reservedele</w:t>
        </w:r>
        <w:r w:rsidR="00E07236">
          <w:rPr>
            <w:noProof/>
            <w:webHidden/>
          </w:rPr>
          <w:tab/>
        </w:r>
        <w:r w:rsidR="00E07236">
          <w:rPr>
            <w:noProof/>
            <w:webHidden/>
          </w:rPr>
          <w:fldChar w:fldCharType="begin"/>
        </w:r>
        <w:r w:rsidR="00E07236">
          <w:rPr>
            <w:noProof/>
            <w:webHidden/>
          </w:rPr>
          <w:instrText xml:space="preserve"> PAGEREF _Toc67370395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14:paraId="4A58BC23"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96" w:history="1">
        <w:r w:rsidR="00E07236">
          <w:rPr>
            <w:rStyle w:val="Hyperlink"/>
            <w:noProof/>
            <w:szCs w:val="18"/>
          </w:rPr>
          <w:t>3.2</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_Toc67370396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14:paraId="4936703E"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397"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Vedligeholdelse af dokumentation</w:t>
        </w:r>
        <w:r w:rsidR="00E07236">
          <w:rPr>
            <w:noProof/>
            <w:webHidden/>
          </w:rPr>
          <w:tab/>
        </w:r>
        <w:r w:rsidR="00E07236">
          <w:rPr>
            <w:noProof/>
            <w:webHidden/>
          </w:rPr>
          <w:fldChar w:fldCharType="begin"/>
        </w:r>
        <w:r w:rsidR="00E07236">
          <w:rPr>
            <w:noProof/>
            <w:webHidden/>
          </w:rPr>
          <w:instrText xml:space="preserve"> PAGEREF _Toc67370397 \h </w:instrText>
        </w:r>
        <w:r w:rsidR="00E07236">
          <w:rPr>
            <w:noProof/>
            <w:webHidden/>
          </w:rPr>
        </w:r>
        <w:r w:rsidR="00E07236">
          <w:rPr>
            <w:noProof/>
            <w:webHidden/>
          </w:rPr>
          <w:fldChar w:fldCharType="separate"/>
        </w:r>
        <w:r w:rsidR="00E07236">
          <w:rPr>
            <w:noProof/>
            <w:webHidden/>
          </w:rPr>
          <w:t>28</w:t>
        </w:r>
        <w:r w:rsidR="00E07236">
          <w:rPr>
            <w:noProof/>
            <w:webHidden/>
          </w:rPr>
          <w:fldChar w:fldCharType="end"/>
        </w:r>
      </w:hyperlink>
    </w:p>
    <w:p w14:paraId="487CD915"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398" w:history="1">
        <w:r w:rsidR="00E07236">
          <w:rPr>
            <w:rStyle w:val="Hyperlink"/>
            <w:noProof/>
            <w:szCs w:val="18"/>
          </w:rPr>
          <w:t>4.1</w:t>
        </w:r>
        <w:r w:rsidR="00E07236">
          <w:rPr>
            <w:rFonts w:ascii="Times New Roman" w:hAnsi="Times New Roman"/>
            <w:noProof/>
            <w:spacing w:val="0"/>
            <w:sz w:val="24"/>
            <w:szCs w:val="24"/>
          </w:rPr>
          <w:tab/>
        </w:r>
        <w:r w:rsidR="00E07236">
          <w:rPr>
            <w:rStyle w:val="Hyperlink"/>
            <w:noProof/>
            <w:szCs w:val="18"/>
          </w:rPr>
          <w:t>Vedligeholdelsesydelser</w:t>
        </w:r>
        <w:r w:rsidR="00E07236">
          <w:rPr>
            <w:noProof/>
            <w:webHidden/>
          </w:rPr>
          <w:tab/>
        </w:r>
        <w:r w:rsidR="00E07236">
          <w:rPr>
            <w:noProof/>
            <w:webHidden/>
          </w:rPr>
          <w:fldChar w:fldCharType="begin"/>
        </w:r>
        <w:r w:rsidR="00E07236">
          <w:rPr>
            <w:noProof/>
            <w:webHidden/>
          </w:rPr>
          <w:instrText xml:space="preserve"> PAGEREF _Toc67370398 \h </w:instrText>
        </w:r>
        <w:r w:rsidR="00E07236">
          <w:rPr>
            <w:noProof/>
            <w:webHidden/>
          </w:rPr>
        </w:r>
        <w:r w:rsidR="00E07236">
          <w:rPr>
            <w:noProof/>
            <w:webHidden/>
          </w:rPr>
          <w:fldChar w:fldCharType="separate"/>
        </w:r>
        <w:r w:rsidR="00E07236">
          <w:rPr>
            <w:noProof/>
            <w:webHidden/>
          </w:rPr>
          <w:t>28</w:t>
        </w:r>
        <w:r w:rsidR="00E07236">
          <w:rPr>
            <w:noProof/>
            <w:webHidden/>
          </w:rPr>
          <w:fldChar w:fldCharType="end"/>
        </w:r>
      </w:hyperlink>
    </w:p>
    <w:p w14:paraId="78A0DD4E"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399" w:history="1">
        <w:r w:rsidR="00E07236">
          <w:rPr>
            <w:rStyle w:val="Hyperlink"/>
            <w:noProof/>
            <w:szCs w:val="18"/>
          </w:rPr>
          <w:t>4.1.1</w:t>
        </w:r>
        <w:r w:rsidR="00E07236">
          <w:rPr>
            <w:rFonts w:ascii="Times New Roman" w:hAnsi="Times New Roman"/>
            <w:noProof/>
            <w:spacing w:val="0"/>
            <w:sz w:val="24"/>
            <w:szCs w:val="24"/>
          </w:rPr>
          <w:tab/>
        </w:r>
        <w:r w:rsidR="00E07236">
          <w:rPr>
            <w:rStyle w:val="Hyperlink"/>
            <w:noProof/>
            <w:szCs w:val="18"/>
          </w:rPr>
          <w:t>Vedligeholdelse dokumentation</w:t>
        </w:r>
        <w:r w:rsidR="00E07236">
          <w:rPr>
            <w:noProof/>
            <w:webHidden/>
          </w:rPr>
          <w:tab/>
        </w:r>
        <w:r w:rsidR="00E07236">
          <w:rPr>
            <w:noProof/>
            <w:webHidden/>
          </w:rPr>
          <w:fldChar w:fldCharType="begin"/>
        </w:r>
        <w:r w:rsidR="00E07236">
          <w:rPr>
            <w:noProof/>
            <w:webHidden/>
          </w:rPr>
          <w:instrText xml:space="preserve"> PAGEREF _Toc67370399 \h </w:instrText>
        </w:r>
        <w:r w:rsidR="00E07236">
          <w:rPr>
            <w:noProof/>
            <w:webHidden/>
          </w:rPr>
        </w:r>
        <w:r w:rsidR="00E07236">
          <w:rPr>
            <w:noProof/>
            <w:webHidden/>
          </w:rPr>
          <w:fldChar w:fldCharType="separate"/>
        </w:r>
        <w:r w:rsidR="00E07236">
          <w:rPr>
            <w:noProof/>
            <w:webHidden/>
          </w:rPr>
          <w:t>28</w:t>
        </w:r>
        <w:r w:rsidR="00E07236">
          <w:rPr>
            <w:noProof/>
            <w:webHidden/>
          </w:rPr>
          <w:fldChar w:fldCharType="end"/>
        </w:r>
      </w:hyperlink>
    </w:p>
    <w:p w14:paraId="4E570201"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00" w:history="1">
        <w:r w:rsidR="00E07236">
          <w:rPr>
            <w:rStyle w:val="Hyperlink"/>
            <w:noProof/>
            <w:szCs w:val="18"/>
          </w:rPr>
          <w:t>4.2</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_Toc67370400 \h </w:instrText>
        </w:r>
        <w:r w:rsidR="00E07236">
          <w:rPr>
            <w:noProof/>
            <w:webHidden/>
          </w:rPr>
        </w:r>
        <w:r w:rsidR="00E07236">
          <w:rPr>
            <w:noProof/>
            <w:webHidden/>
          </w:rPr>
          <w:fldChar w:fldCharType="separate"/>
        </w:r>
        <w:r w:rsidR="00E07236">
          <w:rPr>
            <w:noProof/>
            <w:webHidden/>
          </w:rPr>
          <w:t>28</w:t>
        </w:r>
        <w:r w:rsidR="00E07236">
          <w:rPr>
            <w:noProof/>
            <w:webHidden/>
          </w:rPr>
          <w:fldChar w:fldCharType="end"/>
        </w:r>
      </w:hyperlink>
    </w:p>
    <w:p w14:paraId="7AF4C630"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01" w:history="1">
        <w:r w:rsidR="00E07236">
          <w:rPr>
            <w:rStyle w:val="Hyperlink"/>
            <w:noProof/>
            <w:szCs w:val="18"/>
          </w:rPr>
          <w:t>5</w:t>
        </w:r>
        <w:r w:rsidR="00E07236">
          <w:rPr>
            <w:rFonts w:ascii="Times New Roman" w:hAnsi="Times New Roman"/>
            <w:noProof/>
            <w:spacing w:val="0"/>
            <w:sz w:val="24"/>
            <w:szCs w:val="24"/>
          </w:rPr>
          <w:tab/>
        </w:r>
        <w:r w:rsidR="00E07236">
          <w:rPr>
            <w:rStyle w:val="Hyperlink"/>
            <w:noProof/>
            <w:szCs w:val="18"/>
          </w:rPr>
          <w:t>Hotline service</w:t>
        </w:r>
        <w:r w:rsidR="00E07236">
          <w:rPr>
            <w:noProof/>
            <w:webHidden/>
          </w:rPr>
          <w:tab/>
        </w:r>
        <w:r w:rsidR="00E07236">
          <w:rPr>
            <w:noProof/>
            <w:webHidden/>
          </w:rPr>
          <w:fldChar w:fldCharType="begin"/>
        </w:r>
        <w:r w:rsidR="00E07236">
          <w:rPr>
            <w:noProof/>
            <w:webHidden/>
          </w:rPr>
          <w:instrText xml:space="preserve"> PAGEREF _Toc67370401 \h </w:instrText>
        </w:r>
        <w:r w:rsidR="00E07236">
          <w:rPr>
            <w:noProof/>
            <w:webHidden/>
          </w:rPr>
        </w:r>
        <w:r w:rsidR="00E07236">
          <w:rPr>
            <w:noProof/>
            <w:webHidden/>
          </w:rPr>
          <w:fldChar w:fldCharType="separate"/>
        </w:r>
        <w:r w:rsidR="00E07236">
          <w:rPr>
            <w:noProof/>
            <w:webHidden/>
          </w:rPr>
          <w:t>29</w:t>
        </w:r>
        <w:r w:rsidR="00E07236">
          <w:rPr>
            <w:noProof/>
            <w:webHidden/>
          </w:rPr>
          <w:fldChar w:fldCharType="end"/>
        </w:r>
      </w:hyperlink>
    </w:p>
    <w:p w14:paraId="1B6419DF"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02" w:history="1">
        <w:r w:rsidR="00E07236">
          <w:rPr>
            <w:rStyle w:val="Hyperlink"/>
            <w:noProof/>
            <w:szCs w:val="18"/>
          </w:rPr>
          <w:t>5.1</w:t>
        </w:r>
        <w:r w:rsidR="00E07236">
          <w:rPr>
            <w:rFonts w:ascii="Times New Roman" w:hAnsi="Times New Roman"/>
            <w:noProof/>
            <w:spacing w:val="0"/>
            <w:sz w:val="24"/>
            <w:szCs w:val="24"/>
          </w:rPr>
          <w:tab/>
        </w:r>
        <w:r w:rsidR="00E07236">
          <w:rPr>
            <w:rStyle w:val="Hyperlink"/>
            <w:noProof/>
            <w:szCs w:val="18"/>
          </w:rPr>
          <w:t>Vedligeholdelsesydelser</w:t>
        </w:r>
        <w:r w:rsidR="00E07236">
          <w:rPr>
            <w:noProof/>
            <w:webHidden/>
          </w:rPr>
          <w:tab/>
        </w:r>
        <w:r w:rsidR="00E07236">
          <w:rPr>
            <w:noProof/>
            <w:webHidden/>
          </w:rPr>
          <w:fldChar w:fldCharType="begin"/>
        </w:r>
        <w:r w:rsidR="00E07236">
          <w:rPr>
            <w:noProof/>
            <w:webHidden/>
          </w:rPr>
          <w:instrText xml:space="preserve"> PAGEREF _Toc67370402 \h </w:instrText>
        </w:r>
        <w:r w:rsidR="00E07236">
          <w:rPr>
            <w:noProof/>
            <w:webHidden/>
          </w:rPr>
        </w:r>
        <w:r w:rsidR="00E07236">
          <w:rPr>
            <w:noProof/>
            <w:webHidden/>
          </w:rPr>
          <w:fldChar w:fldCharType="separate"/>
        </w:r>
        <w:r w:rsidR="00E07236">
          <w:rPr>
            <w:noProof/>
            <w:webHidden/>
          </w:rPr>
          <w:t>29</w:t>
        </w:r>
        <w:r w:rsidR="00E07236">
          <w:rPr>
            <w:noProof/>
            <w:webHidden/>
          </w:rPr>
          <w:fldChar w:fldCharType="end"/>
        </w:r>
      </w:hyperlink>
    </w:p>
    <w:p w14:paraId="6A41525B"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03" w:history="1">
        <w:r w:rsidR="00E07236">
          <w:rPr>
            <w:rStyle w:val="Hyperlink"/>
            <w:noProof/>
            <w:szCs w:val="18"/>
          </w:rPr>
          <w:t>5.2</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_Toc67370403 \h </w:instrText>
        </w:r>
        <w:r w:rsidR="00E07236">
          <w:rPr>
            <w:noProof/>
            <w:webHidden/>
          </w:rPr>
        </w:r>
        <w:r w:rsidR="00E07236">
          <w:rPr>
            <w:noProof/>
            <w:webHidden/>
          </w:rPr>
          <w:fldChar w:fldCharType="separate"/>
        </w:r>
        <w:r w:rsidR="00E07236">
          <w:rPr>
            <w:noProof/>
            <w:webHidden/>
          </w:rPr>
          <w:t>30</w:t>
        </w:r>
        <w:r w:rsidR="00E07236">
          <w:rPr>
            <w:noProof/>
            <w:webHidden/>
          </w:rPr>
          <w:fldChar w:fldCharType="end"/>
        </w:r>
      </w:hyperlink>
    </w:p>
    <w:p w14:paraId="67015ECC"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04" w:history="1">
        <w:r w:rsidR="00E07236">
          <w:rPr>
            <w:rStyle w:val="Hyperlink"/>
            <w:noProof/>
            <w:szCs w:val="18"/>
          </w:rPr>
          <w:t>6</w:t>
        </w:r>
        <w:r w:rsidR="00E07236">
          <w:rPr>
            <w:rFonts w:ascii="Times New Roman" w:hAnsi="Times New Roman"/>
            <w:noProof/>
            <w:spacing w:val="0"/>
            <w:sz w:val="24"/>
            <w:szCs w:val="24"/>
          </w:rPr>
          <w:tab/>
        </w:r>
        <w:r w:rsidR="00E07236">
          <w:rPr>
            <w:rStyle w:val="Hyperlink"/>
            <w:noProof/>
            <w:szCs w:val="18"/>
          </w:rPr>
          <w:t>Priser</w:t>
        </w:r>
        <w:r w:rsidR="00E07236">
          <w:rPr>
            <w:noProof/>
            <w:webHidden/>
          </w:rPr>
          <w:tab/>
        </w:r>
        <w:r w:rsidR="00E07236">
          <w:rPr>
            <w:noProof/>
            <w:webHidden/>
          </w:rPr>
          <w:fldChar w:fldCharType="begin"/>
        </w:r>
        <w:r w:rsidR="00E07236">
          <w:rPr>
            <w:noProof/>
            <w:webHidden/>
          </w:rPr>
          <w:instrText xml:space="preserve"> PAGEREF _Toc67370404 \h </w:instrText>
        </w:r>
        <w:r w:rsidR="00E07236">
          <w:rPr>
            <w:noProof/>
            <w:webHidden/>
          </w:rPr>
        </w:r>
        <w:r w:rsidR="00E07236">
          <w:rPr>
            <w:noProof/>
            <w:webHidden/>
          </w:rPr>
          <w:fldChar w:fldCharType="separate"/>
        </w:r>
        <w:r w:rsidR="00E07236">
          <w:rPr>
            <w:noProof/>
            <w:webHidden/>
          </w:rPr>
          <w:t>31</w:t>
        </w:r>
        <w:r w:rsidR="00E07236">
          <w:rPr>
            <w:noProof/>
            <w:webHidden/>
          </w:rPr>
          <w:fldChar w:fldCharType="end"/>
        </w:r>
      </w:hyperlink>
    </w:p>
    <w:p w14:paraId="3A9EADF9"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05" w:history="1">
        <w:r w:rsidR="00E07236">
          <w:rPr>
            <w:rStyle w:val="Hyperlink"/>
            <w:noProof/>
            <w:szCs w:val="18"/>
          </w:rPr>
          <w:t>7</w:t>
        </w:r>
        <w:r w:rsidR="00E07236">
          <w:rPr>
            <w:rFonts w:ascii="Times New Roman" w:hAnsi="Times New Roman"/>
            <w:noProof/>
            <w:spacing w:val="0"/>
            <w:sz w:val="24"/>
            <w:szCs w:val="24"/>
          </w:rPr>
          <w:tab/>
        </w:r>
        <w:r w:rsidR="00E07236">
          <w:rPr>
            <w:rStyle w:val="Hyperlink"/>
            <w:noProof/>
            <w:szCs w:val="18"/>
          </w:rPr>
          <w:t>Servicemål</w:t>
        </w:r>
        <w:r w:rsidR="00E07236">
          <w:rPr>
            <w:noProof/>
            <w:webHidden/>
          </w:rPr>
          <w:tab/>
        </w:r>
        <w:r w:rsidR="00E07236">
          <w:rPr>
            <w:noProof/>
            <w:webHidden/>
          </w:rPr>
          <w:fldChar w:fldCharType="begin"/>
        </w:r>
        <w:r w:rsidR="00E07236">
          <w:rPr>
            <w:noProof/>
            <w:webHidden/>
          </w:rPr>
          <w:instrText xml:space="preserve"> PAGEREF _Toc67370405 \h </w:instrText>
        </w:r>
        <w:r w:rsidR="00E07236">
          <w:rPr>
            <w:noProof/>
            <w:webHidden/>
          </w:rPr>
        </w:r>
        <w:r w:rsidR="00E07236">
          <w:rPr>
            <w:noProof/>
            <w:webHidden/>
          </w:rPr>
          <w:fldChar w:fldCharType="separate"/>
        </w:r>
        <w:r w:rsidR="00E07236">
          <w:rPr>
            <w:noProof/>
            <w:webHidden/>
          </w:rPr>
          <w:t>31</w:t>
        </w:r>
        <w:r w:rsidR="00E07236">
          <w:rPr>
            <w:noProof/>
            <w:webHidden/>
          </w:rPr>
          <w:fldChar w:fldCharType="end"/>
        </w:r>
      </w:hyperlink>
    </w:p>
    <w:p w14:paraId="7484F894"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06" w:history="1">
        <w:r w:rsidR="00E07236">
          <w:rPr>
            <w:rStyle w:val="Hyperlink"/>
            <w:noProof/>
            <w:szCs w:val="18"/>
          </w:rPr>
          <w:t>8</w:t>
        </w:r>
        <w:r w:rsidR="00E07236">
          <w:rPr>
            <w:rFonts w:ascii="Times New Roman" w:hAnsi="Times New Roman"/>
            <w:noProof/>
            <w:spacing w:val="0"/>
            <w:sz w:val="24"/>
            <w:szCs w:val="24"/>
          </w:rPr>
          <w:tab/>
        </w:r>
        <w:r w:rsidR="00E07236">
          <w:rPr>
            <w:rStyle w:val="Hyperlink"/>
            <w:noProof/>
            <w:szCs w:val="18"/>
          </w:rPr>
          <w:t>Opsigelse</w:t>
        </w:r>
        <w:r w:rsidR="00E07236">
          <w:rPr>
            <w:noProof/>
            <w:webHidden/>
          </w:rPr>
          <w:tab/>
        </w:r>
        <w:r w:rsidR="00E07236">
          <w:rPr>
            <w:noProof/>
            <w:webHidden/>
          </w:rPr>
          <w:fldChar w:fldCharType="begin"/>
        </w:r>
        <w:r w:rsidR="00E07236">
          <w:rPr>
            <w:noProof/>
            <w:webHidden/>
          </w:rPr>
          <w:instrText xml:space="preserve"> PAGEREF _Toc67370406 \h </w:instrText>
        </w:r>
        <w:r w:rsidR="00E07236">
          <w:rPr>
            <w:noProof/>
            <w:webHidden/>
          </w:rPr>
        </w:r>
        <w:r w:rsidR="00E07236">
          <w:rPr>
            <w:noProof/>
            <w:webHidden/>
          </w:rPr>
          <w:fldChar w:fldCharType="separate"/>
        </w:r>
        <w:r w:rsidR="00E07236">
          <w:rPr>
            <w:noProof/>
            <w:webHidden/>
          </w:rPr>
          <w:t>31</w:t>
        </w:r>
        <w:r w:rsidR="00E07236">
          <w:rPr>
            <w:noProof/>
            <w:webHidden/>
          </w:rPr>
          <w:fldChar w:fldCharType="end"/>
        </w:r>
      </w:hyperlink>
    </w:p>
    <w:p w14:paraId="2C413EC7"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07" w:history="1">
        <w:r w:rsidR="00E07236">
          <w:rPr>
            <w:rStyle w:val="Hyperlink"/>
            <w:noProof/>
            <w:szCs w:val="18"/>
          </w:rPr>
          <w:t>9</w:t>
        </w:r>
        <w:r w:rsidR="00E07236">
          <w:rPr>
            <w:rFonts w:ascii="Times New Roman" w:hAnsi="Times New Roman"/>
            <w:noProof/>
            <w:spacing w:val="0"/>
            <w:sz w:val="24"/>
            <w:szCs w:val="24"/>
          </w:rPr>
          <w:tab/>
        </w:r>
        <w:r w:rsidR="00E07236">
          <w:rPr>
            <w:rStyle w:val="Hyperlink"/>
            <w:noProof/>
            <w:szCs w:val="18"/>
          </w:rPr>
          <w:t>Ophævelse</w:t>
        </w:r>
        <w:r w:rsidR="00E07236">
          <w:rPr>
            <w:noProof/>
            <w:webHidden/>
          </w:rPr>
          <w:tab/>
        </w:r>
        <w:r w:rsidR="00E07236">
          <w:rPr>
            <w:noProof/>
            <w:webHidden/>
          </w:rPr>
          <w:fldChar w:fldCharType="begin"/>
        </w:r>
        <w:r w:rsidR="00E07236">
          <w:rPr>
            <w:noProof/>
            <w:webHidden/>
          </w:rPr>
          <w:instrText xml:space="preserve"> PAGEREF _Toc67370407 \h </w:instrText>
        </w:r>
        <w:r w:rsidR="00E07236">
          <w:rPr>
            <w:noProof/>
            <w:webHidden/>
          </w:rPr>
        </w:r>
        <w:r w:rsidR="00E07236">
          <w:rPr>
            <w:noProof/>
            <w:webHidden/>
          </w:rPr>
          <w:fldChar w:fldCharType="separate"/>
        </w:r>
        <w:r w:rsidR="00E07236">
          <w:rPr>
            <w:noProof/>
            <w:webHidden/>
          </w:rPr>
          <w:t>32</w:t>
        </w:r>
        <w:r w:rsidR="00E07236">
          <w:rPr>
            <w:noProof/>
            <w:webHidden/>
          </w:rPr>
          <w:fldChar w:fldCharType="end"/>
        </w:r>
      </w:hyperlink>
    </w:p>
    <w:p w14:paraId="5E121941"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08" w:history="1">
        <w:r w:rsidR="00E07236">
          <w:rPr>
            <w:rStyle w:val="Hyperlink"/>
            <w:noProof/>
            <w:szCs w:val="18"/>
          </w:rPr>
          <w:t>10</w:t>
        </w:r>
        <w:r w:rsidR="00E07236">
          <w:rPr>
            <w:rFonts w:ascii="Times New Roman" w:hAnsi="Times New Roman"/>
            <w:noProof/>
            <w:spacing w:val="0"/>
            <w:sz w:val="24"/>
            <w:szCs w:val="24"/>
          </w:rPr>
          <w:tab/>
        </w:r>
        <w:r w:rsidR="00E07236">
          <w:rPr>
            <w:rStyle w:val="Hyperlink"/>
            <w:noProof/>
            <w:szCs w:val="18"/>
          </w:rPr>
          <w:t>Underbilag 7A</w:t>
        </w:r>
        <w:r w:rsidR="00E07236">
          <w:rPr>
            <w:noProof/>
            <w:webHidden/>
          </w:rPr>
          <w:tab/>
        </w:r>
        <w:r w:rsidR="00E07236">
          <w:rPr>
            <w:noProof/>
            <w:webHidden/>
          </w:rPr>
          <w:fldChar w:fldCharType="begin"/>
        </w:r>
        <w:r w:rsidR="00E07236">
          <w:rPr>
            <w:noProof/>
            <w:webHidden/>
          </w:rPr>
          <w:instrText xml:space="preserve"> PAGEREF _Toc67370408 \h </w:instrText>
        </w:r>
        <w:r w:rsidR="00E07236">
          <w:rPr>
            <w:noProof/>
            <w:webHidden/>
          </w:rPr>
        </w:r>
        <w:r w:rsidR="00E07236">
          <w:rPr>
            <w:noProof/>
            <w:webHidden/>
          </w:rPr>
          <w:fldChar w:fldCharType="separate"/>
        </w:r>
        <w:r w:rsidR="00E07236">
          <w:rPr>
            <w:noProof/>
            <w:webHidden/>
          </w:rPr>
          <w:t>32</w:t>
        </w:r>
        <w:r w:rsidR="00E07236">
          <w:rPr>
            <w:noProof/>
            <w:webHidden/>
          </w:rPr>
          <w:fldChar w:fldCharType="end"/>
        </w:r>
      </w:hyperlink>
    </w:p>
    <w:p w14:paraId="775FBEF5" w14:textId="77777777" w:rsidR="00DE38C4" w:rsidRDefault="004F0FA4">
      <w:pPr>
        <w:pStyle w:val="Indholdsfortegnelse1"/>
        <w:tabs>
          <w:tab w:val="right" w:leader="dot" w:pos="7927"/>
        </w:tabs>
        <w:rPr>
          <w:rFonts w:ascii="Times New Roman" w:hAnsi="Times New Roman"/>
          <w:noProof/>
          <w:spacing w:val="0"/>
          <w:sz w:val="24"/>
          <w:szCs w:val="24"/>
        </w:rPr>
      </w:pPr>
      <w:hyperlink w:anchor="_Toc67370409" w:history="1">
        <w:r w:rsidR="00E07236">
          <w:rPr>
            <w:rStyle w:val="Hyperlink"/>
            <w:noProof/>
            <w:szCs w:val="22"/>
          </w:rPr>
          <w:t>Bilag 8</w:t>
        </w:r>
        <w:r w:rsidR="00E07236">
          <w:rPr>
            <w:noProof/>
            <w:webHidden/>
          </w:rPr>
          <w:tab/>
        </w:r>
        <w:r w:rsidR="00E07236">
          <w:rPr>
            <w:noProof/>
            <w:webHidden/>
          </w:rPr>
          <w:fldChar w:fldCharType="begin"/>
        </w:r>
        <w:r w:rsidR="00E07236">
          <w:rPr>
            <w:noProof/>
            <w:webHidden/>
          </w:rPr>
          <w:instrText xml:space="preserve"> PAGEREF _Toc67370409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14:paraId="2F2DAFDF"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10"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Afprøvning af systemet</w:t>
        </w:r>
        <w:r w:rsidR="00E07236">
          <w:rPr>
            <w:noProof/>
            <w:webHidden/>
          </w:rPr>
          <w:tab/>
        </w:r>
        <w:r w:rsidR="00E07236">
          <w:rPr>
            <w:noProof/>
            <w:webHidden/>
          </w:rPr>
          <w:fldChar w:fldCharType="begin"/>
        </w:r>
        <w:r w:rsidR="00E07236">
          <w:rPr>
            <w:noProof/>
            <w:webHidden/>
          </w:rPr>
          <w:instrText xml:space="preserve"> PAGEREF _Toc67370410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14:paraId="06C0C306"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11"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Fællesregler for afprøvning</w:t>
        </w:r>
        <w:r w:rsidR="00E07236">
          <w:rPr>
            <w:noProof/>
            <w:webHidden/>
          </w:rPr>
          <w:tab/>
        </w:r>
        <w:r w:rsidR="00E07236">
          <w:rPr>
            <w:noProof/>
            <w:webHidden/>
          </w:rPr>
          <w:fldChar w:fldCharType="begin"/>
        </w:r>
        <w:r w:rsidR="00E07236">
          <w:rPr>
            <w:noProof/>
            <w:webHidden/>
          </w:rPr>
          <w:instrText xml:space="preserve"> PAGEREF _Toc67370411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14:paraId="2C067BD2"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12"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Prøvens gennemførelse</w:t>
        </w:r>
        <w:r w:rsidR="00E07236">
          <w:rPr>
            <w:noProof/>
            <w:webHidden/>
          </w:rPr>
          <w:tab/>
        </w:r>
        <w:r w:rsidR="00E07236">
          <w:rPr>
            <w:noProof/>
            <w:webHidden/>
          </w:rPr>
          <w:fldChar w:fldCharType="begin"/>
        </w:r>
        <w:r w:rsidR="00E07236">
          <w:rPr>
            <w:noProof/>
            <w:webHidden/>
          </w:rPr>
          <w:instrText xml:space="preserve"> PAGEREF _Toc67370412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14:paraId="0FC8FB70"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13"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Rapport over prøveforløbet</w:t>
        </w:r>
        <w:r w:rsidR="00E07236">
          <w:rPr>
            <w:noProof/>
            <w:webHidden/>
          </w:rPr>
          <w:tab/>
        </w:r>
        <w:r w:rsidR="00E07236">
          <w:rPr>
            <w:noProof/>
            <w:webHidden/>
          </w:rPr>
          <w:fldChar w:fldCharType="begin"/>
        </w:r>
        <w:r w:rsidR="00E07236">
          <w:rPr>
            <w:noProof/>
            <w:webHidden/>
          </w:rPr>
          <w:instrText xml:space="preserve"> PAGEREF _Toc67370413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14:paraId="2C62AA7E"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14" w:history="1">
        <w:r w:rsidR="00E07236">
          <w:rPr>
            <w:rStyle w:val="Hyperlink"/>
            <w:noProof/>
            <w:szCs w:val="18"/>
          </w:rPr>
          <w:t>2.3</w:t>
        </w:r>
        <w:r w:rsidR="00E07236">
          <w:rPr>
            <w:rFonts w:ascii="Times New Roman" w:hAnsi="Times New Roman"/>
            <w:noProof/>
            <w:spacing w:val="0"/>
            <w:sz w:val="24"/>
            <w:szCs w:val="24"/>
          </w:rPr>
          <w:tab/>
        </w:r>
        <w:r w:rsidR="00E07236">
          <w:rPr>
            <w:rStyle w:val="Hyperlink"/>
            <w:noProof/>
            <w:szCs w:val="18"/>
          </w:rPr>
          <w:t>Godkendelse af en prøve</w:t>
        </w:r>
        <w:r w:rsidR="00E07236">
          <w:rPr>
            <w:noProof/>
            <w:webHidden/>
          </w:rPr>
          <w:tab/>
        </w:r>
        <w:r w:rsidR="00E07236">
          <w:rPr>
            <w:noProof/>
            <w:webHidden/>
          </w:rPr>
          <w:fldChar w:fldCharType="begin"/>
        </w:r>
        <w:r w:rsidR="00E07236">
          <w:rPr>
            <w:noProof/>
            <w:webHidden/>
          </w:rPr>
          <w:instrText xml:space="preserve"> PAGEREF _Toc67370414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14:paraId="60335D18"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15" w:history="1">
        <w:r w:rsidR="00E07236">
          <w:rPr>
            <w:rStyle w:val="Hyperlink"/>
            <w:noProof/>
            <w:szCs w:val="18"/>
          </w:rPr>
          <w:t>2.4</w:t>
        </w:r>
        <w:r w:rsidR="00E07236">
          <w:rPr>
            <w:rFonts w:ascii="Times New Roman" w:hAnsi="Times New Roman"/>
            <w:noProof/>
            <w:spacing w:val="0"/>
            <w:sz w:val="24"/>
            <w:szCs w:val="24"/>
          </w:rPr>
          <w:tab/>
        </w:r>
        <w:r w:rsidR="00E07236">
          <w:rPr>
            <w:rStyle w:val="Hyperlink"/>
            <w:noProof/>
            <w:szCs w:val="18"/>
          </w:rPr>
          <w:t>Afhjælpning af konstaterede mangler</w:t>
        </w:r>
        <w:r w:rsidR="00E07236">
          <w:rPr>
            <w:noProof/>
            <w:webHidden/>
          </w:rPr>
          <w:tab/>
        </w:r>
        <w:r w:rsidR="00E07236">
          <w:rPr>
            <w:noProof/>
            <w:webHidden/>
          </w:rPr>
          <w:fldChar w:fldCharType="begin"/>
        </w:r>
        <w:r w:rsidR="00E07236">
          <w:rPr>
            <w:noProof/>
            <w:webHidden/>
          </w:rPr>
          <w:instrText xml:space="preserve"> PAGEREF _Toc67370415 \h </w:instrText>
        </w:r>
        <w:r w:rsidR="00E07236">
          <w:rPr>
            <w:noProof/>
            <w:webHidden/>
          </w:rPr>
        </w:r>
        <w:r w:rsidR="00E07236">
          <w:rPr>
            <w:noProof/>
            <w:webHidden/>
          </w:rPr>
          <w:fldChar w:fldCharType="separate"/>
        </w:r>
        <w:r w:rsidR="00E07236">
          <w:rPr>
            <w:noProof/>
            <w:webHidden/>
          </w:rPr>
          <w:t>34</w:t>
        </w:r>
        <w:r w:rsidR="00E07236">
          <w:rPr>
            <w:noProof/>
            <w:webHidden/>
          </w:rPr>
          <w:fldChar w:fldCharType="end"/>
        </w:r>
      </w:hyperlink>
    </w:p>
    <w:p w14:paraId="2D8739D6"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16"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Overtagelsesprøve</w:t>
        </w:r>
        <w:r w:rsidR="00E07236">
          <w:rPr>
            <w:noProof/>
            <w:webHidden/>
          </w:rPr>
          <w:tab/>
        </w:r>
        <w:r w:rsidR="00E07236">
          <w:rPr>
            <w:noProof/>
            <w:webHidden/>
          </w:rPr>
          <w:fldChar w:fldCharType="begin"/>
        </w:r>
        <w:r w:rsidR="00E07236">
          <w:rPr>
            <w:noProof/>
            <w:webHidden/>
          </w:rPr>
          <w:instrText xml:space="preserve"> PAGEREF _Toc67370416 \h </w:instrText>
        </w:r>
        <w:r w:rsidR="00E07236">
          <w:rPr>
            <w:noProof/>
            <w:webHidden/>
          </w:rPr>
        </w:r>
        <w:r w:rsidR="00E07236">
          <w:rPr>
            <w:noProof/>
            <w:webHidden/>
          </w:rPr>
          <w:fldChar w:fldCharType="separate"/>
        </w:r>
        <w:r w:rsidR="00E07236">
          <w:rPr>
            <w:noProof/>
            <w:webHidden/>
          </w:rPr>
          <w:t>34</w:t>
        </w:r>
        <w:r w:rsidR="00E07236">
          <w:rPr>
            <w:noProof/>
            <w:webHidden/>
          </w:rPr>
          <w:fldChar w:fldCharType="end"/>
        </w:r>
      </w:hyperlink>
    </w:p>
    <w:p w14:paraId="37C29199"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17" w:history="1">
        <w:r w:rsidR="00E07236">
          <w:rPr>
            <w:rStyle w:val="Hyperlink"/>
            <w:noProof/>
            <w:szCs w:val="18"/>
          </w:rPr>
          <w:t>3.1</w:t>
        </w:r>
        <w:r w:rsidR="00E07236">
          <w:rPr>
            <w:rFonts w:ascii="Times New Roman" w:hAnsi="Times New Roman"/>
            <w:noProof/>
            <w:spacing w:val="0"/>
            <w:sz w:val="24"/>
            <w:szCs w:val="24"/>
          </w:rPr>
          <w:tab/>
        </w:r>
        <w:r w:rsidR="00E07236">
          <w:rPr>
            <w:rStyle w:val="Hyperlink"/>
            <w:noProof/>
            <w:szCs w:val="18"/>
          </w:rPr>
          <w:t>Formål</w:t>
        </w:r>
        <w:r w:rsidR="00E07236">
          <w:rPr>
            <w:noProof/>
            <w:webHidden/>
          </w:rPr>
          <w:tab/>
        </w:r>
        <w:r w:rsidR="00E07236">
          <w:rPr>
            <w:noProof/>
            <w:webHidden/>
          </w:rPr>
          <w:fldChar w:fldCharType="begin"/>
        </w:r>
        <w:r w:rsidR="00E07236">
          <w:rPr>
            <w:noProof/>
            <w:webHidden/>
          </w:rPr>
          <w:instrText xml:space="preserve"> PAGEREF _Toc67370417 \h </w:instrText>
        </w:r>
        <w:r w:rsidR="00E07236">
          <w:rPr>
            <w:noProof/>
            <w:webHidden/>
          </w:rPr>
        </w:r>
        <w:r w:rsidR="00E07236">
          <w:rPr>
            <w:noProof/>
            <w:webHidden/>
          </w:rPr>
          <w:fldChar w:fldCharType="separate"/>
        </w:r>
        <w:r w:rsidR="00E07236">
          <w:rPr>
            <w:noProof/>
            <w:webHidden/>
          </w:rPr>
          <w:t>34</w:t>
        </w:r>
        <w:r w:rsidR="00E07236">
          <w:rPr>
            <w:noProof/>
            <w:webHidden/>
          </w:rPr>
          <w:fldChar w:fldCharType="end"/>
        </w:r>
      </w:hyperlink>
    </w:p>
    <w:p w14:paraId="3E585FAB"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18" w:history="1">
        <w:r w:rsidR="00E07236">
          <w:rPr>
            <w:rStyle w:val="Hyperlink"/>
            <w:noProof/>
            <w:szCs w:val="18"/>
          </w:rPr>
          <w:t>3.2</w:t>
        </w:r>
        <w:r w:rsidR="00E07236">
          <w:rPr>
            <w:rFonts w:ascii="Times New Roman" w:hAnsi="Times New Roman"/>
            <w:noProof/>
            <w:spacing w:val="0"/>
            <w:sz w:val="24"/>
            <w:szCs w:val="24"/>
          </w:rPr>
          <w:tab/>
        </w:r>
        <w:r w:rsidR="00E07236">
          <w:rPr>
            <w:rStyle w:val="Hyperlink"/>
            <w:noProof/>
            <w:szCs w:val="18"/>
          </w:rPr>
          <w:t>Prøveplan</w:t>
        </w:r>
        <w:r w:rsidR="00E07236">
          <w:rPr>
            <w:noProof/>
            <w:webHidden/>
          </w:rPr>
          <w:tab/>
        </w:r>
        <w:r w:rsidR="00E07236">
          <w:rPr>
            <w:noProof/>
            <w:webHidden/>
          </w:rPr>
          <w:fldChar w:fldCharType="begin"/>
        </w:r>
        <w:r w:rsidR="00E07236">
          <w:rPr>
            <w:noProof/>
            <w:webHidden/>
          </w:rPr>
          <w:instrText xml:space="preserve"> PAGEREF _Toc67370418 \h </w:instrText>
        </w:r>
        <w:r w:rsidR="00E07236">
          <w:rPr>
            <w:noProof/>
            <w:webHidden/>
          </w:rPr>
        </w:r>
        <w:r w:rsidR="00E07236">
          <w:rPr>
            <w:noProof/>
            <w:webHidden/>
          </w:rPr>
          <w:fldChar w:fldCharType="separate"/>
        </w:r>
        <w:r w:rsidR="00E07236">
          <w:rPr>
            <w:noProof/>
            <w:webHidden/>
          </w:rPr>
          <w:t>34</w:t>
        </w:r>
        <w:r w:rsidR="00E07236">
          <w:rPr>
            <w:noProof/>
            <w:webHidden/>
          </w:rPr>
          <w:fldChar w:fldCharType="end"/>
        </w:r>
      </w:hyperlink>
    </w:p>
    <w:p w14:paraId="5F5AE8BA"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19" w:history="1">
        <w:r w:rsidR="00E07236">
          <w:rPr>
            <w:rStyle w:val="Hyperlink"/>
            <w:noProof/>
            <w:szCs w:val="18"/>
          </w:rPr>
          <w:t>3.3</w:t>
        </w:r>
        <w:r w:rsidR="00E07236">
          <w:rPr>
            <w:rFonts w:ascii="Times New Roman" w:hAnsi="Times New Roman"/>
            <w:noProof/>
            <w:spacing w:val="0"/>
            <w:sz w:val="24"/>
            <w:szCs w:val="24"/>
          </w:rPr>
          <w:tab/>
        </w:r>
        <w:r w:rsidR="00E07236">
          <w:rPr>
            <w:rStyle w:val="Hyperlink"/>
            <w:noProof/>
            <w:szCs w:val="18"/>
          </w:rPr>
          <w:t>Tilrettelæggelse</w:t>
        </w:r>
        <w:r w:rsidR="00E07236">
          <w:rPr>
            <w:noProof/>
            <w:webHidden/>
          </w:rPr>
          <w:tab/>
        </w:r>
        <w:r w:rsidR="00E07236">
          <w:rPr>
            <w:noProof/>
            <w:webHidden/>
          </w:rPr>
          <w:fldChar w:fldCharType="begin"/>
        </w:r>
        <w:r w:rsidR="00E07236">
          <w:rPr>
            <w:noProof/>
            <w:webHidden/>
          </w:rPr>
          <w:instrText xml:space="preserve"> PAGEREF _Toc67370419 \h </w:instrText>
        </w:r>
        <w:r w:rsidR="00E07236">
          <w:rPr>
            <w:noProof/>
            <w:webHidden/>
          </w:rPr>
        </w:r>
        <w:r w:rsidR="00E07236">
          <w:rPr>
            <w:noProof/>
            <w:webHidden/>
          </w:rPr>
          <w:fldChar w:fldCharType="separate"/>
        </w:r>
        <w:r w:rsidR="00E07236">
          <w:rPr>
            <w:noProof/>
            <w:webHidden/>
          </w:rPr>
          <w:t>35</w:t>
        </w:r>
        <w:r w:rsidR="00E07236">
          <w:rPr>
            <w:noProof/>
            <w:webHidden/>
          </w:rPr>
          <w:fldChar w:fldCharType="end"/>
        </w:r>
      </w:hyperlink>
    </w:p>
    <w:p w14:paraId="3D9F1DF5"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20" w:history="1">
        <w:r w:rsidR="00E07236">
          <w:rPr>
            <w:rStyle w:val="Hyperlink"/>
            <w:noProof/>
            <w:szCs w:val="18"/>
          </w:rPr>
          <w:t>3.4</w:t>
        </w:r>
        <w:r w:rsidR="00E07236">
          <w:rPr>
            <w:rFonts w:ascii="Times New Roman" w:hAnsi="Times New Roman"/>
            <w:noProof/>
            <w:spacing w:val="0"/>
            <w:sz w:val="24"/>
            <w:szCs w:val="24"/>
          </w:rPr>
          <w:tab/>
        </w:r>
        <w:r w:rsidR="00E07236">
          <w:rPr>
            <w:rStyle w:val="Hyperlink"/>
            <w:noProof/>
            <w:szCs w:val="18"/>
          </w:rPr>
          <w:t>Gennemførelse</w:t>
        </w:r>
        <w:r w:rsidR="00E07236">
          <w:rPr>
            <w:noProof/>
            <w:webHidden/>
          </w:rPr>
          <w:tab/>
        </w:r>
        <w:r w:rsidR="00E07236">
          <w:rPr>
            <w:noProof/>
            <w:webHidden/>
          </w:rPr>
          <w:fldChar w:fldCharType="begin"/>
        </w:r>
        <w:r w:rsidR="00E07236">
          <w:rPr>
            <w:noProof/>
            <w:webHidden/>
          </w:rPr>
          <w:instrText xml:space="preserve"> PAGEREF _Toc67370420 \h </w:instrText>
        </w:r>
        <w:r w:rsidR="00E07236">
          <w:rPr>
            <w:noProof/>
            <w:webHidden/>
          </w:rPr>
        </w:r>
        <w:r w:rsidR="00E07236">
          <w:rPr>
            <w:noProof/>
            <w:webHidden/>
          </w:rPr>
          <w:fldChar w:fldCharType="separate"/>
        </w:r>
        <w:r w:rsidR="00E07236">
          <w:rPr>
            <w:noProof/>
            <w:webHidden/>
          </w:rPr>
          <w:t>35</w:t>
        </w:r>
        <w:r w:rsidR="00E07236">
          <w:rPr>
            <w:noProof/>
            <w:webHidden/>
          </w:rPr>
          <w:fldChar w:fldCharType="end"/>
        </w:r>
      </w:hyperlink>
    </w:p>
    <w:p w14:paraId="1C4D198C"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21" w:history="1">
        <w:r w:rsidR="00E07236">
          <w:rPr>
            <w:rStyle w:val="Hyperlink"/>
            <w:noProof/>
            <w:szCs w:val="18"/>
          </w:rPr>
          <w:t>3.5</w:t>
        </w:r>
        <w:r w:rsidR="00E07236">
          <w:rPr>
            <w:rFonts w:ascii="Times New Roman" w:hAnsi="Times New Roman"/>
            <w:noProof/>
            <w:spacing w:val="0"/>
            <w:sz w:val="24"/>
            <w:szCs w:val="24"/>
          </w:rPr>
          <w:tab/>
        </w:r>
        <w:r w:rsidR="00E07236">
          <w:rPr>
            <w:rStyle w:val="Hyperlink"/>
            <w:noProof/>
            <w:szCs w:val="18"/>
          </w:rPr>
          <w:t>Godkendelseskriterier</w:t>
        </w:r>
        <w:r w:rsidR="00E07236">
          <w:rPr>
            <w:noProof/>
            <w:webHidden/>
          </w:rPr>
          <w:tab/>
        </w:r>
        <w:r w:rsidR="00E07236">
          <w:rPr>
            <w:noProof/>
            <w:webHidden/>
          </w:rPr>
          <w:fldChar w:fldCharType="begin"/>
        </w:r>
        <w:r w:rsidR="00E07236">
          <w:rPr>
            <w:noProof/>
            <w:webHidden/>
          </w:rPr>
          <w:instrText xml:space="preserve"> PAGEREF _Toc67370421 \h </w:instrText>
        </w:r>
        <w:r w:rsidR="00E07236">
          <w:rPr>
            <w:noProof/>
            <w:webHidden/>
          </w:rPr>
        </w:r>
        <w:r w:rsidR="00E07236">
          <w:rPr>
            <w:noProof/>
            <w:webHidden/>
          </w:rPr>
          <w:fldChar w:fldCharType="separate"/>
        </w:r>
        <w:r w:rsidR="00E07236">
          <w:rPr>
            <w:noProof/>
            <w:webHidden/>
          </w:rPr>
          <w:t>35</w:t>
        </w:r>
        <w:r w:rsidR="00E07236">
          <w:rPr>
            <w:noProof/>
            <w:webHidden/>
          </w:rPr>
          <w:fldChar w:fldCharType="end"/>
        </w:r>
      </w:hyperlink>
    </w:p>
    <w:p w14:paraId="54D9C5A8"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422" w:history="1">
        <w:r w:rsidR="00E07236">
          <w:rPr>
            <w:rStyle w:val="Hyperlink"/>
            <w:noProof/>
            <w:szCs w:val="18"/>
          </w:rPr>
          <w:t>3.5.1</w:t>
        </w:r>
        <w:r w:rsidR="00E07236">
          <w:rPr>
            <w:rFonts w:ascii="Times New Roman" w:hAnsi="Times New Roman"/>
            <w:noProof/>
            <w:spacing w:val="0"/>
            <w:sz w:val="24"/>
            <w:szCs w:val="24"/>
          </w:rPr>
          <w:tab/>
        </w:r>
        <w:r w:rsidR="00E07236">
          <w:rPr>
            <w:rStyle w:val="Hyperlink"/>
            <w:noProof/>
            <w:szCs w:val="18"/>
          </w:rPr>
          <w:t>Mangler i tredjepartsprogrammel</w:t>
        </w:r>
        <w:r w:rsidR="00E07236">
          <w:rPr>
            <w:noProof/>
            <w:webHidden/>
          </w:rPr>
          <w:tab/>
        </w:r>
        <w:r w:rsidR="00E07236">
          <w:rPr>
            <w:noProof/>
            <w:webHidden/>
          </w:rPr>
          <w:fldChar w:fldCharType="begin"/>
        </w:r>
        <w:r w:rsidR="00E07236">
          <w:rPr>
            <w:noProof/>
            <w:webHidden/>
          </w:rPr>
          <w:instrText xml:space="preserve"> PAGEREF _Toc67370422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14:paraId="4180A7E8"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23"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Driftsprøve</w:t>
        </w:r>
        <w:r w:rsidR="00E07236">
          <w:rPr>
            <w:noProof/>
            <w:webHidden/>
          </w:rPr>
          <w:tab/>
        </w:r>
        <w:r w:rsidR="00E07236">
          <w:rPr>
            <w:noProof/>
            <w:webHidden/>
          </w:rPr>
          <w:fldChar w:fldCharType="begin"/>
        </w:r>
        <w:r w:rsidR="00E07236">
          <w:rPr>
            <w:noProof/>
            <w:webHidden/>
          </w:rPr>
          <w:instrText xml:space="preserve"> PAGEREF _Toc67370423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14:paraId="7FB63C01"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24" w:history="1">
        <w:r w:rsidR="00E07236">
          <w:rPr>
            <w:rStyle w:val="Hyperlink"/>
            <w:noProof/>
            <w:szCs w:val="18"/>
          </w:rPr>
          <w:t>4.1</w:t>
        </w:r>
        <w:r w:rsidR="00E07236">
          <w:rPr>
            <w:rFonts w:ascii="Times New Roman" w:hAnsi="Times New Roman"/>
            <w:noProof/>
            <w:spacing w:val="0"/>
            <w:sz w:val="24"/>
            <w:szCs w:val="24"/>
          </w:rPr>
          <w:tab/>
        </w:r>
        <w:r w:rsidR="00E07236">
          <w:rPr>
            <w:rStyle w:val="Hyperlink"/>
            <w:noProof/>
            <w:szCs w:val="18"/>
          </w:rPr>
          <w:t>Formål</w:t>
        </w:r>
        <w:r w:rsidR="00E07236">
          <w:rPr>
            <w:noProof/>
            <w:webHidden/>
          </w:rPr>
          <w:tab/>
        </w:r>
        <w:r w:rsidR="00E07236">
          <w:rPr>
            <w:noProof/>
            <w:webHidden/>
          </w:rPr>
          <w:fldChar w:fldCharType="begin"/>
        </w:r>
        <w:r w:rsidR="00E07236">
          <w:rPr>
            <w:noProof/>
            <w:webHidden/>
          </w:rPr>
          <w:instrText xml:space="preserve"> PAGEREF _Toc67370424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14:paraId="0D28F292"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25" w:history="1">
        <w:r w:rsidR="00E07236">
          <w:rPr>
            <w:rStyle w:val="Hyperlink"/>
            <w:noProof/>
            <w:szCs w:val="18"/>
          </w:rPr>
          <w:t>4.2</w:t>
        </w:r>
        <w:r w:rsidR="00E07236">
          <w:rPr>
            <w:rFonts w:ascii="Times New Roman" w:hAnsi="Times New Roman"/>
            <w:noProof/>
            <w:spacing w:val="0"/>
            <w:sz w:val="24"/>
            <w:szCs w:val="24"/>
          </w:rPr>
          <w:tab/>
        </w:r>
        <w:r w:rsidR="00E07236">
          <w:rPr>
            <w:rStyle w:val="Hyperlink"/>
            <w:noProof/>
            <w:szCs w:val="18"/>
          </w:rPr>
          <w:t>Prøveplan</w:t>
        </w:r>
        <w:r w:rsidR="00E07236">
          <w:rPr>
            <w:noProof/>
            <w:webHidden/>
          </w:rPr>
          <w:tab/>
        </w:r>
        <w:r w:rsidR="00E07236">
          <w:rPr>
            <w:noProof/>
            <w:webHidden/>
          </w:rPr>
          <w:fldChar w:fldCharType="begin"/>
        </w:r>
        <w:r w:rsidR="00E07236">
          <w:rPr>
            <w:noProof/>
            <w:webHidden/>
          </w:rPr>
          <w:instrText xml:space="preserve"> PAGEREF _Toc67370425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14:paraId="76EE766B"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26" w:history="1">
        <w:r w:rsidR="00E07236">
          <w:rPr>
            <w:rStyle w:val="Hyperlink"/>
            <w:noProof/>
            <w:szCs w:val="18"/>
          </w:rPr>
          <w:t>4.3</w:t>
        </w:r>
        <w:r w:rsidR="00E07236">
          <w:rPr>
            <w:rFonts w:ascii="Times New Roman" w:hAnsi="Times New Roman"/>
            <w:noProof/>
            <w:spacing w:val="0"/>
            <w:sz w:val="24"/>
            <w:szCs w:val="24"/>
          </w:rPr>
          <w:tab/>
        </w:r>
        <w:r w:rsidR="00E07236">
          <w:rPr>
            <w:rStyle w:val="Hyperlink"/>
            <w:noProof/>
            <w:szCs w:val="18"/>
          </w:rPr>
          <w:t>Gennemførelse</w:t>
        </w:r>
        <w:r w:rsidR="00E07236">
          <w:rPr>
            <w:noProof/>
            <w:webHidden/>
          </w:rPr>
          <w:tab/>
        </w:r>
        <w:r w:rsidR="00E07236">
          <w:rPr>
            <w:noProof/>
            <w:webHidden/>
          </w:rPr>
          <w:fldChar w:fldCharType="begin"/>
        </w:r>
        <w:r w:rsidR="00E07236">
          <w:rPr>
            <w:noProof/>
            <w:webHidden/>
          </w:rPr>
          <w:instrText xml:space="preserve"> PAGEREF _Toc67370426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14:paraId="3541ED98"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27" w:history="1">
        <w:r w:rsidR="00E07236">
          <w:rPr>
            <w:rStyle w:val="Hyperlink"/>
            <w:noProof/>
            <w:szCs w:val="18"/>
          </w:rPr>
          <w:t>4.4</w:t>
        </w:r>
        <w:r w:rsidR="00E07236">
          <w:rPr>
            <w:rFonts w:ascii="Times New Roman" w:hAnsi="Times New Roman"/>
            <w:noProof/>
            <w:spacing w:val="0"/>
            <w:sz w:val="24"/>
            <w:szCs w:val="24"/>
          </w:rPr>
          <w:tab/>
        </w:r>
        <w:r w:rsidR="00E07236">
          <w:rPr>
            <w:rStyle w:val="Hyperlink"/>
            <w:noProof/>
            <w:szCs w:val="18"/>
          </w:rPr>
          <w:t>Godkendelseskriterier</w:t>
        </w:r>
        <w:r w:rsidR="00E07236">
          <w:rPr>
            <w:noProof/>
            <w:webHidden/>
          </w:rPr>
          <w:tab/>
        </w:r>
        <w:r w:rsidR="00E07236">
          <w:rPr>
            <w:noProof/>
            <w:webHidden/>
          </w:rPr>
          <w:fldChar w:fldCharType="begin"/>
        </w:r>
        <w:r w:rsidR="00E07236">
          <w:rPr>
            <w:noProof/>
            <w:webHidden/>
          </w:rPr>
          <w:instrText xml:space="preserve"> PAGEREF _Toc67370427 \h </w:instrText>
        </w:r>
        <w:r w:rsidR="00E07236">
          <w:rPr>
            <w:noProof/>
            <w:webHidden/>
          </w:rPr>
        </w:r>
        <w:r w:rsidR="00E07236">
          <w:rPr>
            <w:noProof/>
            <w:webHidden/>
          </w:rPr>
          <w:fldChar w:fldCharType="separate"/>
        </w:r>
        <w:r w:rsidR="00E07236">
          <w:rPr>
            <w:noProof/>
            <w:webHidden/>
          </w:rPr>
          <w:t>38</w:t>
        </w:r>
        <w:r w:rsidR="00E07236">
          <w:rPr>
            <w:noProof/>
            <w:webHidden/>
          </w:rPr>
          <w:fldChar w:fldCharType="end"/>
        </w:r>
      </w:hyperlink>
    </w:p>
    <w:p w14:paraId="3D44AA79"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28" w:history="1">
        <w:r w:rsidR="00E07236">
          <w:rPr>
            <w:rStyle w:val="Hyperlink"/>
            <w:noProof/>
            <w:szCs w:val="18"/>
          </w:rPr>
          <w:t>4.5</w:t>
        </w:r>
        <w:r w:rsidR="00E07236">
          <w:rPr>
            <w:rFonts w:ascii="Times New Roman" w:hAnsi="Times New Roman"/>
            <w:noProof/>
            <w:spacing w:val="0"/>
            <w:sz w:val="24"/>
            <w:szCs w:val="24"/>
          </w:rPr>
          <w:tab/>
        </w:r>
        <w:r w:rsidR="00E07236">
          <w:rPr>
            <w:rStyle w:val="Hyperlink"/>
            <w:noProof/>
            <w:szCs w:val="18"/>
          </w:rPr>
          <w:t>Måling af driftseffektivitet</w:t>
        </w:r>
        <w:r w:rsidR="00E07236">
          <w:rPr>
            <w:noProof/>
            <w:webHidden/>
          </w:rPr>
          <w:tab/>
        </w:r>
        <w:r w:rsidR="00E07236">
          <w:rPr>
            <w:noProof/>
            <w:webHidden/>
          </w:rPr>
          <w:fldChar w:fldCharType="begin"/>
        </w:r>
        <w:r w:rsidR="00E07236">
          <w:rPr>
            <w:noProof/>
            <w:webHidden/>
          </w:rPr>
          <w:instrText xml:space="preserve"> PAGEREF _Toc67370428 \h </w:instrText>
        </w:r>
        <w:r w:rsidR="00E07236">
          <w:rPr>
            <w:noProof/>
            <w:webHidden/>
          </w:rPr>
        </w:r>
        <w:r w:rsidR="00E07236">
          <w:rPr>
            <w:noProof/>
            <w:webHidden/>
          </w:rPr>
          <w:fldChar w:fldCharType="separate"/>
        </w:r>
        <w:r w:rsidR="00E07236">
          <w:rPr>
            <w:noProof/>
            <w:webHidden/>
          </w:rPr>
          <w:t>38</w:t>
        </w:r>
        <w:r w:rsidR="00E07236">
          <w:rPr>
            <w:noProof/>
            <w:webHidden/>
          </w:rPr>
          <w:fldChar w:fldCharType="end"/>
        </w:r>
      </w:hyperlink>
    </w:p>
    <w:p w14:paraId="0E4CBE06"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29" w:history="1">
        <w:r w:rsidR="00E07236">
          <w:rPr>
            <w:rStyle w:val="Hyperlink"/>
            <w:noProof/>
            <w:szCs w:val="18"/>
          </w:rPr>
          <w:t>4.6</w:t>
        </w:r>
        <w:r w:rsidR="00E07236">
          <w:rPr>
            <w:rFonts w:ascii="Times New Roman" w:hAnsi="Times New Roman"/>
            <w:noProof/>
            <w:spacing w:val="0"/>
            <w:sz w:val="24"/>
            <w:szCs w:val="24"/>
          </w:rPr>
          <w:tab/>
        </w:r>
        <w:r w:rsidR="00E07236">
          <w:rPr>
            <w:rStyle w:val="Hyperlink"/>
            <w:noProof/>
            <w:szCs w:val="18"/>
          </w:rPr>
          <w:t>Måling af svartider</w:t>
        </w:r>
        <w:r w:rsidR="00E07236">
          <w:rPr>
            <w:noProof/>
            <w:webHidden/>
          </w:rPr>
          <w:tab/>
        </w:r>
        <w:r w:rsidR="00E07236">
          <w:rPr>
            <w:noProof/>
            <w:webHidden/>
          </w:rPr>
          <w:fldChar w:fldCharType="begin"/>
        </w:r>
        <w:r w:rsidR="00E07236">
          <w:rPr>
            <w:noProof/>
            <w:webHidden/>
          </w:rPr>
          <w:instrText xml:space="preserve"> PAGEREF _Toc67370429 \h </w:instrText>
        </w:r>
        <w:r w:rsidR="00E07236">
          <w:rPr>
            <w:noProof/>
            <w:webHidden/>
          </w:rPr>
        </w:r>
        <w:r w:rsidR="00E07236">
          <w:rPr>
            <w:noProof/>
            <w:webHidden/>
          </w:rPr>
          <w:fldChar w:fldCharType="separate"/>
        </w:r>
        <w:r w:rsidR="00E07236">
          <w:rPr>
            <w:noProof/>
            <w:webHidden/>
          </w:rPr>
          <w:t>38</w:t>
        </w:r>
        <w:r w:rsidR="00E07236">
          <w:rPr>
            <w:noProof/>
            <w:webHidden/>
          </w:rPr>
          <w:fldChar w:fldCharType="end"/>
        </w:r>
      </w:hyperlink>
    </w:p>
    <w:p w14:paraId="3122AC65" w14:textId="77777777" w:rsidR="00DE38C4" w:rsidRDefault="004F0FA4">
      <w:pPr>
        <w:pStyle w:val="Indholdsfortegnelse1"/>
        <w:tabs>
          <w:tab w:val="right" w:leader="dot" w:pos="7927"/>
        </w:tabs>
        <w:rPr>
          <w:rFonts w:ascii="Times New Roman" w:hAnsi="Times New Roman"/>
          <w:noProof/>
          <w:spacing w:val="0"/>
          <w:sz w:val="24"/>
          <w:szCs w:val="24"/>
        </w:rPr>
      </w:pPr>
      <w:hyperlink w:anchor="_Toc67370430" w:history="1">
        <w:r w:rsidR="00E07236">
          <w:rPr>
            <w:rStyle w:val="Hyperlink"/>
            <w:noProof/>
            <w:szCs w:val="22"/>
          </w:rPr>
          <w:t>Bilag 10</w:t>
        </w:r>
        <w:r w:rsidR="00E07236">
          <w:rPr>
            <w:noProof/>
            <w:webHidden/>
          </w:rPr>
          <w:tab/>
        </w:r>
        <w:r w:rsidR="00E07236">
          <w:rPr>
            <w:noProof/>
            <w:webHidden/>
          </w:rPr>
          <w:fldChar w:fldCharType="begin"/>
        </w:r>
        <w:r w:rsidR="00E07236">
          <w:rPr>
            <w:noProof/>
            <w:webHidden/>
          </w:rPr>
          <w:instrText xml:space="preserve"> PAGEREF _Toc67370430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14:paraId="1A3C6BB8"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31"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Servicemål</w:t>
        </w:r>
        <w:r w:rsidR="00E07236">
          <w:rPr>
            <w:noProof/>
            <w:webHidden/>
          </w:rPr>
          <w:tab/>
        </w:r>
        <w:r w:rsidR="00E07236">
          <w:rPr>
            <w:noProof/>
            <w:webHidden/>
          </w:rPr>
          <w:fldChar w:fldCharType="begin"/>
        </w:r>
        <w:r w:rsidR="00E07236">
          <w:rPr>
            <w:noProof/>
            <w:webHidden/>
          </w:rPr>
          <w:instrText xml:space="preserve"> PAGEREF _Toc67370431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14:paraId="1AFD4132"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32"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Aftalte servicemål</w:t>
        </w:r>
        <w:r w:rsidR="00E07236">
          <w:rPr>
            <w:noProof/>
            <w:webHidden/>
          </w:rPr>
          <w:tab/>
        </w:r>
        <w:r w:rsidR="00E07236">
          <w:rPr>
            <w:noProof/>
            <w:webHidden/>
          </w:rPr>
          <w:fldChar w:fldCharType="begin"/>
        </w:r>
        <w:r w:rsidR="00E07236">
          <w:rPr>
            <w:noProof/>
            <w:webHidden/>
          </w:rPr>
          <w:instrText xml:space="preserve"> PAGEREF _Toc67370432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14:paraId="00BADC5B"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433" w:history="1">
        <w:r w:rsidR="00E07236">
          <w:rPr>
            <w:rStyle w:val="Hyperlink"/>
            <w:noProof/>
            <w:szCs w:val="18"/>
          </w:rPr>
          <w:t>1.1.1</w:t>
        </w:r>
        <w:r w:rsidR="00E07236">
          <w:rPr>
            <w:rFonts w:ascii="Times New Roman" w:hAnsi="Times New Roman"/>
            <w:noProof/>
            <w:spacing w:val="0"/>
            <w:sz w:val="24"/>
            <w:szCs w:val="24"/>
          </w:rPr>
          <w:tab/>
        </w:r>
        <w:r w:rsidR="00E07236">
          <w:rPr>
            <w:rStyle w:val="Hyperlink"/>
            <w:noProof/>
            <w:szCs w:val="18"/>
          </w:rPr>
          <w:t>Driftseffektivitet</w:t>
        </w:r>
        <w:r w:rsidR="00E07236">
          <w:rPr>
            <w:noProof/>
            <w:webHidden/>
          </w:rPr>
          <w:tab/>
        </w:r>
        <w:r w:rsidR="00E07236">
          <w:rPr>
            <w:noProof/>
            <w:webHidden/>
          </w:rPr>
          <w:fldChar w:fldCharType="begin"/>
        </w:r>
        <w:r w:rsidR="00E07236">
          <w:rPr>
            <w:noProof/>
            <w:webHidden/>
          </w:rPr>
          <w:instrText xml:space="preserve"> PAGEREF _Toc67370433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14:paraId="1BA44396"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434" w:history="1">
        <w:r w:rsidR="00E07236">
          <w:rPr>
            <w:rStyle w:val="Hyperlink"/>
            <w:noProof/>
            <w:szCs w:val="18"/>
          </w:rPr>
          <w:t>1.1.2</w:t>
        </w:r>
        <w:r w:rsidR="00E07236">
          <w:rPr>
            <w:rFonts w:ascii="Times New Roman" w:hAnsi="Times New Roman"/>
            <w:noProof/>
            <w:spacing w:val="0"/>
            <w:sz w:val="24"/>
            <w:szCs w:val="24"/>
          </w:rPr>
          <w:tab/>
        </w:r>
        <w:r w:rsidR="00E07236">
          <w:rPr>
            <w:rStyle w:val="Hyperlink"/>
            <w:noProof/>
            <w:szCs w:val="18"/>
          </w:rPr>
          <w:t>Svartider</w:t>
        </w:r>
        <w:r w:rsidR="00E07236">
          <w:rPr>
            <w:noProof/>
            <w:webHidden/>
          </w:rPr>
          <w:tab/>
        </w:r>
        <w:r w:rsidR="00E07236">
          <w:rPr>
            <w:noProof/>
            <w:webHidden/>
          </w:rPr>
          <w:fldChar w:fldCharType="begin"/>
        </w:r>
        <w:r w:rsidR="00E07236">
          <w:rPr>
            <w:noProof/>
            <w:webHidden/>
          </w:rPr>
          <w:instrText xml:space="preserve"> PAGEREF _Toc67370434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14:paraId="07C191A3"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35"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Måling af servicemål</w:t>
        </w:r>
        <w:r w:rsidR="00E07236">
          <w:rPr>
            <w:noProof/>
            <w:webHidden/>
          </w:rPr>
          <w:tab/>
        </w:r>
        <w:r w:rsidR="00E07236">
          <w:rPr>
            <w:noProof/>
            <w:webHidden/>
          </w:rPr>
          <w:fldChar w:fldCharType="begin"/>
        </w:r>
        <w:r w:rsidR="00E07236">
          <w:rPr>
            <w:noProof/>
            <w:webHidden/>
          </w:rPr>
          <w:instrText xml:space="preserve"> PAGEREF _Toc67370435 \h </w:instrText>
        </w:r>
        <w:r w:rsidR="00E07236">
          <w:rPr>
            <w:noProof/>
            <w:webHidden/>
          </w:rPr>
        </w:r>
        <w:r w:rsidR="00E07236">
          <w:rPr>
            <w:noProof/>
            <w:webHidden/>
          </w:rPr>
          <w:fldChar w:fldCharType="separate"/>
        </w:r>
        <w:r w:rsidR="00E07236">
          <w:rPr>
            <w:noProof/>
            <w:webHidden/>
          </w:rPr>
          <w:t>40</w:t>
        </w:r>
        <w:r w:rsidR="00E07236">
          <w:rPr>
            <w:noProof/>
            <w:webHidden/>
          </w:rPr>
          <w:fldChar w:fldCharType="end"/>
        </w:r>
      </w:hyperlink>
    </w:p>
    <w:p w14:paraId="27FCC56A"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36"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Måling af driftseffektivitet</w:t>
        </w:r>
        <w:r w:rsidR="00E07236">
          <w:rPr>
            <w:noProof/>
            <w:webHidden/>
          </w:rPr>
          <w:tab/>
        </w:r>
        <w:r w:rsidR="00E07236">
          <w:rPr>
            <w:noProof/>
            <w:webHidden/>
          </w:rPr>
          <w:fldChar w:fldCharType="begin"/>
        </w:r>
        <w:r w:rsidR="00E07236">
          <w:rPr>
            <w:noProof/>
            <w:webHidden/>
          </w:rPr>
          <w:instrText xml:space="preserve"> PAGEREF _Toc67370436 \h </w:instrText>
        </w:r>
        <w:r w:rsidR="00E07236">
          <w:rPr>
            <w:noProof/>
            <w:webHidden/>
          </w:rPr>
        </w:r>
        <w:r w:rsidR="00E07236">
          <w:rPr>
            <w:noProof/>
            <w:webHidden/>
          </w:rPr>
          <w:fldChar w:fldCharType="separate"/>
        </w:r>
        <w:r w:rsidR="00E07236">
          <w:rPr>
            <w:noProof/>
            <w:webHidden/>
          </w:rPr>
          <w:t>40</w:t>
        </w:r>
        <w:r w:rsidR="00E07236">
          <w:rPr>
            <w:noProof/>
            <w:webHidden/>
          </w:rPr>
          <w:fldChar w:fldCharType="end"/>
        </w:r>
      </w:hyperlink>
    </w:p>
    <w:p w14:paraId="272E2F44"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37"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Måling af svartider</w:t>
        </w:r>
        <w:r w:rsidR="00E07236">
          <w:rPr>
            <w:noProof/>
            <w:webHidden/>
          </w:rPr>
          <w:tab/>
        </w:r>
        <w:r w:rsidR="00E07236">
          <w:rPr>
            <w:noProof/>
            <w:webHidden/>
          </w:rPr>
          <w:fldChar w:fldCharType="begin"/>
        </w:r>
        <w:r w:rsidR="00E07236">
          <w:rPr>
            <w:noProof/>
            <w:webHidden/>
          </w:rPr>
          <w:instrText xml:space="preserve"> PAGEREF _Toc67370437 \h </w:instrText>
        </w:r>
        <w:r w:rsidR="00E07236">
          <w:rPr>
            <w:noProof/>
            <w:webHidden/>
          </w:rPr>
        </w:r>
        <w:r w:rsidR="00E07236">
          <w:rPr>
            <w:noProof/>
            <w:webHidden/>
          </w:rPr>
          <w:fldChar w:fldCharType="separate"/>
        </w:r>
        <w:r w:rsidR="00E07236">
          <w:rPr>
            <w:noProof/>
            <w:webHidden/>
          </w:rPr>
          <w:t>41</w:t>
        </w:r>
        <w:r w:rsidR="00E07236">
          <w:rPr>
            <w:noProof/>
            <w:webHidden/>
          </w:rPr>
          <w:fldChar w:fldCharType="end"/>
        </w:r>
      </w:hyperlink>
    </w:p>
    <w:p w14:paraId="31D804EE"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38" w:history="1">
        <w:r w:rsidR="00E07236">
          <w:rPr>
            <w:rStyle w:val="Hyperlink"/>
            <w:noProof/>
            <w:szCs w:val="18"/>
          </w:rPr>
          <w:t>2.3</w:t>
        </w:r>
        <w:r w:rsidR="00E07236">
          <w:rPr>
            <w:rFonts w:ascii="Times New Roman" w:hAnsi="Times New Roman"/>
            <w:noProof/>
            <w:spacing w:val="0"/>
            <w:sz w:val="24"/>
            <w:szCs w:val="24"/>
          </w:rPr>
          <w:tab/>
        </w:r>
        <w:r w:rsidR="00E07236">
          <w:rPr>
            <w:rStyle w:val="Hyperlink"/>
            <w:noProof/>
            <w:szCs w:val="18"/>
          </w:rPr>
          <w:t>Uenighed om opfyldelsen af servicemål</w:t>
        </w:r>
        <w:r w:rsidR="00E07236">
          <w:rPr>
            <w:noProof/>
            <w:webHidden/>
          </w:rPr>
          <w:tab/>
        </w:r>
        <w:r w:rsidR="00E07236">
          <w:rPr>
            <w:noProof/>
            <w:webHidden/>
          </w:rPr>
          <w:fldChar w:fldCharType="begin"/>
        </w:r>
        <w:r w:rsidR="00E07236">
          <w:rPr>
            <w:noProof/>
            <w:webHidden/>
          </w:rPr>
          <w:instrText xml:space="preserve"> PAGEREF _Toc67370438 \h </w:instrText>
        </w:r>
        <w:r w:rsidR="00E07236">
          <w:rPr>
            <w:noProof/>
            <w:webHidden/>
          </w:rPr>
        </w:r>
        <w:r w:rsidR="00E07236">
          <w:rPr>
            <w:noProof/>
            <w:webHidden/>
          </w:rPr>
          <w:fldChar w:fldCharType="separate"/>
        </w:r>
        <w:r w:rsidR="00E07236">
          <w:rPr>
            <w:noProof/>
            <w:webHidden/>
          </w:rPr>
          <w:t>42</w:t>
        </w:r>
        <w:r w:rsidR="00E07236">
          <w:rPr>
            <w:noProof/>
            <w:webHidden/>
          </w:rPr>
          <w:fldChar w:fldCharType="end"/>
        </w:r>
      </w:hyperlink>
    </w:p>
    <w:p w14:paraId="4741E9A7"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39"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Overskridelse af servicemål</w:t>
        </w:r>
        <w:r w:rsidR="00E07236">
          <w:rPr>
            <w:noProof/>
            <w:webHidden/>
          </w:rPr>
          <w:tab/>
        </w:r>
        <w:r w:rsidR="00E07236">
          <w:rPr>
            <w:noProof/>
            <w:webHidden/>
          </w:rPr>
          <w:fldChar w:fldCharType="begin"/>
        </w:r>
        <w:r w:rsidR="00E07236">
          <w:rPr>
            <w:noProof/>
            <w:webHidden/>
          </w:rPr>
          <w:instrText xml:space="preserve"> PAGEREF _Toc67370439 \h </w:instrText>
        </w:r>
        <w:r w:rsidR="00E07236">
          <w:rPr>
            <w:noProof/>
            <w:webHidden/>
          </w:rPr>
        </w:r>
        <w:r w:rsidR="00E07236">
          <w:rPr>
            <w:noProof/>
            <w:webHidden/>
          </w:rPr>
          <w:fldChar w:fldCharType="separate"/>
        </w:r>
        <w:r w:rsidR="00E07236">
          <w:rPr>
            <w:noProof/>
            <w:webHidden/>
          </w:rPr>
          <w:t>42</w:t>
        </w:r>
        <w:r w:rsidR="00E07236">
          <w:rPr>
            <w:noProof/>
            <w:webHidden/>
          </w:rPr>
          <w:fldChar w:fldCharType="end"/>
        </w:r>
      </w:hyperlink>
    </w:p>
    <w:p w14:paraId="46AD7CED"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40"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Incitamenter</w:t>
        </w:r>
        <w:r w:rsidR="00E07236">
          <w:rPr>
            <w:noProof/>
            <w:webHidden/>
          </w:rPr>
          <w:tab/>
        </w:r>
        <w:r w:rsidR="00E07236">
          <w:rPr>
            <w:noProof/>
            <w:webHidden/>
          </w:rPr>
          <w:fldChar w:fldCharType="begin"/>
        </w:r>
        <w:r w:rsidR="00E07236">
          <w:rPr>
            <w:noProof/>
            <w:webHidden/>
          </w:rPr>
          <w:instrText xml:space="preserve"> PAGEREF _Toc67370440 \h </w:instrText>
        </w:r>
        <w:r w:rsidR="00E07236">
          <w:rPr>
            <w:noProof/>
            <w:webHidden/>
          </w:rPr>
        </w:r>
        <w:r w:rsidR="00E07236">
          <w:rPr>
            <w:noProof/>
            <w:webHidden/>
          </w:rPr>
          <w:fldChar w:fldCharType="separate"/>
        </w:r>
        <w:r w:rsidR="00E07236">
          <w:rPr>
            <w:noProof/>
            <w:webHidden/>
          </w:rPr>
          <w:t>42</w:t>
        </w:r>
        <w:r w:rsidR="00E07236">
          <w:rPr>
            <w:noProof/>
            <w:webHidden/>
          </w:rPr>
          <w:fldChar w:fldCharType="end"/>
        </w:r>
      </w:hyperlink>
    </w:p>
    <w:p w14:paraId="089E7CBF"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41" w:history="1">
        <w:r w:rsidR="00E07236">
          <w:rPr>
            <w:rStyle w:val="Hyperlink"/>
            <w:noProof/>
            <w:szCs w:val="18"/>
          </w:rPr>
          <w:t>4.1</w:t>
        </w:r>
        <w:r w:rsidR="00E07236">
          <w:rPr>
            <w:rFonts w:ascii="Times New Roman" w:hAnsi="Times New Roman"/>
            <w:noProof/>
            <w:spacing w:val="0"/>
            <w:sz w:val="24"/>
            <w:szCs w:val="24"/>
          </w:rPr>
          <w:tab/>
        </w:r>
        <w:r w:rsidR="00E07236">
          <w:rPr>
            <w:rStyle w:val="Hyperlink"/>
            <w:noProof/>
            <w:szCs w:val="18"/>
          </w:rPr>
          <w:t>Rettidig overtagelsesdag</w:t>
        </w:r>
        <w:r w:rsidR="00E07236">
          <w:rPr>
            <w:noProof/>
            <w:webHidden/>
          </w:rPr>
          <w:tab/>
        </w:r>
        <w:r w:rsidR="00E07236">
          <w:rPr>
            <w:noProof/>
            <w:webHidden/>
          </w:rPr>
          <w:fldChar w:fldCharType="begin"/>
        </w:r>
        <w:r w:rsidR="00E07236">
          <w:rPr>
            <w:noProof/>
            <w:webHidden/>
          </w:rPr>
          <w:instrText xml:space="preserve"> PAGEREF _Toc67370441 \h </w:instrText>
        </w:r>
        <w:r w:rsidR="00E07236">
          <w:rPr>
            <w:noProof/>
            <w:webHidden/>
          </w:rPr>
        </w:r>
        <w:r w:rsidR="00E07236">
          <w:rPr>
            <w:noProof/>
            <w:webHidden/>
          </w:rPr>
          <w:fldChar w:fldCharType="separate"/>
        </w:r>
        <w:r w:rsidR="00E07236">
          <w:rPr>
            <w:noProof/>
            <w:webHidden/>
          </w:rPr>
          <w:t>42</w:t>
        </w:r>
        <w:r w:rsidR="00E07236">
          <w:rPr>
            <w:noProof/>
            <w:webHidden/>
          </w:rPr>
          <w:fldChar w:fldCharType="end"/>
        </w:r>
      </w:hyperlink>
    </w:p>
    <w:p w14:paraId="43246D66"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42" w:history="1">
        <w:r w:rsidR="00E07236">
          <w:rPr>
            <w:rStyle w:val="Hyperlink"/>
            <w:noProof/>
            <w:szCs w:val="18"/>
          </w:rPr>
          <w:t>4.2</w:t>
        </w:r>
        <w:r w:rsidR="00E07236">
          <w:rPr>
            <w:rFonts w:ascii="Times New Roman" w:hAnsi="Times New Roman"/>
            <w:noProof/>
            <w:spacing w:val="0"/>
            <w:sz w:val="24"/>
            <w:szCs w:val="24"/>
          </w:rPr>
          <w:tab/>
        </w:r>
        <w:r w:rsidR="00E07236">
          <w:rPr>
            <w:rStyle w:val="Hyperlink"/>
            <w:noProof/>
            <w:szCs w:val="18"/>
          </w:rPr>
          <w:t>Mangelfri overtagelse</w:t>
        </w:r>
        <w:r w:rsidR="00E07236">
          <w:rPr>
            <w:noProof/>
            <w:webHidden/>
          </w:rPr>
          <w:tab/>
        </w:r>
        <w:r w:rsidR="00E07236">
          <w:rPr>
            <w:noProof/>
            <w:webHidden/>
          </w:rPr>
          <w:fldChar w:fldCharType="begin"/>
        </w:r>
        <w:r w:rsidR="00E07236">
          <w:rPr>
            <w:noProof/>
            <w:webHidden/>
          </w:rPr>
          <w:instrText xml:space="preserve"> PAGEREF _Toc67370442 \h </w:instrText>
        </w:r>
        <w:r w:rsidR="00E07236">
          <w:rPr>
            <w:noProof/>
            <w:webHidden/>
          </w:rPr>
        </w:r>
        <w:r w:rsidR="00E07236">
          <w:rPr>
            <w:noProof/>
            <w:webHidden/>
          </w:rPr>
          <w:fldChar w:fldCharType="separate"/>
        </w:r>
        <w:r w:rsidR="00E07236">
          <w:rPr>
            <w:noProof/>
            <w:webHidden/>
          </w:rPr>
          <w:t>43</w:t>
        </w:r>
        <w:r w:rsidR="00E07236">
          <w:rPr>
            <w:noProof/>
            <w:webHidden/>
          </w:rPr>
          <w:fldChar w:fldCharType="end"/>
        </w:r>
      </w:hyperlink>
    </w:p>
    <w:p w14:paraId="6785BCDE"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43" w:history="1">
        <w:r w:rsidR="00E07236">
          <w:rPr>
            <w:rStyle w:val="Hyperlink"/>
            <w:noProof/>
            <w:szCs w:val="18"/>
          </w:rPr>
          <w:t>4.3</w:t>
        </w:r>
        <w:r w:rsidR="00E07236">
          <w:rPr>
            <w:rFonts w:ascii="Times New Roman" w:hAnsi="Times New Roman"/>
            <w:noProof/>
            <w:spacing w:val="0"/>
            <w:sz w:val="24"/>
            <w:szCs w:val="24"/>
          </w:rPr>
          <w:tab/>
        </w:r>
        <w:r w:rsidR="00E07236">
          <w:rPr>
            <w:rStyle w:val="Hyperlink"/>
            <w:noProof/>
            <w:szCs w:val="18"/>
          </w:rPr>
          <w:t>Forbedrede servicemål</w:t>
        </w:r>
        <w:r w:rsidR="00E07236">
          <w:rPr>
            <w:noProof/>
            <w:webHidden/>
          </w:rPr>
          <w:tab/>
        </w:r>
        <w:r w:rsidR="00E07236">
          <w:rPr>
            <w:noProof/>
            <w:webHidden/>
          </w:rPr>
          <w:fldChar w:fldCharType="begin"/>
        </w:r>
        <w:r w:rsidR="00E07236">
          <w:rPr>
            <w:noProof/>
            <w:webHidden/>
          </w:rPr>
          <w:instrText xml:space="preserve"> PAGEREF _Toc67370443 \h </w:instrText>
        </w:r>
        <w:r w:rsidR="00E07236">
          <w:rPr>
            <w:noProof/>
            <w:webHidden/>
          </w:rPr>
        </w:r>
        <w:r w:rsidR="00E07236">
          <w:rPr>
            <w:noProof/>
            <w:webHidden/>
          </w:rPr>
          <w:fldChar w:fldCharType="separate"/>
        </w:r>
        <w:r w:rsidR="00E07236">
          <w:rPr>
            <w:noProof/>
            <w:webHidden/>
          </w:rPr>
          <w:t>43</w:t>
        </w:r>
        <w:r w:rsidR="00E07236">
          <w:rPr>
            <w:noProof/>
            <w:webHidden/>
          </w:rPr>
          <w:fldChar w:fldCharType="end"/>
        </w:r>
      </w:hyperlink>
    </w:p>
    <w:p w14:paraId="10AB702F"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44" w:history="1">
        <w:r w:rsidR="00E07236">
          <w:rPr>
            <w:rStyle w:val="Hyperlink"/>
            <w:noProof/>
            <w:szCs w:val="18"/>
          </w:rPr>
          <w:t>4.4</w:t>
        </w:r>
        <w:r w:rsidR="00E07236">
          <w:rPr>
            <w:rFonts w:ascii="Times New Roman" w:hAnsi="Times New Roman"/>
            <w:noProof/>
            <w:spacing w:val="0"/>
            <w:sz w:val="24"/>
            <w:szCs w:val="24"/>
          </w:rPr>
          <w:tab/>
        </w:r>
        <w:r w:rsidR="00E07236">
          <w:rPr>
            <w:rStyle w:val="Hyperlink"/>
            <w:noProof/>
            <w:szCs w:val="18"/>
          </w:rPr>
          <w:t>Brugertilfredshedsundersøgelse</w:t>
        </w:r>
        <w:r w:rsidR="00E07236">
          <w:rPr>
            <w:noProof/>
            <w:webHidden/>
          </w:rPr>
          <w:tab/>
        </w:r>
        <w:r w:rsidR="00E07236">
          <w:rPr>
            <w:noProof/>
            <w:webHidden/>
          </w:rPr>
          <w:fldChar w:fldCharType="begin"/>
        </w:r>
        <w:r w:rsidR="00E07236">
          <w:rPr>
            <w:noProof/>
            <w:webHidden/>
          </w:rPr>
          <w:instrText xml:space="preserve"> PAGEREF _Toc67370444 \h </w:instrText>
        </w:r>
        <w:r w:rsidR="00E07236">
          <w:rPr>
            <w:noProof/>
            <w:webHidden/>
          </w:rPr>
        </w:r>
        <w:r w:rsidR="00E07236">
          <w:rPr>
            <w:noProof/>
            <w:webHidden/>
          </w:rPr>
          <w:fldChar w:fldCharType="separate"/>
        </w:r>
        <w:r w:rsidR="00E07236">
          <w:rPr>
            <w:noProof/>
            <w:webHidden/>
          </w:rPr>
          <w:t>43</w:t>
        </w:r>
        <w:r w:rsidR="00E07236">
          <w:rPr>
            <w:noProof/>
            <w:webHidden/>
          </w:rPr>
          <w:fldChar w:fldCharType="end"/>
        </w:r>
      </w:hyperlink>
    </w:p>
    <w:p w14:paraId="1BFB8541"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45" w:history="1">
        <w:r w:rsidR="00E07236">
          <w:rPr>
            <w:rStyle w:val="Hyperlink"/>
            <w:noProof/>
            <w:szCs w:val="18"/>
          </w:rPr>
          <w:t>4.5</w:t>
        </w:r>
        <w:r w:rsidR="00E07236">
          <w:rPr>
            <w:rFonts w:ascii="Times New Roman" w:hAnsi="Times New Roman"/>
            <w:noProof/>
            <w:spacing w:val="0"/>
            <w:sz w:val="24"/>
            <w:szCs w:val="24"/>
          </w:rPr>
          <w:tab/>
        </w:r>
        <w:r w:rsidR="00E07236">
          <w:rPr>
            <w:rStyle w:val="Hyperlink"/>
            <w:noProof/>
            <w:szCs w:val="18"/>
          </w:rPr>
          <w:t>Maksimal bonus</w:t>
        </w:r>
        <w:r w:rsidR="00E07236">
          <w:rPr>
            <w:noProof/>
            <w:webHidden/>
          </w:rPr>
          <w:tab/>
        </w:r>
        <w:r w:rsidR="00E07236">
          <w:rPr>
            <w:noProof/>
            <w:webHidden/>
          </w:rPr>
          <w:fldChar w:fldCharType="begin"/>
        </w:r>
        <w:r w:rsidR="00E07236">
          <w:rPr>
            <w:noProof/>
            <w:webHidden/>
          </w:rPr>
          <w:instrText xml:space="preserve"> PAGEREF _Toc67370445 \h </w:instrText>
        </w:r>
        <w:r w:rsidR="00E07236">
          <w:rPr>
            <w:noProof/>
            <w:webHidden/>
          </w:rPr>
        </w:r>
        <w:r w:rsidR="00E07236">
          <w:rPr>
            <w:noProof/>
            <w:webHidden/>
          </w:rPr>
          <w:fldChar w:fldCharType="separate"/>
        </w:r>
        <w:r w:rsidR="00E07236">
          <w:rPr>
            <w:noProof/>
            <w:webHidden/>
          </w:rPr>
          <w:t>43</w:t>
        </w:r>
        <w:r w:rsidR="00E07236">
          <w:rPr>
            <w:noProof/>
            <w:webHidden/>
          </w:rPr>
          <w:fldChar w:fldCharType="end"/>
        </w:r>
      </w:hyperlink>
    </w:p>
    <w:p w14:paraId="1B33E1B6" w14:textId="77777777" w:rsidR="00DE38C4" w:rsidRDefault="004F0FA4">
      <w:pPr>
        <w:pStyle w:val="Indholdsfortegnelse1"/>
        <w:tabs>
          <w:tab w:val="right" w:leader="dot" w:pos="7927"/>
        </w:tabs>
        <w:rPr>
          <w:rFonts w:ascii="Times New Roman" w:hAnsi="Times New Roman"/>
          <w:noProof/>
          <w:spacing w:val="0"/>
          <w:sz w:val="24"/>
          <w:szCs w:val="24"/>
        </w:rPr>
      </w:pPr>
      <w:hyperlink w:anchor="_Toc67370446" w:history="1">
        <w:r w:rsidR="00E07236">
          <w:rPr>
            <w:rStyle w:val="Hyperlink"/>
            <w:noProof/>
            <w:szCs w:val="22"/>
          </w:rPr>
          <w:t>Bilag 11</w:t>
        </w:r>
        <w:r w:rsidR="00E07236">
          <w:rPr>
            <w:noProof/>
            <w:webHidden/>
          </w:rPr>
          <w:tab/>
        </w:r>
        <w:r w:rsidR="00E07236">
          <w:rPr>
            <w:noProof/>
            <w:webHidden/>
          </w:rPr>
          <w:fldChar w:fldCharType="begin"/>
        </w:r>
        <w:r w:rsidR="00E07236">
          <w:rPr>
            <w:noProof/>
            <w:webHidden/>
          </w:rPr>
          <w:instrText xml:space="preserve"> PAGEREF _Toc67370446 \h </w:instrText>
        </w:r>
        <w:r w:rsidR="00E07236">
          <w:rPr>
            <w:noProof/>
            <w:webHidden/>
          </w:rPr>
        </w:r>
        <w:r w:rsidR="00E07236">
          <w:rPr>
            <w:noProof/>
            <w:webHidden/>
          </w:rPr>
          <w:fldChar w:fldCharType="separate"/>
        </w:r>
        <w:r w:rsidR="00E07236">
          <w:rPr>
            <w:noProof/>
            <w:webHidden/>
          </w:rPr>
          <w:t>45</w:t>
        </w:r>
        <w:r w:rsidR="00E07236">
          <w:rPr>
            <w:noProof/>
            <w:webHidden/>
          </w:rPr>
          <w:fldChar w:fldCharType="end"/>
        </w:r>
      </w:hyperlink>
    </w:p>
    <w:p w14:paraId="3066C774"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47"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Samarbejdsorganisationens struktur</w:t>
        </w:r>
        <w:r w:rsidR="00E07236">
          <w:rPr>
            <w:noProof/>
            <w:webHidden/>
          </w:rPr>
          <w:tab/>
        </w:r>
        <w:r w:rsidR="00E07236">
          <w:rPr>
            <w:noProof/>
            <w:webHidden/>
          </w:rPr>
          <w:fldChar w:fldCharType="begin"/>
        </w:r>
        <w:r w:rsidR="00E07236">
          <w:rPr>
            <w:noProof/>
            <w:webHidden/>
          </w:rPr>
          <w:instrText xml:space="preserve"> PAGEREF _Toc67370447 \h </w:instrText>
        </w:r>
        <w:r w:rsidR="00E07236">
          <w:rPr>
            <w:noProof/>
            <w:webHidden/>
          </w:rPr>
        </w:r>
        <w:r w:rsidR="00E07236">
          <w:rPr>
            <w:noProof/>
            <w:webHidden/>
          </w:rPr>
          <w:fldChar w:fldCharType="separate"/>
        </w:r>
        <w:r w:rsidR="00E07236">
          <w:rPr>
            <w:noProof/>
            <w:webHidden/>
          </w:rPr>
          <w:t>45</w:t>
        </w:r>
        <w:r w:rsidR="00E07236">
          <w:rPr>
            <w:noProof/>
            <w:webHidden/>
          </w:rPr>
          <w:fldChar w:fldCharType="end"/>
        </w:r>
      </w:hyperlink>
    </w:p>
    <w:p w14:paraId="71FE79CA"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48"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Styregruppe</w:t>
        </w:r>
        <w:r w:rsidR="00E07236">
          <w:rPr>
            <w:noProof/>
            <w:webHidden/>
          </w:rPr>
          <w:tab/>
        </w:r>
        <w:r w:rsidR="00E07236">
          <w:rPr>
            <w:noProof/>
            <w:webHidden/>
          </w:rPr>
          <w:fldChar w:fldCharType="begin"/>
        </w:r>
        <w:r w:rsidR="00E07236">
          <w:rPr>
            <w:noProof/>
            <w:webHidden/>
          </w:rPr>
          <w:instrText xml:space="preserve"> PAGEREF _Toc67370448 \h </w:instrText>
        </w:r>
        <w:r w:rsidR="00E07236">
          <w:rPr>
            <w:noProof/>
            <w:webHidden/>
          </w:rPr>
        </w:r>
        <w:r w:rsidR="00E07236">
          <w:rPr>
            <w:noProof/>
            <w:webHidden/>
          </w:rPr>
          <w:fldChar w:fldCharType="separate"/>
        </w:r>
        <w:r w:rsidR="00E07236">
          <w:rPr>
            <w:noProof/>
            <w:webHidden/>
          </w:rPr>
          <w:t>45</w:t>
        </w:r>
        <w:r w:rsidR="00E07236">
          <w:rPr>
            <w:noProof/>
            <w:webHidden/>
          </w:rPr>
          <w:fldChar w:fldCharType="end"/>
        </w:r>
      </w:hyperlink>
    </w:p>
    <w:p w14:paraId="4A93339E"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49"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Styregruppens ansvar</w:t>
        </w:r>
        <w:r w:rsidR="00E07236">
          <w:rPr>
            <w:noProof/>
            <w:webHidden/>
          </w:rPr>
          <w:tab/>
        </w:r>
        <w:r w:rsidR="00E07236">
          <w:rPr>
            <w:noProof/>
            <w:webHidden/>
          </w:rPr>
          <w:fldChar w:fldCharType="begin"/>
        </w:r>
        <w:r w:rsidR="00E07236">
          <w:rPr>
            <w:noProof/>
            <w:webHidden/>
          </w:rPr>
          <w:instrText xml:space="preserve"> PAGEREF _Toc67370449 \h </w:instrText>
        </w:r>
        <w:r w:rsidR="00E07236">
          <w:rPr>
            <w:noProof/>
            <w:webHidden/>
          </w:rPr>
        </w:r>
        <w:r w:rsidR="00E07236">
          <w:rPr>
            <w:noProof/>
            <w:webHidden/>
          </w:rPr>
          <w:fldChar w:fldCharType="separate"/>
        </w:r>
        <w:r w:rsidR="00E07236">
          <w:rPr>
            <w:noProof/>
            <w:webHidden/>
          </w:rPr>
          <w:t>45</w:t>
        </w:r>
        <w:r w:rsidR="00E07236">
          <w:rPr>
            <w:noProof/>
            <w:webHidden/>
          </w:rPr>
          <w:fldChar w:fldCharType="end"/>
        </w:r>
      </w:hyperlink>
    </w:p>
    <w:p w14:paraId="0C300A58"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450" w:history="1">
        <w:r w:rsidR="00E07236">
          <w:rPr>
            <w:rStyle w:val="Hyperlink"/>
            <w:noProof/>
            <w:szCs w:val="18"/>
          </w:rPr>
          <w:t>2.1.1</w:t>
        </w:r>
        <w:r w:rsidR="00E07236">
          <w:rPr>
            <w:rFonts w:ascii="Times New Roman" w:hAnsi="Times New Roman"/>
            <w:noProof/>
            <w:spacing w:val="0"/>
            <w:sz w:val="24"/>
            <w:szCs w:val="24"/>
          </w:rPr>
          <w:tab/>
        </w:r>
        <w:r w:rsidR="00E07236">
          <w:rPr>
            <w:rStyle w:val="Hyperlink"/>
            <w:noProof/>
            <w:szCs w:val="18"/>
          </w:rPr>
          <w:t>Kompetence</w:t>
        </w:r>
        <w:r w:rsidR="00E07236">
          <w:rPr>
            <w:noProof/>
            <w:webHidden/>
          </w:rPr>
          <w:tab/>
        </w:r>
        <w:r w:rsidR="00E07236">
          <w:rPr>
            <w:noProof/>
            <w:webHidden/>
          </w:rPr>
          <w:fldChar w:fldCharType="begin"/>
        </w:r>
        <w:r w:rsidR="00E07236">
          <w:rPr>
            <w:noProof/>
            <w:webHidden/>
          </w:rPr>
          <w:instrText xml:space="preserve"> PAGEREF _Toc67370450 \h </w:instrText>
        </w:r>
        <w:r w:rsidR="00E07236">
          <w:rPr>
            <w:noProof/>
            <w:webHidden/>
          </w:rPr>
        </w:r>
        <w:r w:rsidR="00E07236">
          <w:rPr>
            <w:noProof/>
            <w:webHidden/>
          </w:rPr>
          <w:fldChar w:fldCharType="separate"/>
        </w:r>
        <w:r w:rsidR="00E07236">
          <w:rPr>
            <w:noProof/>
            <w:webHidden/>
          </w:rPr>
          <w:t>46</w:t>
        </w:r>
        <w:r w:rsidR="00E07236">
          <w:rPr>
            <w:noProof/>
            <w:webHidden/>
          </w:rPr>
          <w:fldChar w:fldCharType="end"/>
        </w:r>
      </w:hyperlink>
    </w:p>
    <w:p w14:paraId="2A09928F"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451" w:history="1">
        <w:r w:rsidR="00E07236">
          <w:rPr>
            <w:rStyle w:val="Hyperlink"/>
            <w:noProof/>
            <w:szCs w:val="18"/>
          </w:rPr>
          <w:t>2.1.2</w:t>
        </w:r>
        <w:r w:rsidR="00E07236">
          <w:rPr>
            <w:rFonts w:ascii="Times New Roman" w:hAnsi="Times New Roman"/>
            <w:noProof/>
            <w:spacing w:val="0"/>
            <w:sz w:val="24"/>
            <w:szCs w:val="24"/>
          </w:rPr>
          <w:tab/>
        </w:r>
        <w:r w:rsidR="00E07236">
          <w:rPr>
            <w:rStyle w:val="Hyperlink"/>
            <w:noProof/>
            <w:szCs w:val="18"/>
          </w:rPr>
          <w:t>Styregruppemøder</w:t>
        </w:r>
        <w:r w:rsidR="00E07236">
          <w:rPr>
            <w:noProof/>
            <w:webHidden/>
          </w:rPr>
          <w:tab/>
        </w:r>
        <w:r w:rsidR="00E07236">
          <w:rPr>
            <w:noProof/>
            <w:webHidden/>
          </w:rPr>
          <w:fldChar w:fldCharType="begin"/>
        </w:r>
        <w:r w:rsidR="00E07236">
          <w:rPr>
            <w:noProof/>
            <w:webHidden/>
          </w:rPr>
          <w:instrText xml:space="preserve"> PAGEREF _Toc67370451 \h </w:instrText>
        </w:r>
        <w:r w:rsidR="00E07236">
          <w:rPr>
            <w:noProof/>
            <w:webHidden/>
          </w:rPr>
        </w:r>
        <w:r w:rsidR="00E07236">
          <w:rPr>
            <w:noProof/>
            <w:webHidden/>
          </w:rPr>
          <w:fldChar w:fldCharType="separate"/>
        </w:r>
        <w:r w:rsidR="00E07236">
          <w:rPr>
            <w:noProof/>
            <w:webHidden/>
          </w:rPr>
          <w:t>46</w:t>
        </w:r>
        <w:r w:rsidR="00E07236">
          <w:rPr>
            <w:noProof/>
            <w:webHidden/>
          </w:rPr>
          <w:fldChar w:fldCharType="end"/>
        </w:r>
      </w:hyperlink>
    </w:p>
    <w:p w14:paraId="4C484174"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52"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Styregruppens sammensætning</w:t>
        </w:r>
        <w:r w:rsidR="00E07236">
          <w:rPr>
            <w:noProof/>
            <w:webHidden/>
          </w:rPr>
          <w:tab/>
        </w:r>
        <w:r w:rsidR="00E07236">
          <w:rPr>
            <w:noProof/>
            <w:webHidden/>
          </w:rPr>
          <w:fldChar w:fldCharType="begin"/>
        </w:r>
        <w:r w:rsidR="00E07236">
          <w:rPr>
            <w:noProof/>
            <w:webHidden/>
          </w:rPr>
          <w:instrText xml:space="preserve"> PAGEREF _Toc67370452 \h </w:instrText>
        </w:r>
        <w:r w:rsidR="00E07236">
          <w:rPr>
            <w:noProof/>
            <w:webHidden/>
          </w:rPr>
        </w:r>
        <w:r w:rsidR="00E07236">
          <w:rPr>
            <w:noProof/>
            <w:webHidden/>
          </w:rPr>
          <w:fldChar w:fldCharType="separate"/>
        </w:r>
        <w:r w:rsidR="00E07236">
          <w:rPr>
            <w:noProof/>
            <w:webHidden/>
          </w:rPr>
          <w:t>46</w:t>
        </w:r>
        <w:r w:rsidR="00E07236">
          <w:rPr>
            <w:noProof/>
            <w:webHidden/>
          </w:rPr>
          <w:fldChar w:fldCharType="end"/>
        </w:r>
      </w:hyperlink>
    </w:p>
    <w:p w14:paraId="0B03E040"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53"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Projektledelse</w:t>
        </w:r>
        <w:r w:rsidR="00E07236">
          <w:rPr>
            <w:noProof/>
            <w:webHidden/>
          </w:rPr>
          <w:tab/>
        </w:r>
        <w:r w:rsidR="00E07236">
          <w:rPr>
            <w:noProof/>
            <w:webHidden/>
          </w:rPr>
          <w:fldChar w:fldCharType="begin"/>
        </w:r>
        <w:r w:rsidR="00E07236">
          <w:rPr>
            <w:noProof/>
            <w:webHidden/>
          </w:rPr>
          <w:instrText xml:space="preserve"> PAGEREF _Toc67370453 \h </w:instrText>
        </w:r>
        <w:r w:rsidR="00E07236">
          <w:rPr>
            <w:noProof/>
            <w:webHidden/>
          </w:rPr>
        </w:r>
        <w:r w:rsidR="00E07236">
          <w:rPr>
            <w:noProof/>
            <w:webHidden/>
          </w:rPr>
          <w:fldChar w:fldCharType="separate"/>
        </w:r>
        <w:r w:rsidR="00E07236">
          <w:rPr>
            <w:noProof/>
            <w:webHidden/>
          </w:rPr>
          <w:t>47</w:t>
        </w:r>
        <w:r w:rsidR="00E07236">
          <w:rPr>
            <w:noProof/>
            <w:webHidden/>
          </w:rPr>
          <w:fldChar w:fldCharType="end"/>
        </w:r>
      </w:hyperlink>
    </w:p>
    <w:p w14:paraId="2EBEBA50"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54" w:history="1">
        <w:r w:rsidR="00E07236">
          <w:rPr>
            <w:rStyle w:val="Hyperlink"/>
            <w:noProof/>
            <w:szCs w:val="18"/>
          </w:rPr>
          <w:t>3.1</w:t>
        </w:r>
        <w:r w:rsidR="00E07236">
          <w:rPr>
            <w:rFonts w:ascii="Times New Roman" w:hAnsi="Times New Roman"/>
            <w:noProof/>
            <w:spacing w:val="0"/>
            <w:sz w:val="24"/>
            <w:szCs w:val="24"/>
          </w:rPr>
          <w:tab/>
        </w:r>
        <w:r w:rsidR="00E07236">
          <w:rPr>
            <w:rStyle w:val="Hyperlink"/>
            <w:noProof/>
            <w:szCs w:val="18"/>
          </w:rPr>
          <w:t>Projektledelsens ansvar</w:t>
        </w:r>
        <w:r w:rsidR="00E07236">
          <w:rPr>
            <w:noProof/>
            <w:webHidden/>
          </w:rPr>
          <w:tab/>
        </w:r>
        <w:r w:rsidR="00E07236">
          <w:rPr>
            <w:noProof/>
            <w:webHidden/>
          </w:rPr>
          <w:fldChar w:fldCharType="begin"/>
        </w:r>
        <w:r w:rsidR="00E07236">
          <w:rPr>
            <w:noProof/>
            <w:webHidden/>
          </w:rPr>
          <w:instrText xml:space="preserve"> PAGEREF _Toc67370454 \h </w:instrText>
        </w:r>
        <w:r w:rsidR="00E07236">
          <w:rPr>
            <w:noProof/>
            <w:webHidden/>
          </w:rPr>
        </w:r>
        <w:r w:rsidR="00E07236">
          <w:rPr>
            <w:noProof/>
            <w:webHidden/>
          </w:rPr>
          <w:fldChar w:fldCharType="separate"/>
        </w:r>
        <w:r w:rsidR="00E07236">
          <w:rPr>
            <w:noProof/>
            <w:webHidden/>
          </w:rPr>
          <w:t>47</w:t>
        </w:r>
        <w:r w:rsidR="00E07236">
          <w:rPr>
            <w:noProof/>
            <w:webHidden/>
          </w:rPr>
          <w:fldChar w:fldCharType="end"/>
        </w:r>
      </w:hyperlink>
    </w:p>
    <w:p w14:paraId="65FE5857"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455" w:history="1">
        <w:r w:rsidR="00E07236">
          <w:rPr>
            <w:rStyle w:val="Hyperlink"/>
            <w:noProof/>
            <w:szCs w:val="18"/>
          </w:rPr>
          <w:t>3.1.1</w:t>
        </w:r>
        <w:r w:rsidR="00E07236">
          <w:rPr>
            <w:rFonts w:ascii="Times New Roman" w:hAnsi="Times New Roman"/>
            <w:noProof/>
            <w:spacing w:val="0"/>
            <w:sz w:val="24"/>
            <w:szCs w:val="24"/>
          </w:rPr>
          <w:tab/>
        </w:r>
        <w:r w:rsidR="00E07236">
          <w:rPr>
            <w:rStyle w:val="Hyperlink"/>
            <w:noProof/>
            <w:szCs w:val="18"/>
          </w:rPr>
          <w:t>Kompetence</w:t>
        </w:r>
        <w:r w:rsidR="00E07236">
          <w:rPr>
            <w:noProof/>
            <w:webHidden/>
          </w:rPr>
          <w:tab/>
        </w:r>
        <w:r w:rsidR="00E07236">
          <w:rPr>
            <w:noProof/>
            <w:webHidden/>
          </w:rPr>
          <w:fldChar w:fldCharType="begin"/>
        </w:r>
        <w:r w:rsidR="00E07236">
          <w:rPr>
            <w:noProof/>
            <w:webHidden/>
          </w:rPr>
          <w:instrText xml:space="preserve"> PAGEREF _Toc67370455 \h </w:instrText>
        </w:r>
        <w:r w:rsidR="00E07236">
          <w:rPr>
            <w:noProof/>
            <w:webHidden/>
          </w:rPr>
        </w:r>
        <w:r w:rsidR="00E07236">
          <w:rPr>
            <w:noProof/>
            <w:webHidden/>
          </w:rPr>
          <w:fldChar w:fldCharType="separate"/>
        </w:r>
        <w:r w:rsidR="00E07236">
          <w:rPr>
            <w:noProof/>
            <w:webHidden/>
          </w:rPr>
          <w:t>47</w:t>
        </w:r>
        <w:r w:rsidR="00E07236">
          <w:rPr>
            <w:noProof/>
            <w:webHidden/>
          </w:rPr>
          <w:fldChar w:fldCharType="end"/>
        </w:r>
      </w:hyperlink>
    </w:p>
    <w:p w14:paraId="698FF42B" w14:textId="77777777" w:rsidR="00DE38C4" w:rsidRDefault="004F0FA4">
      <w:pPr>
        <w:pStyle w:val="Indholdsfortegnelse3"/>
        <w:tabs>
          <w:tab w:val="left" w:pos="1260"/>
          <w:tab w:val="right" w:leader="dot" w:pos="7927"/>
        </w:tabs>
        <w:rPr>
          <w:rFonts w:ascii="Times New Roman" w:hAnsi="Times New Roman"/>
          <w:noProof/>
          <w:spacing w:val="0"/>
          <w:sz w:val="24"/>
          <w:szCs w:val="24"/>
        </w:rPr>
      </w:pPr>
      <w:hyperlink w:anchor="_Toc67370456" w:history="1">
        <w:r w:rsidR="00E07236">
          <w:rPr>
            <w:rStyle w:val="Hyperlink"/>
            <w:noProof/>
            <w:szCs w:val="18"/>
          </w:rPr>
          <w:t>3.1.2</w:t>
        </w:r>
        <w:r w:rsidR="00E07236">
          <w:rPr>
            <w:rFonts w:ascii="Times New Roman" w:hAnsi="Times New Roman"/>
            <w:noProof/>
            <w:spacing w:val="0"/>
            <w:sz w:val="24"/>
            <w:szCs w:val="24"/>
          </w:rPr>
          <w:tab/>
        </w:r>
        <w:r w:rsidR="00E07236">
          <w:rPr>
            <w:rStyle w:val="Hyperlink"/>
            <w:noProof/>
            <w:szCs w:val="18"/>
          </w:rPr>
          <w:t>Projektledelsesmøder</w:t>
        </w:r>
        <w:r w:rsidR="00E07236">
          <w:rPr>
            <w:noProof/>
            <w:webHidden/>
          </w:rPr>
          <w:tab/>
        </w:r>
        <w:r w:rsidR="00E07236">
          <w:rPr>
            <w:noProof/>
            <w:webHidden/>
          </w:rPr>
          <w:fldChar w:fldCharType="begin"/>
        </w:r>
        <w:r w:rsidR="00E07236">
          <w:rPr>
            <w:noProof/>
            <w:webHidden/>
          </w:rPr>
          <w:instrText xml:space="preserve"> PAGEREF _Toc67370456 \h </w:instrText>
        </w:r>
        <w:r w:rsidR="00E07236">
          <w:rPr>
            <w:noProof/>
            <w:webHidden/>
          </w:rPr>
        </w:r>
        <w:r w:rsidR="00E07236">
          <w:rPr>
            <w:noProof/>
            <w:webHidden/>
          </w:rPr>
          <w:fldChar w:fldCharType="separate"/>
        </w:r>
        <w:r w:rsidR="00E07236">
          <w:rPr>
            <w:noProof/>
            <w:webHidden/>
          </w:rPr>
          <w:t>47</w:t>
        </w:r>
        <w:r w:rsidR="00E07236">
          <w:rPr>
            <w:noProof/>
            <w:webHidden/>
          </w:rPr>
          <w:fldChar w:fldCharType="end"/>
        </w:r>
      </w:hyperlink>
    </w:p>
    <w:p w14:paraId="52970B68"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57" w:history="1">
        <w:r w:rsidR="00E07236">
          <w:rPr>
            <w:rStyle w:val="Hyperlink"/>
            <w:noProof/>
            <w:szCs w:val="18"/>
          </w:rPr>
          <w:t>3.2</w:t>
        </w:r>
        <w:r w:rsidR="00E07236">
          <w:rPr>
            <w:rFonts w:ascii="Times New Roman" w:hAnsi="Times New Roman"/>
            <w:noProof/>
            <w:spacing w:val="0"/>
            <w:sz w:val="24"/>
            <w:szCs w:val="24"/>
          </w:rPr>
          <w:tab/>
        </w:r>
        <w:r w:rsidR="00E07236">
          <w:rPr>
            <w:rStyle w:val="Hyperlink"/>
            <w:noProof/>
            <w:szCs w:val="18"/>
          </w:rPr>
          <w:t>Projektledelsens sammensætning</w:t>
        </w:r>
        <w:r w:rsidR="00E07236">
          <w:rPr>
            <w:noProof/>
            <w:webHidden/>
          </w:rPr>
          <w:tab/>
        </w:r>
        <w:r w:rsidR="00E07236">
          <w:rPr>
            <w:noProof/>
            <w:webHidden/>
          </w:rPr>
          <w:fldChar w:fldCharType="begin"/>
        </w:r>
        <w:r w:rsidR="00E07236">
          <w:rPr>
            <w:noProof/>
            <w:webHidden/>
          </w:rPr>
          <w:instrText xml:space="preserve"> PAGEREF _Toc67370457 \h </w:instrText>
        </w:r>
        <w:r w:rsidR="00E07236">
          <w:rPr>
            <w:noProof/>
            <w:webHidden/>
          </w:rPr>
        </w:r>
        <w:r w:rsidR="00E07236">
          <w:rPr>
            <w:noProof/>
            <w:webHidden/>
          </w:rPr>
          <w:fldChar w:fldCharType="separate"/>
        </w:r>
        <w:r w:rsidR="00E07236">
          <w:rPr>
            <w:noProof/>
            <w:webHidden/>
          </w:rPr>
          <w:t>48</w:t>
        </w:r>
        <w:r w:rsidR="00E07236">
          <w:rPr>
            <w:noProof/>
            <w:webHidden/>
          </w:rPr>
          <w:fldChar w:fldCharType="end"/>
        </w:r>
      </w:hyperlink>
    </w:p>
    <w:p w14:paraId="079D834E"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58"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Andre samarbejdsrelationer</w:t>
        </w:r>
        <w:r w:rsidR="00E07236">
          <w:rPr>
            <w:noProof/>
            <w:webHidden/>
          </w:rPr>
          <w:tab/>
        </w:r>
        <w:r w:rsidR="00E07236">
          <w:rPr>
            <w:noProof/>
            <w:webHidden/>
          </w:rPr>
          <w:fldChar w:fldCharType="begin"/>
        </w:r>
        <w:r w:rsidR="00E07236">
          <w:rPr>
            <w:noProof/>
            <w:webHidden/>
          </w:rPr>
          <w:instrText xml:space="preserve"> PAGEREF _Toc67370458 \h </w:instrText>
        </w:r>
        <w:r w:rsidR="00E07236">
          <w:rPr>
            <w:noProof/>
            <w:webHidden/>
          </w:rPr>
        </w:r>
        <w:r w:rsidR="00E07236">
          <w:rPr>
            <w:noProof/>
            <w:webHidden/>
          </w:rPr>
          <w:fldChar w:fldCharType="separate"/>
        </w:r>
        <w:r w:rsidR="00E07236">
          <w:rPr>
            <w:noProof/>
            <w:webHidden/>
          </w:rPr>
          <w:t>48</w:t>
        </w:r>
        <w:r w:rsidR="00E07236">
          <w:rPr>
            <w:noProof/>
            <w:webHidden/>
          </w:rPr>
          <w:fldChar w:fldCharType="end"/>
        </w:r>
      </w:hyperlink>
    </w:p>
    <w:p w14:paraId="40C2F7BD" w14:textId="77777777" w:rsidR="00DE38C4" w:rsidRDefault="004F0FA4">
      <w:pPr>
        <w:pStyle w:val="Indholdsfortegnelse1"/>
        <w:tabs>
          <w:tab w:val="right" w:leader="dot" w:pos="7927"/>
        </w:tabs>
        <w:rPr>
          <w:rFonts w:ascii="Times New Roman" w:hAnsi="Times New Roman"/>
          <w:noProof/>
          <w:spacing w:val="0"/>
          <w:sz w:val="24"/>
          <w:szCs w:val="24"/>
        </w:rPr>
      </w:pPr>
      <w:hyperlink w:anchor="_Toc67370459" w:history="1">
        <w:r w:rsidR="00E07236">
          <w:rPr>
            <w:rStyle w:val="Hyperlink"/>
            <w:noProof/>
            <w:szCs w:val="22"/>
          </w:rPr>
          <w:t>Bilag 12</w:t>
        </w:r>
        <w:r w:rsidR="00E07236">
          <w:rPr>
            <w:noProof/>
            <w:webHidden/>
          </w:rPr>
          <w:tab/>
        </w:r>
        <w:r w:rsidR="00E07236">
          <w:rPr>
            <w:noProof/>
            <w:webHidden/>
          </w:rPr>
          <w:fldChar w:fldCharType="begin"/>
        </w:r>
        <w:r w:rsidR="00E07236">
          <w:rPr>
            <w:noProof/>
            <w:webHidden/>
          </w:rPr>
          <w:instrText xml:space="preserve"> PAGEREF _Toc67370459 \h </w:instrText>
        </w:r>
        <w:r w:rsidR="00E07236">
          <w:rPr>
            <w:noProof/>
            <w:webHidden/>
          </w:rPr>
        </w:r>
        <w:r w:rsidR="00E07236">
          <w:rPr>
            <w:noProof/>
            <w:webHidden/>
          </w:rPr>
          <w:fldChar w:fldCharType="separate"/>
        </w:r>
        <w:r w:rsidR="00E07236">
          <w:rPr>
            <w:noProof/>
            <w:webHidden/>
          </w:rPr>
          <w:t>50</w:t>
        </w:r>
        <w:r w:rsidR="00E07236">
          <w:rPr>
            <w:noProof/>
            <w:webHidden/>
          </w:rPr>
          <w:fldChar w:fldCharType="end"/>
        </w:r>
      </w:hyperlink>
    </w:p>
    <w:p w14:paraId="12A6F48A"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60"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Ændring af kontrakten</w:t>
        </w:r>
        <w:r w:rsidR="00E07236">
          <w:rPr>
            <w:noProof/>
            <w:webHidden/>
          </w:rPr>
          <w:tab/>
        </w:r>
        <w:r w:rsidR="00E07236">
          <w:rPr>
            <w:noProof/>
            <w:webHidden/>
          </w:rPr>
          <w:fldChar w:fldCharType="begin"/>
        </w:r>
        <w:r w:rsidR="00E07236">
          <w:rPr>
            <w:noProof/>
            <w:webHidden/>
          </w:rPr>
          <w:instrText xml:space="preserve"> PAGEREF _Toc67370460 \h </w:instrText>
        </w:r>
        <w:r w:rsidR="00E07236">
          <w:rPr>
            <w:noProof/>
            <w:webHidden/>
          </w:rPr>
        </w:r>
        <w:r w:rsidR="00E07236">
          <w:rPr>
            <w:noProof/>
            <w:webHidden/>
          </w:rPr>
          <w:fldChar w:fldCharType="separate"/>
        </w:r>
        <w:r w:rsidR="00E07236">
          <w:rPr>
            <w:noProof/>
            <w:webHidden/>
          </w:rPr>
          <w:t>50</w:t>
        </w:r>
        <w:r w:rsidR="00E07236">
          <w:rPr>
            <w:noProof/>
            <w:webHidden/>
          </w:rPr>
          <w:fldChar w:fldCharType="end"/>
        </w:r>
      </w:hyperlink>
    </w:p>
    <w:p w14:paraId="2A0014AC"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61"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Kundens ændringsanmodning</w:t>
        </w:r>
        <w:r w:rsidR="00E07236">
          <w:rPr>
            <w:noProof/>
            <w:webHidden/>
          </w:rPr>
          <w:tab/>
        </w:r>
        <w:r w:rsidR="00E07236">
          <w:rPr>
            <w:noProof/>
            <w:webHidden/>
          </w:rPr>
          <w:fldChar w:fldCharType="begin"/>
        </w:r>
        <w:r w:rsidR="00E07236">
          <w:rPr>
            <w:noProof/>
            <w:webHidden/>
          </w:rPr>
          <w:instrText xml:space="preserve"> PAGEREF _Toc67370461 \h </w:instrText>
        </w:r>
        <w:r w:rsidR="00E07236">
          <w:rPr>
            <w:noProof/>
            <w:webHidden/>
          </w:rPr>
        </w:r>
        <w:r w:rsidR="00E07236">
          <w:rPr>
            <w:noProof/>
            <w:webHidden/>
          </w:rPr>
          <w:fldChar w:fldCharType="separate"/>
        </w:r>
        <w:r w:rsidR="00E07236">
          <w:rPr>
            <w:noProof/>
            <w:webHidden/>
          </w:rPr>
          <w:t>50</w:t>
        </w:r>
        <w:r w:rsidR="00E07236">
          <w:rPr>
            <w:noProof/>
            <w:webHidden/>
          </w:rPr>
          <w:fldChar w:fldCharType="end"/>
        </w:r>
      </w:hyperlink>
    </w:p>
    <w:p w14:paraId="6025C959"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62"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Leverandørens ændringsanmodning</w:t>
        </w:r>
        <w:r w:rsidR="00E07236">
          <w:rPr>
            <w:noProof/>
            <w:webHidden/>
          </w:rPr>
          <w:tab/>
        </w:r>
        <w:r w:rsidR="00E07236">
          <w:rPr>
            <w:noProof/>
            <w:webHidden/>
          </w:rPr>
          <w:fldChar w:fldCharType="begin"/>
        </w:r>
        <w:r w:rsidR="00E07236">
          <w:rPr>
            <w:noProof/>
            <w:webHidden/>
          </w:rPr>
          <w:instrText xml:space="preserve"> PAGEREF _Toc67370462 \h </w:instrText>
        </w:r>
        <w:r w:rsidR="00E07236">
          <w:rPr>
            <w:noProof/>
            <w:webHidden/>
          </w:rPr>
        </w:r>
        <w:r w:rsidR="00E07236">
          <w:rPr>
            <w:noProof/>
            <w:webHidden/>
          </w:rPr>
          <w:fldChar w:fldCharType="separate"/>
        </w:r>
        <w:r w:rsidR="00E07236">
          <w:rPr>
            <w:noProof/>
            <w:webHidden/>
          </w:rPr>
          <w:t>50</w:t>
        </w:r>
        <w:r w:rsidR="00E07236">
          <w:rPr>
            <w:noProof/>
            <w:webHidden/>
          </w:rPr>
          <w:fldChar w:fldCharType="end"/>
        </w:r>
      </w:hyperlink>
    </w:p>
    <w:p w14:paraId="24AA4462"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63"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Mindsteindhold for et løsningsforslag</w:t>
        </w:r>
        <w:r w:rsidR="00E07236">
          <w:rPr>
            <w:noProof/>
            <w:webHidden/>
          </w:rPr>
          <w:tab/>
        </w:r>
        <w:r w:rsidR="00E07236">
          <w:rPr>
            <w:noProof/>
            <w:webHidden/>
          </w:rPr>
          <w:fldChar w:fldCharType="begin"/>
        </w:r>
        <w:r w:rsidR="00E07236">
          <w:rPr>
            <w:noProof/>
            <w:webHidden/>
          </w:rPr>
          <w:instrText xml:space="preserve"> PAGEREF _Toc67370463 \h </w:instrText>
        </w:r>
        <w:r w:rsidR="00E07236">
          <w:rPr>
            <w:noProof/>
            <w:webHidden/>
          </w:rPr>
        </w:r>
        <w:r w:rsidR="00E07236">
          <w:rPr>
            <w:noProof/>
            <w:webHidden/>
          </w:rPr>
          <w:fldChar w:fldCharType="separate"/>
        </w:r>
        <w:r w:rsidR="00E07236">
          <w:rPr>
            <w:noProof/>
            <w:webHidden/>
          </w:rPr>
          <w:t>51</w:t>
        </w:r>
        <w:r w:rsidR="00E07236">
          <w:rPr>
            <w:noProof/>
            <w:webHidden/>
          </w:rPr>
          <w:fldChar w:fldCharType="end"/>
        </w:r>
      </w:hyperlink>
    </w:p>
    <w:p w14:paraId="330E3067"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64" w:history="1">
        <w:r w:rsidR="00E07236">
          <w:rPr>
            <w:rStyle w:val="Hyperlink"/>
            <w:noProof/>
            <w:szCs w:val="18"/>
          </w:rPr>
          <w:t>5</w:t>
        </w:r>
        <w:r w:rsidR="00E07236">
          <w:rPr>
            <w:rFonts w:ascii="Times New Roman" w:hAnsi="Times New Roman"/>
            <w:noProof/>
            <w:spacing w:val="0"/>
            <w:sz w:val="24"/>
            <w:szCs w:val="24"/>
          </w:rPr>
          <w:tab/>
        </w:r>
        <w:r w:rsidR="00E07236">
          <w:rPr>
            <w:rStyle w:val="Hyperlink"/>
            <w:noProof/>
            <w:szCs w:val="18"/>
          </w:rPr>
          <w:t>Vurdering og godkendelse af løsningsforslag</w:t>
        </w:r>
        <w:r w:rsidR="00E07236">
          <w:rPr>
            <w:noProof/>
            <w:webHidden/>
          </w:rPr>
          <w:tab/>
        </w:r>
        <w:r w:rsidR="00E07236">
          <w:rPr>
            <w:noProof/>
            <w:webHidden/>
          </w:rPr>
          <w:fldChar w:fldCharType="begin"/>
        </w:r>
        <w:r w:rsidR="00E07236">
          <w:rPr>
            <w:noProof/>
            <w:webHidden/>
          </w:rPr>
          <w:instrText xml:space="preserve"> PAGEREF _Toc67370464 \h </w:instrText>
        </w:r>
        <w:r w:rsidR="00E07236">
          <w:rPr>
            <w:noProof/>
            <w:webHidden/>
          </w:rPr>
        </w:r>
        <w:r w:rsidR="00E07236">
          <w:rPr>
            <w:noProof/>
            <w:webHidden/>
          </w:rPr>
          <w:fldChar w:fldCharType="separate"/>
        </w:r>
        <w:r w:rsidR="00E07236">
          <w:rPr>
            <w:noProof/>
            <w:webHidden/>
          </w:rPr>
          <w:t>51</w:t>
        </w:r>
        <w:r w:rsidR="00E07236">
          <w:rPr>
            <w:noProof/>
            <w:webHidden/>
          </w:rPr>
          <w:fldChar w:fldCharType="end"/>
        </w:r>
      </w:hyperlink>
    </w:p>
    <w:p w14:paraId="4263C03A"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65" w:history="1">
        <w:r w:rsidR="00E07236">
          <w:rPr>
            <w:rStyle w:val="Hyperlink"/>
            <w:noProof/>
            <w:szCs w:val="18"/>
          </w:rPr>
          <w:t>5.1</w:t>
        </w:r>
        <w:r w:rsidR="00E07236">
          <w:rPr>
            <w:rFonts w:ascii="Times New Roman" w:hAnsi="Times New Roman"/>
            <w:noProof/>
            <w:spacing w:val="0"/>
            <w:sz w:val="24"/>
            <w:szCs w:val="24"/>
          </w:rPr>
          <w:tab/>
        </w:r>
        <w:r w:rsidR="00E07236">
          <w:rPr>
            <w:rStyle w:val="Hyperlink"/>
            <w:noProof/>
            <w:szCs w:val="18"/>
          </w:rPr>
          <w:t>Vurdering af løsningsforslag</w:t>
        </w:r>
        <w:r w:rsidR="00E07236">
          <w:rPr>
            <w:noProof/>
            <w:webHidden/>
          </w:rPr>
          <w:tab/>
        </w:r>
        <w:r w:rsidR="00E07236">
          <w:rPr>
            <w:noProof/>
            <w:webHidden/>
          </w:rPr>
          <w:fldChar w:fldCharType="begin"/>
        </w:r>
        <w:r w:rsidR="00E07236">
          <w:rPr>
            <w:noProof/>
            <w:webHidden/>
          </w:rPr>
          <w:instrText xml:space="preserve"> PAGEREF _Toc67370465 \h </w:instrText>
        </w:r>
        <w:r w:rsidR="00E07236">
          <w:rPr>
            <w:noProof/>
            <w:webHidden/>
          </w:rPr>
        </w:r>
        <w:r w:rsidR="00E07236">
          <w:rPr>
            <w:noProof/>
            <w:webHidden/>
          </w:rPr>
          <w:fldChar w:fldCharType="separate"/>
        </w:r>
        <w:r w:rsidR="00E07236">
          <w:rPr>
            <w:noProof/>
            <w:webHidden/>
          </w:rPr>
          <w:t>51</w:t>
        </w:r>
        <w:r w:rsidR="00E07236">
          <w:rPr>
            <w:noProof/>
            <w:webHidden/>
          </w:rPr>
          <w:fldChar w:fldCharType="end"/>
        </w:r>
      </w:hyperlink>
    </w:p>
    <w:p w14:paraId="07D23EA0"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66" w:history="1">
        <w:r w:rsidR="00E07236">
          <w:rPr>
            <w:rStyle w:val="Hyperlink"/>
            <w:noProof/>
            <w:szCs w:val="18"/>
          </w:rPr>
          <w:t>5.2</w:t>
        </w:r>
        <w:r w:rsidR="00E07236">
          <w:rPr>
            <w:rFonts w:ascii="Times New Roman" w:hAnsi="Times New Roman"/>
            <w:noProof/>
            <w:spacing w:val="0"/>
            <w:sz w:val="24"/>
            <w:szCs w:val="24"/>
          </w:rPr>
          <w:tab/>
        </w:r>
        <w:r w:rsidR="00E07236">
          <w:rPr>
            <w:rStyle w:val="Hyperlink"/>
            <w:noProof/>
            <w:szCs w:val="18"/>
          </w:rPr>
          <w:t>Godkendelse</w:t>
        </w:r>
        <w:r w:rsidR="00E07236">
          <w:rPr>
            <w:noProof/>
            <w:webHidden/>
          </w:rPr>
          <w:tab/>
        </w:r>
        <w:r w:rsidR="00E07236">
          <w:rPr>
            <w:noProof/>
            <w:webHidden/>
          </w:rPr>
          <w:fldChar w:fldCharType="begin"/>
        </w:r>
        <w:r w:rsidR="00E07236">
          <w:rPr>
            <w:noProof/>
            <w:webHidden/>
          </w:rPr>
          <w:instrText xml:space="preserve"> PAGEREF _Toc67370466 \h </w:instrText>
        </w:r>
        <w:r w:rsidR="00E07236">
          <w:rPr>
            <w:noProof/>
            <w:webHidden/>
          </w:rPr>
        </w:r>
        <w:r w:rsidR="00E07236">
          <w:rPr>
            <w:noProof/>
            <w:webHidden/>
          </w:rPr>
          <w:fldChar w:fldCharType="separate"/>
        </w:r>
        <w:r w:rsidR="00E07236">
          <w:rPr>
            <w:noProof/>
            <w:webHidden/>
          </w:rPr>
          <w:t>52</w:t>
        </w:r>
        <w:r w:rsidR="00E07236">
          <w:rPr>
            <w:noProof/>
            <w:webHidden/>
          </w:rPr>
          <w:fldChar w:fldCharType="end"/>
        </w:r>
      </w:hyperlink>
    </w:p>
    <w:p w14:paraId="27B93387"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67" w:history="1">
        <w:r w:rsidR="00E07236">
          <w:rPr>
            <w:rStyle w:val="Hyperlink"/>
            <w:noProof/>
            <w:szCs w:val="18"/>
          </w:rPr>
          <w:t>6</w:t>
        </w:r>
        <w:r w:rsidR="00E07236">
          <w:rPr>
            <w:rFonts w:ascii="Times New Roman" w:hAnsi="Times New Roman"/>
            <w:noProof/>
            <w:spacing w:val="0"/>
            <w:sz w:val="24"/>
            <w:szCs w:val="24"/>
          </w:rPr>
          <w:tab/>
        </w:r>
        <w:r w:rsidR="00E07236">
          <w:rPr>
            <w:rStyle w:val="Hyperlink"/>
            <w:noProof/>
            <w:szCs w:val="18"/>
          </w:rPr>
          <w:t>Ændringslog</w:t>
        </w:r>
        <w:r w:rsidR="00E07236">
          <w:rPr>
            <w:noProof/>
            <w:webHidden/>
          </w:rPr>
          <w:tab/>
        </w:r>
        <w:r w:rsidR="00E07236">
          <w:rPr>
            <w:noProof/>
            <w:webHidden/>
          </w:rPr>
          <w:fldChar w:fldCharType="begin"/>
        </w:r>
        <w:r w:rsidR="00E07236">
          <w:rPr>
            <w:noProof/>
            <w:webHidden/>
          </w:rPr>
          <w:instrText xml:space="preserve"> PAGEREF _Toc67370467 \h </w:instrText>
        </w:r>
        <w:r w:rsidR="00E07236">
          <w:rPr>
            <w:noProof/>
            <w:webHidden/>
          </w:rPr>
        </w:r>
        <w:r w:rsidR="00E07236">
          <w:rPr>
            <w:noProof/>
            <w:webHidden/>
          </w:rPr>
          <w:fldChar w:fldCharType="separate"/>
        </w:r>
        <w:r w:rsidR="00E07236">
          <w:rPr>
            <w:noProof/>
            <w:webHidden/>
          </w:rPr>
          <w:t>52</w:t>
        </w:r>
        <w:r w:rsidR="00E07236">
          <w:rPr>
            <w:noProof/>
            <w:webHidden/>
          </w:rPr>
          <w:fldChar w:fldCharType="end"/>
        </w:r>
      </w:hyperlink>
    </w:p>
    <w:p w14:paraId="06FA8CC0" w14:textId="77777777" w:rsidR="00DE38C4" w:rsidRDefault="004F0FA4">
      <w:pPr>
        <w:pStyle w:val="Indholdsfortegnelse1"/>
        <w:tabs>
          <w:tab w:val="right" w:leader="dot" w:pos="7927"/>
        </w:tabs>
        <w:rPr>
          <w:rFonts w:ascii="Times New Roman" w:hAnsi="Times New Roman"/>
          <w:noProof/>
          <w:spacing w:val="0"/>
          <w:sz w:val="24"/>
          <w:szCs w:val="24"/>
        </w:rPr>
      </w:pPr>
      <w:hyperlink w:anchor="_Toc67370468" w:history="1">
        <w:r w:rsidR="00E07236">
          <w:rPr>
            <w:rStyle w:val="Hyperlink"/>
            <w:noProof/>
            <w:szCs w:val="22"/>
          </w:rPr>
          <w:t>Bilag 13</w:t>
        </w:r>
        <w:r w:rsidR="00E07236">
          <w:rPr>
            <w:noProof/>
            <w:webHidden/>
          </w:rPr>
          <w:tab/>
        </w:r>
        <w:r w:rsidR="00E07236">
          <w:rPr>
            <w:noProof/>
            <w:webHidden/>
          </w:rPr>
          <w:fldChar w:fldCharType="begin"/>
        </w:r>
        <w:r w:rsidR="00E07236">
          <w:rPr>
            <w:noProof/>
            <w:webHidden/>
          </w:rPr>
          <w:instrText xml:space="preserve"> PAGEREF _Toc67370468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14:paraId="54F658E5"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69"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Optioner</w:t>
        </w:r>
        <w:r w:rsidR="00E07236">
          <w:rPr>
            <w:noProof/>
            <w:webHidden/>
          </w:rPr>
          <w:tab/>
        </w:r>
        <w:r w:rsidR="00E07236">
          <w:rPr>
            <w:noProof/>
            <w:webHidden/>
          </w:rPr>
          <w:fldChar w:fldCharType="begin"/>
        </w:r>
        <w:r w:rsidR="00E07236">
          <w:rPr>
            <w:noProof/>
            <w:webHidden/>
          </w:rPr>
          <w:instrText xml:space="preserve"> PAGEREF _Toc67370469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14:paraId="09BD3D69"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70"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Generelle forhold</w:t>
        </w:r>
        <w:r w:rsidR="00E07236">
          <w:rPr>
            <w:noProof/>
            <w:webHidden/>
          </w:rPr>
          <w:tab/>
        </w:r>
        <w:r w:rsidR="00E07236">
          <w:rPr>
            <w:noProof/>
            <w:webHidden/>
          </w:rPr>
          <w:fldChar w:fldCharType="begin"/>
        </w:r>
        <w:r w:rsidR="00E07236">
          <w:rPr>
            <w:noProof/>
            <w:webHidden/>
          </w:rPr>
          <w:instrText xml:space="preserve"> PAGEREF _Toc67370470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14:paraId="3BE98E0E"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71" w:history="1">
        <w:r w:rsidR="00E07236">
          <w:rPr>
            <w:rStyle w:val="Hyperlink"/>
            <w:noProof/>
            <w:szCs w:val="18"/>
          </w:rPr>
          <w:t>1.2</w:t>
        </w:r>
        <w:r w:rsidR="00E07236">
          <w:rPr>
            <w:rFonts w:ascii="Times New Roman" w:hAnsi="Times New Roman"/>
            <w:noProof/>
            <w:spacing w:val="0"/>
            <w:sz w:val="24"/>
            <w:szCs w:val="24"/>
          </w:rPr>
          <w:tab/>
        </w:r>
        <w:r w:rsidR="00E07236">
          <w:rPr>
            <w:rStyle w:val="Hyperlink"/>
            <w:noProof/>
            <w:szCs w:val="18"/>
          </w:rPr>
          <w:t>Konsekvenser af tilrettet kravspecifikation</w:t>
        </w:r>
        <w:r w:rsidR="00E07236">
          <w:rPr>
            <w:noProof/>
            <w:webHidden/>
          </w:rPr>
          <w:tab/>
        </w:r>
        <w:r w:rsidR="00E07236">
          <w:rPr>
            <w:noProof/>
            <w:webHidden/>
          </w:rPr>
          <w:fldChar w:fldCharType="begin"/>
        </w:r>
        <w:r w:rsidR="00E07236">
          <w:rPr>
            <w:noProof/>
            <w:webHidden/>
          </w:rPr>
          <w:instrText xml:space="preserve"> PAGEREF _Toc67370471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14:paraId="09FB8FAC" w14:textId="77777777" w:rsidR="00DE38C4" w:rsidRDefault="004F0FA4">
      <w:pPr>
        <w:pStyle w:val="Indholdsfortegnelse1"/>
        <w:tabs>
          <w:tab w:val="left" w:pos="540"/>
          <w:tab w:val="right" w:leader="dot" w:pos="7927"/>
        </w:tabs>
        <w:rPr>
          <w:rFonts w:ascii="Times New Roman" w:hAnsi="Times New Roman"/>
          <w:noProof/>
          <w:spacing w:val="0"/>
          <w:sz w:val="24"/>
          <w:szCs w:val="24"/>
        </w:rPr>
      </w:pPr>
      <w:hyperlink w:anchor="_Toc67370472"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Bestilling og pris for optioner</w:t>
        </w:r>
        <w:r w:rsidR="00E07236">
          <w:rPr>
            <w:noProof/>
            <w:webHidden/>
          </w:rPr>
          <w:tab/>
        </w:r>
        <w:r w:rsidR="00E07236">
          <w:rPr>
            <w:noProof/>
            <w:webHidden/>
          </w:rPr>
          <w:fldChar w:fldCharType="begin"/>
        </w:r>
        <w:r w:rsidR="00E07236">
          <w:rPr>
            <w:noProof/>
            <w:webHidden/>
          </w:rPr>
          <w:instrText xml:space="preserve"> PAGEREF _Toc67370472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14:paraId="12C37222"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73"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Optioner til levering til overtagelsesdagen</w:t>
        </w:r>
        <w:r w:rsidR="00E07236">
          <w:rPr>
            <w:noProof/>
            <w:webHidden/>
          </w:rPr>
          <w:tab/>
        </w:r>
        <w:r w:rsidR="00E07236">
          <w:rPr>
            <w:noProof/>
            <w:webHidden/>
          </w:rPr>
          <w:fldChar w:fldCharType="begin"/>
        </w:r>
        <w:r w:rsidR="00E07236">
          <w:rPr>
            <w:noProof/>
            <w:webHidden/>
          </w:rPr>
          <w:instrText xml:space="preserve"> PAGEREF _Toc67370473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14:paraId="6EFE421D" w14:textId="77777777" w:rsidR="00DE38C4" w:rsidRDefault="004F0FA4">
      <w:pPr>
        <w:pStyle w:val="Indholdsfortegnelse2"/>
        <w:tabs>
          <w:tab w:val="left" w:pos="900"/>
          <w:tab w:val="right" w:leader="dot" w:pos="7927"/>
        </w:tabs>
        <w:rPr>
          <w:rFonts w:ascii="Times New Roman" w:hAnsi="Times New Roman"/>
          <w:noProof/>
          <w:spacing w:val="0"/>
          <w:sz w:val="24"/>
          <w:szCs w:val="24"/>
        </w:rPr>
      </w:pPr>
      <w:hyperlink w:anchor="_Toc67370474"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Optioner til levering efter overtagelsesdagen</w:t>
        </w:r>
        <w:r w:rsidR="00E07236">
          <w:rPr>
            <w:noProof/>
            <w:webHidden/>
          </w:rPr>
          <w:tab/>
        </w:r>
        <w:r w:rsidR="00E07236">
          <w:rPr>
            <w:noProof/>
            <w:webHidden/>
          </w:rPr>
          <w:fldChar w:fldCharType="begin"/>
        </w:r>
        <w:r w:rsidR="00E07236">
          <w:rPr>
            <w:noProof/>
            <w:webHidden/>
          </w:rPr>
          <w:instrText xml:space="preserve"> PAGEREF _Toc67370474 \h </w:instrText>
        </w:r>
        <w:r w:rsidR="00E07236">
          <w:rPr>
            <w:noProof/>
            <w:webHidden/>
          </w:rPr>
        </w:r>
        <w:r w:rsidR="00E07236">
          <w:rPr>
            <w:noProof/>
            <w:webHidden/>
          </w:rPr>
          <w:fldChar w:fldCharType="separate"/>
        </w:r>
        <w:r w:rsidR="00E07236">
          <w:rPr>
            <w:noProof/>
            <w:webHidden/>
          </w:rPr>
          <w:t>54</w:t>
        </w:r>
        <w:r w:rsidR="00E07236">
          <w:rPr>
            <w:noProof/>
            <w:webHidden/>
          </w:rPr>
          <w:fldChar w:fldCharType="end"/>
        </w:r>
      </w:hyperlink>
    </w:p>
    <w:p w14:paraId="2B3B427B" w14:textId="77777777" w:rsidR="00DE38C4" w:rsidRDefault="00E07236">
      <w:pPr>
        <w:pStyle w:val="Bilagstitel"/>
      </w:pPr>
      <w:r>
        <w:fldChar w:fldCharType="end"/>
      </w:r>
      <w:r>
        <w:br w:type="page"/>
      </w:r>
      <w:bookmarkStart w:id="0" w:name="_Toc67370351"/>
      <w:r>
        <w:lastRenderedPageBreak/>
        <w:t>Bilag 1</w:t>
      </w:r>
      <w:bookmarkEnd w:id="0"/>
    </w:p>
    <w:p w14:paraId="1B722A8C" w14:textId="77777777" w:rsidR="00DE38C4" w:rsidRDefault="00E07236">
      <w:pPr>
        <w:pStyle w:val="Standardoverskrift"/>
      </w:pPr>
      <w:r>
        <w:t>Tidsplan</w:t>
      </w:r>
    </w:p>
    <w:p w14:paraId="05D709BD" w14:textId="77777777" w:rsidR="00DE38C4" w:rsidRDefault="00DE38C4"/>
    <w:p w14:paraId="259D5913" w14:textId="77777777" w:rsidR="00DE38C4" w:rsidRDefault="00E07236">
      <w:pPr>
        <w:pStyle w:val="Overskrift1"/>
      </w:pPr>
      <w:bookmarkStart w:id="1" w:name="_Toc67370352"/>
      <w:r>
        <w:t>Tidsplan</w:t>
      </w:r>
      <w:bookmarkEnd w:id="1"/>
    </w:p>
    <w:p w14:paraId="206EF756" w14:textId="77777777" w:rsidR="00DE38C4" w:rsidRDefault="00DE38C4"/>
    <w:p w14:paraId="5C135204" w14:textId="77777777" w:rsidR="00DE38C4" w:rsidRDefault="00E07236">
      <w:pPr>
        <w:pStyle w:val="Overskrift2"/>
      </w:pPr>
      <w:bookmarkStart w:id="2" w:name="_Toc67370353"/>
      <w:r>
        <w:t>Aktiviteter i forbindelse med kontraktens gennemførelse</w:t>
      </w:r>
      <w:bookmarkEnd w:id="2"/>
    </w:p>
    <w:p w14:paraId="6C3E50FF" w14:textId="77777777" w:rsidR="00DE38C4" w:rsidRDefault="00E07236">
      <w:r>
        <w:t xml:space="preserve">Hvor en aktivitet gennemføres over en </w:t>
      </w:r>
      <w:proofErr w:type="gramStart"/>
      <w:r>
        <w:t>periode</w:t>
      </w:r>
      <w:proofErr w:type="gramEnd"/>
      <w:r>
        <w:t xml:space="preserve"> anføres periodens start og sluttidspunkt i kolonnen ”Tidsangivelse”.</w:t>
      </w:r>
    </w:p>
    <w:p w14:paraId="2DB635E8" w14:textId="77777777" w:rsidR="00DE38C4" w:rsidRDefault="00DE38C4"/>
    <w:p w14:paraId="423ED514" w14:textId="77777777" w:rsidR="00DE38C4" w:rsidRDefault="00E07236">
      <w:r>
        <w:t>Nedennævnte aktiviteter iværksættes af den anførte initiativtager for den pågældende aktivitet. I det omfang at der er angivet flere initiativtagere, er det den førstnævnte, der er den primære initiativtager.</w:t>
      </w:r>
    </w:p>
    <w:p w14:paraId="7F814B42" w14:textId="77777777" w:rsidR="00DE38C4" w:rsidRDefault="00DE38C4"/>
    <w:tbl>
      <w:tblPr>
        <w:tblW w:w="46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2959"/>
        <w:gridCol w:w="780"/>
        <w:gridCol w:w="990"/>
        <w:gridCol w:w="2569"/>
      </w:tblGrid>
      <w:tr w:rsidR="00DE38C4" w14:paraId="6ECABDC7" w14:textId="77777777">
        <w:tc>
          <w:tcPr>
            <w:tcW w:w="3017" w:type="dxa"/>
          </w:tcPr>
          <w:p w14:paraId="1E3131DE" w14:textId="77777777" w:rsidR="00DE38C4" w:rsidRDefault="00E07236">
            <w:pPr>
              <w:rPr>
                <w:b/>
              </w:rPr>
            </w:pPr>
            <w:r>
              <w:rPr>
                <w:b/>
              </w:rPr>
              <w:t>Aktivitet/begivenhed</w:t>
            </w:r>
          </w:p>
        </w:tc>
        <w:tc>
          <w:tcPr>
            <w:tcW w:w="793" w:type="dxa"/>
          </w:tcPr>
          <w:p w14:paraId="6052D41C" w14:textId="77777777" w:rsidR="00DE38C4" w:rsidRDefault="00E07236">
            <w:pPr>
              <w:rPr>
                <w:b/>
              </w:rPr>
            </w:pPr>
            <w:r>
              <w:rPr>
                <w:b/>
              </w:rPr>
              <w:t>Tidsangivelse</w:t>
            </w:r>
          </w:p>
        </w:tc>
        <w:tc>
          <w:tcPr>
            <w:tcW w:w="1007" w:type="dxa"/>
          </w:tcPr>
          <w:p w14:paraId="64A0146E" w14:textId="77777777" w:rsidR="00DE38C4" w:rsidRDefault="00E07236">
            <w:pPr>
              <w:rPr>
                <w:b/>
              </w:rPr>
            </w:pPr>
            <w:r>
              <w:rPr>
                <w:b/>
              </w:rPr>
              <w:t xml:space="preserve">Initiativtager </w:t>
            </w:r>
          </w:p>
        </w:tc>
        <w:tc>
          <w:tcPr>
            <w:tcW w:w="2619" w:type="dxa"/>
          </w:tcPr>
          <w:p w14:paraId="6C3CAD21" w14:textId="77777777" w:rsidR="00DE38C4" w:rsidRDefault="00E07236">
            <w:pPr>
              <w:rPr>
                <w:b/>
              </w:rPr>
            </w:pPr>
            <w:r>
              <w:rPr>
                <w:b/>
              </w:rPr>
              <w:t>Bemærkninger</w:t>
            </w:r>
          </w:p>
        </w:tc>
      </w:tr>
      <w:tr w:rsidR="00DE38C4" w14:paraId="3AB4DF14" w14:textId="77777777">
        <w:tc>
          <w:tcPr>
            <w:tcW w:w="3017" w:type="dxa"/>
          </w:tcPr>
          <w:p w14:paraId="72DF5F9F" w14:textId="77777777" w:rsidR="00DE38C4" w:rsidRDefault="00E07236">
            <w:r>
              <w:t>Frist for bevillingsmæssig hjemmel</w:t>
            </w:r>
          </w:p>
        </w:tc>
        <w:tc>
          <w:tcPr>
            <w:tcW w:w="793" w:type="dxa"/>
          </w:tcPr>
          <w:p w14:paraId="7E6438FD" w14:textId="77777777" w:rsidR="00DE38C4" w:rsidRDefault="00DE38C4"/>
        </w:tc>
        <w:tc>
          <w:tcPr>
            <w:tcW w:w="1007" w:type="dxa"/>
          </w:tcPr>
          <w:p w14:paraId="65EB4735" w14:textId="77777777" w:rsidR="00DE38C4" w:rsidRDefault="00E07236">
            <w:r>
              <w:t>K</w:t>
            </w:r>
          </w:p>
        </w:tc>
        <w:tc>
          <w:tcPr>
            <w:tcW w:w="2619" w:type="dxa"/>
          </w:tcPr>
          <w:p w14:paraId="0E179B7E" w14:textId="77777777" w:rsidR="00DE38C4" w:rsidRDefault="00DE38C4"/>
        </w:tc>
      </w:tr>
      <w:tr w:rsidR="00DE38C4" w14:paraId="6E623BB5" w14:textId="77777777">
        <w:tc>
          <w:tcPr>
            <w:tcW w:w="3017" w:type="dxa"/>
          </w:tcPr>
          <w:p w14:paraId="47DEE5D8" w14:textId="77777777" w:rsidR="00DE38C4" w:rsidRDefault="00E07236">
            <w:r>
              <w:t>Afklaringsfase</w:t>
            </w:r>
          </w:p>
        </w:tc>
        <w:tc>
          <w:tcPr>
            <w:tcW w:w="793" w:type="dxa"/>
          </w:tcPr>
          <w:p w14:paraId="4D2478AB" w14:textId="77777777" w:rsidR="00DE38C4" w:rsidRDefault="00DE38C4"/>
        </w:tc>
        <w:tc>
          <w:tcPr>
            <w:tcW w:w="1007" w:type="dxa"/>
          </w:tcPr>
          <w:p w14:paraId="0B3612DD" w14:textId="77777777" w:rsidR="00DE38C4" w:rsidRDefault="00E07236">
            <w:r>
              <w:t>L</w:t>
            </w:r>
          </w:p>
        </w:tc>
        <w:tc>
          <w:tcPr>
            <w:tcW w:w="2619" w:type="dxa"/>
          </w:tcPr>
          <w:p w14:paraId="347E5A7D" w14:textId="77777777" w:rsidR="00DE38C4" w:rsidRDefault="00DE38C4"/>
        </w:tc>
      </w:tr>
      <w:tr w:rsidR="00DE38C4" w14:paraId="5AA6ABA9" w14:textId="77777777">
        <w:tc>
          <w:tcPr>
            <w:tcW w:w="3017" w:type="dxa"/>
          </w:tcPr>
          <w:p w14:paraId="499987D6" w14:textId="77777777" w:rsidR="00DE38C4" w:rsidRDefault="00E07236">
            <w:r>
              <w:t>Frist for Kundens udtræden</w:t>
            </w:r>
          </w:p>
        </w:tc>
        <w:tc>
          <w:tcPr>
            <w:tcW w:w="793" w:type="dxa"/>
          </w:tcPr>
          <w:p w14:paraId="21FD0AF7" w14:textId="77777777" w:rsidR="00DE38C4" w:rsidRDefault="00DE38C4"/>
        </w:tc>
        <w:tc>
          <w:tcPr>
            <w:tcW w:w="1007" w:type="dxa"/>
          </w:tcPr>
          <w:p w14:paraId="039A60A1" w14:textId="77777777" w:rsidR="00DE38C4" w:rsidRDefault="00E07236">
            <w:r>
              <w:t>K</w:t>
            </w:r>
          </w:p>
        </w:tc>
        <w:tc>
          <w:tcPr>
            <w:tcW w:w="2619" w:type="dxa"/>
          </w:tcPr>
          <w:p w14:paraId="5479AB1F" w14:textId="77777777" w:rsidR="00DE38C4" w:rsidRDefault="00DE38C4"/>
        </w:tc>
      </w:tr>
      <w:tr w:rsidR="00DE38C4" w14:paraId="65B39902" w14:textId="77777777">
        <w:tc>
          <w:tcPr>
            <w:tcW w:w="3017" w:type="dxa"/>
          </w:tcPr>
          <w:p w14:paraId="471465B6" w14:textId="77777777" w:rsidR="00DE38C4" w:rsidRDefault="00E07236">
            <w:r>
              <w:t>Installationsdag</w:t>
            </w:r>
          </w:p>
        </w:tc>
        <w:tc>
          <w:tcPr>
            <w:tcW w:w="793" w:type="dxa"/>
          </w:tcPr>
          <w:p w14:paraId="748EBF7F" w14:textId="77777777" w:rsidR="00DE38C4" w:rsidRDefault="00DE38C4"/>
        </w:tc>
        <w:tc>
          <w:tcPr>
            <w:tcW w:w="1007" w:type="dxa"/>
          </w:tcPr>
          <w:p w14:paraId="235556D0" w14:textId="77777777" w:rsidR="00DE38C4" w:rsidRDefault="00E07236">
            <w:r>
              <w:t>L</w:t>
            </w:r>
          </w:p>
        </w:tc>
        <w:tc>
          <w:tcPr>
            <w:tcW w:w="2619" w:type="dxa"/>
          </w:tcPr>
          <w:p w14:paraId="1BF01DCA" w14:textId="77777777" w:rsidR="00DE38C4" w:rsidRDefault="00DE38C4"/>
        </w:tc>
      </w:tr>
      <w:tr w:rsidR="00DE38C4" w14:paraId="5ADF8B3B" w14:textId="77777777">
        <w:tc>
          <w:tcPr>
            <w:tcW w:w="3017" w:type="dxa"/>
          </w:tcPr>
          <w:p w14:paraId="3601DEA2" w14:textId="77777777" w:rsidR="00DE38C4" w:rsidRDefault="00E07236">
            <w:r>
              <w:t>Gennemførelse af overtagelsesprøve</w:t>
            </w:r>
          </w:p>
        </w:tc>
        <w:tc>
          <w:tcPr>
            <w:tcW w:w="793" w:type="dxa"/>
          </w:tcPr>
          <w:p w14:paraId="00C6BED4" w14:textId="77777777" w:rsidR="00DE38C4" w:rsidRDefault="00DE38C4"/>
        </w:tc>
        <w:tc>
          <w:tcPr>
            <w:tcW w:w="1007" w:type="dxa"/>
          </w:tcPr>
          <w:p w14:paraId="6393738D" w14:textId="77777777" w:rsidR="00DE38C4" w:rsidRDefault="00E07236">
            <w:r>
              <w:t>L</w:t>
            </w:r>
          </w:p>
        </w:tc>
        <w:tc>
          <w:tcPr>
            <w:tcW w:w="2619" w:type="dxa"/>
          </w:tcPr>
          <w:p w14:paraId="2AC4CC54" w14:textId="77777777" w:rsidR="00DE38C4" w:rsidRDefault="00DE38C4"/>
        </w:tc>
      </w:tr>
      <w:tr w:rsidR="00DE38C4" w14:paraId="6C3FCDA7" w14:textId="77777777">
        <w:tc>
          <w:tcPr>
            <w:tcW w:w="3017" w:type="dxa"/>
          </w:tcPr>
          <w:p w14:paraId="4CED32AB" w14:textId="77777777" w:rsidR="00DE38C4" w:rsidRDefault="00E07236">
            <w:r>
              <w:t>Aftalt overtagelsesdag</w:t>
            </w:r>
          </w:p>
        </w:tc>
        <w:tc>
          <w:tcPr>
            <w:tcW w:w="793" w:type="dxa"/>
          </w:tcPr>
          <w:p w14:paraId="42BDBAF7" w14:textId="77777777" w:rsidR="00DE38C4" w:rsidRDefault="00DE38C4"/>
        </w:tc>
        <w:tc>
          <w:tcPr>
            <w:tcW w:w="1007" w:type="dxa"/>
          </w:tcPr>
          <w:p w14:paraId="03BA5E57" w14:textId="77777777" w:rsidR="00DE38C4" w:rsidRDefault="00E07236">
            <w:r>
              <w:t>K</w:t>
            </w:r>
          </w:p>
        </w:tc>
        <w:tc>
          <w:tcPr>
            <w:tcW w:w="2619" w:type="dxa"/>
          </w:tcPr>
          <w:p w14:paraId="1FC1E375" w14:textId="77777777" w:rsidR="00DE38C4" w:rsidRDefault="00DE38C4"/>
        </w:tc>
      </w:tr>
      <w:tr w:rsidR="00DE38C4" w14:paraId="722CA679" w14:textId="77777777">
        <w:tc>
          <w:tcPr>
            <w:tcW w:w="3017" w:type="dxa"/>
          </w:tcPr>
          <w:p w14:paraId="66C16AD0" w14:textId="77777777" w:rsidR="00DE38C4" w:rsidRDefault="00E07236">
            <w:r>
              <w:t>Gennemførelse af driftsprøve</w:t>
            </w:r>
          </w:p>
        </w:tc>
        <w:tc>
          <w:tcPr>
            <w:tcW w:w="793" w:type="dxa"/>
          </w:tcPr>
          <w:p w14:paraId="252BA42D" w14:textId="77777777" w:rsidR="00DE38C4" w:rsidRDefault="00DE38C4"/>
        </w:tc>
        <w:tc>
          <w:tcPr>
            <w:tcW w:w="1007" w:type="dxa"/>
          </w:tcPr>
          <w:p w14:paraId="16461A6E" w14:textId="77777777" w:rsidR="00DE38C4" w:rsidRDefault="00E07236">
            <w:r>
              <w:t>K</w:t>
            </w:r>
          </w:p>
        </w:tc>
        <w:tc>
          <w:tcPr>
            <w:tcW w:w="2619" w:type="dxa"/>
          </w:tcPr>
          <w:p w14:paraId="1A70BDC3" w14:textId="77777777" w:rsidR="00DE38C4" w:rsidRDefault="00E07236">
            <w:r>
              <w:t xml:space="preserve">Tidsangivelsen for gennemførelse af driftsprøven er alene vejledende idet påbegyndelsen afhænger af den faktiske overtagelsesdag og kundens valg i henhold til </w:t>
            </w:r>
            <w:r>
              <w:lastRenderedPageBreak/>
              <w:t>kontraktens punkt 12.2, 2. afsnit.</w:t>
            </w:r>
          </w:p>
        </w:tc>
      </w:tr>
    </w:tbl>
    <w:p w14:paraId="35FB587C" w14:textId="77777777" w:rsidR="00DE38C4" w:rsidRDefault="00DE38C4">
      <w:pPr>
        <w:rPr>
          <w:sz w:val="16"/>
        </w:rPr>
      </w:pPr>
    </w:p>
    <w:p w14:paraId="067E4F83" w14:textId="77777777" w:rsidR="00DE38C4" w:rsidRDefault="00E07236">
      <w:r>
        <w:t>"K" = kunde; "L" = leverandør</w:t>
      </w:r>
    </w:p>
    <w:p w14:paraId="36BD0C7D" w14:textId="77777777" w:rsidR="00DE38C4" w:rsidRDefault="00DE38C4"/>
    <w:p w14:paraId="0D94DE39" w14:textId="77777777" w:rsidR="00DE38C4" w:rsidRDefault="00E07236">
      <w:pPr>
        <w:pStyle w:val="Overskrift2"/>
      </w:pPr>
      <w:bookmarkStart w:id="3" w:name="_Toc67370354"/>
      <w:r>
        <w:t>Ændring af tidsplanen</w:t>
      </w:r>
      <w:bookmarkEnd w:id="3"/>
    </w:p>
    <w:p w14:paraId="231DD6C6" w14:textId="77777777" w:rsidR="00DE38C4" w:rsidRDefault="00E07236">
      <w:r>
        <w:t>Ændring af denne tidsplan, bilag 1, kan kun ske efter styregruppens behandling og godkendelse, jf. bilag 11, eller ved kundens udskydelse af en tidsfrist i medfør af kontraktens punkt 7.2. Ved eventuelle ændringer af tidsplanen udarbejdes en ny tidsplan eller tillæg dertil til erstatning af det, der ændres.</w:t>
      </w:r>
    </w:p>
    <w:p w14:paraId="4AC527E5" w14:textId="77777777" w:rsidR="00DE38C4" w:rsidRDefault="00DE38C4"/>
    <w:p w14:paraId="08985E5A" w14:textId="77777777" w:rsidR="00DE38C4" w:rsidRDefault="00E07236">
      <w:pPr>
        <w:pStyle w:val="Overskrift1"/>
      </w:pPr>
      <w:bookmarkStart w:id="4" w:name="_Toc67370355"/>
      <w:r>
        <w:t>Afklaringsfasen</w:t>
      </w:r>
      <w:bookmarkEnd w:id="4"/>
    </w:p>
    <w:p w14:paraId="58685439" w14:textId="77777777" w:rsidR="00DE38C4" w:rsidRDefault="00E07236">
      <w:pPr>
        <w:pStyle w:val="Overskrift2"/>
      </w:pPr>
      <w:bookmarkStart w:id="5" w:name="_Toc67370356"/>
      <w:r>
        <w:t>Afklaringsfasens formål</w:t>
      </w:r>
      <w:bookmarkEnd w:id="5"/>
    </w:p>
    <w:p w14:paraId="3573EB05" w14:textId="77777777" w:rsidR="00DE38C4" w:rsidRDefault="00E07236">
      <w:r>
        <w:t>Afklaringsfasens formål er i overensstemmelse med kontraktens punkt 3, 1. afsnit at undersøge, om det er hensigtsmæssigt at præcisere eller supplere kravspecifikationen, samt om kundens IT-miljø lever op til kravene i bilag 4.</w:t>
      </w:r>
    </w:p>
    <w:p w14:paraId="3B0BF044" w14:textId="77777777" w:rsidR="00DE38C4" w:rsidRDefault="00DE38C4"/>
    <w:p w14:paraId="540D2530" w14:textId="77777777" w:rsidR="00DE38C4" w:rsidRDefault="00E07236">
      <w:pPr>
        <w:pStyle w:val="Overskrift2"/>
      </w:pPr>
      <w:bookmarkStart w:id="6" w:name="_Toc67370357"/>
      <w:r>
        <w:t>Afklaringsfasens indhold</w:t>
      </w:r>
      <w:bookmarkEnd w:id="6"/>
    </w:p>
    <w:p w14:paraId="17587D07" w14:textId="77777777" w:rsidR="00DE38C4" w:rsidRDefault="00E07236">
      <w:r>
        <w:t xml:space="preserve">Hvor en aktivitet gennemføres over en </w:t>
      </w:r>
      <w:proofErr w:type="gramStart"/>
      <w:r>
        <w:t>periode</w:t>
      </w:r>
      <w:proofErr w:type="gramEnd"/>
      <w:r>
        <w:t xml:space="preserve"> anføres periodens start og sluttidspunkt i kolonnen ”Tidsangivelse”.</w:t>
      </w:r>
    </w:p>
    <w:p w14:paraId="38C1402C" w14:textId="77777777" w:rsidR="00DE38C4" w:rsidRDefault="00DE38C4"/>
    <w:p w14:paraId="68C7AE86" w14:textId="77777777" w:rsidR="00DE38C4" w:rsidRDefault="00E07236">
      <w:r>
        <w:t>Nedennævnte aktiviteter iværksættes af den anførte initiativtager for den pågældende aktivitet. I det omfang at der er angivet flere initiativtagere, er det den førstnævnte, der er den primære initiativtager.</w:t>
      </w:r>
    </w:p>
    <w:p w14:paraId="4F7F4304" w14:textId="77777777" w:rsidR="00DE38C4" w:rsidRDefault="00DE38C4"/>
    <w:p w14:paraId="603ABF5A" w14:textId="77777777" w:rsidR="00DE38C4" w:rsidRDefault="00DE38C4"/>
    <w:tbl>
      <w:tblPr>
        <w:tblW w:w="418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2660"/>
        <w:gridCol w:w="735"/>
        <w:gridCol w:w="967"/>
        <w:gridCol w:w="2273"/>
      </w:tblGrid>
      <w:tr w:rsidR="00DE38C4" w14:paraId="60002819" w14:textId="77777777">
        <w:tc>
          <w:tcPr>
            <w:tcW w:w="2713" w:type="dxa"/>
          </w:tcPr>
          <w:p w14:paraId="48CBC3CD" w14:textId="77777777" w:rsidR="00DE38C4" w:rsidRDefault="00E07236">
            <w:pPr>
              <w:rPr>
                <w:b/>
              </w:rPr>
            </w:pPr>
            <w:r>
              <w:rPr>
                <w:b/>
              </w:rPr>
              <w:t>Aktivitet/begivenhed</w:t>
            </w:r>
          </w:p>
        </w:tc>
        <w:tc>
          <w:tcPr>
            <w:tcW w:w="747" w:type="dxa"/>
          </w:tcPr>
          <w:p w14:paraId="4C235CB9" w14:textId="77777777" w:rsidR="00DE38C4" w:rsidRDefault="00E07236">
            <w:pPr>
              <w:rPr>
                <w:b/>
              </w:rPr>
            </w:pPr>
            <w:r>
              <w:rPr>
                <w:b/>
              </w:rPr>
              <w:t>Tidsangivelse</w:t>
            </w:r>
          </w:p>
        </w:tc>
        <w:tc>
          <w:tcPr>
            <w:tcW w:w="984" w:type="dxa"/>
          </w:tcPr>
          <w:p w14:paraId="03A90977" w14:textId="77777777" w:rsidR="00DE38C4" w:rsidRDefault="00E07236">
            <w:pPr>
              <w:rPr>
                <w:b/>
              </w:rPr>
            </w:pPr>
            <w:r>
              <w:rPr>
                <w:b/>
              </w:rPr>
              <w:t>Initiativtager</w:t>
            </w:r>
          </w:p>
        </w:tc>
        <w:tc>
          <w:tcPr>
            <w:tcW w:w="2317" w:type="dxa"/>
          </w:tcPr>
          <w:p w14:paraId="06DCCF0F" w14:textId="77777777" w:rsidR="00DE38C4" w:rsidRDefault="00E07236">
            <w:pPr>
              <w:rPr>
                <w:b/>
              </w:rPr>
            </w:pPr>
            <w:r>
              <w:rPr>
                <w:b/>
              </w:rPr>
              <w:t>Bemærkninger</w:t>
            </w:r>
          </w:p>
        </w:tc>
      </w:tr>
      <w:tr w:rsidR="00DE38C4" w14:paraId="02BC7DEB" w14:textId="77777777">
        <w:tc>
          <w:tcPr>
            <w:tcW w:w="2713" w:type="dxa"/>
          </w:tcPr>
          <w:p w14:paraId="010F2306" w14:textId="77777777" w:rsidR="00DE38C4" w:rsidRDefault="00E07236">
            <w:r>
              <w:t>Besøg hos kunden</w:t>
            </w:r>
          </w:p>
        </w:tc>
        <w:tc>
          <w:tcPr>
            <w:tcW w:w="747" w:type="dxa"/>
          </w:tcPr>
          <w:p w14:paraId="3CBF4BC9" w14:textId="77777777" w:rsidR="00DE38C4" w:rsidRDefault="00DE38C4"/>
        </w:tc>
        <w:tc>
          <w:tcPr>
            <w:tcW w:w="984" w:type="dxa"/>
          </w:tcPr>
          <w:p w14:paraId="11CB371D" w14:textId="77777777" w:rsidR="00DE38C4" w:rsidRDefault="00E07236">
            <w:r>
              <w:t>L</w:t>
            </w:r>
          </w:p>
        </w:tc>
        <w:tc>
          <w:tcPr>
            <w:tcW w:w="2317" w:type="dxa"/>
          </w:tcPr>
          <w:p w14:paraId="3C0E115A" w14:textId="77777777" w:rsidR="00DE38C4" w:rsidRDefault="00DE38C4"/>
        </w:tc>
      </w:tr>
      <w:tr w:rsidR="00DE38C4" w14:paraId="0F13B94A" w14:textId="77777777">
        <w:tc>
          <w:tcPr>
            <w:tcW w:w="2713" w:type="dxa"/>
          </w:tcPr>
          <w:p w14:paraId="14375A25" w14:textId="77777777" w:rsidR="00DE38C4" w:rsidRDefault="00E07236">
            <w:r>
              <w:t>Referencebesøg</w:t>
            </w:r>
          </w:p>
        </w:tc>
        <w:tc>
          <w:tcPr>
            <w:tcW w:w="747" w:type="dxa"/>
          </w:tcPr>
          <w:p w14:paraId="2A89F2A5" w14:textId="77777777" w:rsidR="00DE38C4" w:rsidRDefault="00DE38C4"/>
        </w:tc>
        <w:tc>
          <w:tcPr>
            <w:tcW w:w="984" w:type="dxa"/>
          </w:tcPr>
          <w:p w14:paraId="092E6D13" w14:textId="77777777" w:rsidR="00DE38C4" w:rsidRDefault="00E07236">
            <w:r>
              <w:t>L</w:t>
            </w:r>
          </w:p>
        </w:tc>
        <w:tc>
          <w:tcPr>
            <w:tcW w:w="2317" w:type="dxa"/>
          </w:tcPr>
          <w:p w14:paraId="551B302B" w14:textId="77777777" w:rsidR="00DE38C4" w:rsidRDefault="00DE38C4"/>
        </w:tc>
      </w:tr>
      <w:tr w:rsidR="00DE38C4" w14:paraId="005C0D43" w14:textId="77777777">
        <w:tc>
          <w:tcPr>
            <w:tcW w:w="2713" w:type="dxa"/>
          </w:tcPr>
          <w:p w14:paraId="02B8134B" w14:textId="77777777" w:rsidR="00DE38C4" w:rsidRDefault="00E07236">
            <w:r>
              <w:lastRenderedPageBreak/>
              <w:t>Undersøgelse af kundens IT-miljø</w:t>
            </w:r>
          </w:p>
        </w:tc>
        <w:tc>
          <w:tcPr>
            <w:tcW w:w="747" w:type="dxa"/>
          </w:tcPr>
          <w:p w14:paraId="6AC8DBB1" w14:textId="77777777" w:rsidR="00DE38C4" w:rsidRDefault="00DE38C4"/>
        </w:tc>
        <w:tc>
          <w:tcPr>
            <w:tcW w:w="984" w:type="dxa"/>
          </w:tcPr>
          <w:p w14:paraId="36A0FF07" w14:textId="77777777" w:rsidR="00DE38C4" w:rsidRDefault="00E07236">
            <w:r>
              <w:t>L</w:t>
            </w:r>
          </w:p>
        </w:tc>
        <w:tc>
          <w:tcPr>
            <w:tcW w:w="2317" w:type="dxa"/>
          </w:tcPr>
          <w:p w14:paraId="59648556" w14:textId="77777777" w:rsidR="00DE38C4" w:rsidRDefault="00DE38C4"/>
        </w:tc>
      </w:tr>
      <w:tr w:rsidR="00DE38C4" w14:paraId="4C9CF57B" w14:textId="77777777">
        <w:tc>
          <w:tcPr>
            <w:tcW w:w="2713" w:type="dxa"/>
          </w:tcPr>
          <w:p w14:paraId="66756EB9" w14:textId="77777777" w:rsidR="00DE38C4" w:rsidRDefault="00E07236">
            <w:r>
              <w:t>Demonstration af programmellet</w:t>
            </w:r>
          </w:p>
        </w:tc>
        <w:tc>
          <w:tcPr>
            <w:tcW w:w="747" w:type="dxa"/>
          </w:tcPr>
          <w:p w14:paraId="42258F91" w14:textId="77777777" w:rsidR="00DE38C4" w:rsidRDefault="00DE38C4"/>
        </w:tc>
        <w:tc>
          <w:tcPr>
            <w:tcW w:w="984" w:type="dxa"/>
          </w:tcPr>
          <w:p w14:paraId="3601862B" w14:textId="77777777" w:rsidR="00DE38C4" w:rsidRDefault="00E07236">
            <w:r>
              <w:t>L</w:t>
            </w:r>
          </w:p>
        </w:tc>
        <w:tc>
          <w:tcPr>
            <w:tcW w:w="2317" w:type="dxa"/>
          </w:tcPr>
          <w:p w14:paraId="7384E6F3" w14:textId="77777777" w:rsidR="00DE38C4" w:rsidRDefault="00DE38C4"/>
        </w:tc>
      </w:tr>
      <w:tr w:rsidR="00DE38C4" w14:paraId="666B95EE" w14:textId="77777777">
        <w:tc>
          <w:tcPr>
            <w:tcW w:w="2713" w:type="dxa"/>
          </w:tcPr>
          <w:p w14:paraId="3C825D9B" w14:textId="77777777" w:rsidR="00DE38C4" w:rsidRDefault="00E07236">
            <w:r>
              <w:t>Interviews med relevante medarbejdere hos kunden</w:t>
            </w:r>
          </w:p>
        </w:tc>
        <w:tc>
          <w:tcPr>
            <w:tcW w:w="747" w:type="dxa"/>
          </w:tcPr>
          <w:p w14:paraId="704DC8B1" w14:textId="77777777" w:rsidR="00DE38C4" w:rsidRDefault="00DE38C4"/>
        </w:tc>
        <w:tc>
          <w:tcPr>
            <w:tcW w:w="984" w:type="dxa"/>
          </w:tcPr>
          <w:p w14:paraId="73190FC8" w14:textId="77777777" w:rsidR="00DE38C4" w:rsidRDefault="00E07236">
            <w:pPr>
              <w:rPr>
                <w:lang w:val="en-GB"/>
              </w:rPr>
            </w:pPr>
            <w:r>
              <w:rPr>
                <w:lang w:val="en-GB"/>
              </w:rPr>
              <w:t>L</w:t>
            </w:r>
          </w:p>
        </w:tc>
        <w:tc>
          <w:tcPr>
            <w:tcW w:w="2317" w:type="dxa"/>
          </w:tcPr>
          <w:p w14:paraId="237F51A3" w14:textId="77777777" w:rsidR="00DE38C4" w:rsidRDefault="00DE38C4">
            <w:pPr>
              <w:rPr>
                <w:lang w:val="en-GB"/>
              </w:rPr>
            </w:pPr>
          </w:p>
        </w:tc>
      </w:tr>
      <w:tr w:rsidR="00DE38C4" w14:paraId="063ADD95" w14:textId="77777777">
        <w:tc>
          <w:tcPr>
            <w:tcW w:w="2713" w:type="dxa"/>
          </w:tcPr>
          <w:p w14:paraId="4863C2BF" w14:textId="77777777" w:rsidR="00DE38C4" w:rsidRDefault="00E07236">
            <w:pPr>
              <w:rPr>
                <w:lang w:val="en-GB"/>
              </w:rPr>
            </w:pPr>
            <w:r>
              <w:rPr>
                <w:lang w:val="en-GB"/>
              </w:rPr>
              <w:t>Workshop</w:t>
            </w:r>
          </w:p>
        </w:tc>
        <w:tc>
          <w:tcPr>
            <w:tcW w:w="747" w:type="dxa"/>
          </w:tcPr>
          <w:p w14:paraId="3632F9D2" w14:textId="77777777" w:rsidR="00DE38C4" w:rsidRDefault="00DE38C4">
            <w:pPr>
              <w:rPr>
                <w:lang w:val="en-GB"/>
              </w:rPr>
            </w:pPr>
          </w:p>
        </w:tc>
        <w:tc>
          <w:tcPr>
            <w:tcW w:w="984" w:type="dxa"/>
          </w:tcPr>
          <w:p w14:paraId="5CA6BE5C" w14:textId="77777777" w:rsidR="00DE38C4" w:rsidRDefault="00E07236">
            <w:pPr>
              <w:rPr>
                <w:lang w:val="en-GB"/>
              </w:rPr>
            </w:pPr>
            <w:r>
              <w:rPr>
                <w:lang w:val="en-GB"/>
              </w:rPr>
              <w:t>L</w:t>
            </w:r>
          </w:p>
        </w:tc>
        <w:tc>
          <w:tcPr>
            <w:tcW w:w="2317" w:type="dxa"/>
          </w:tcPr>
          <w:p w14:paraId="03E1BDCC" w14:textId="77777777" w:rsidR="00DE38C4" w:rsidRDefault="00DE38C4">
            <w:pPr>
              <w:rPr>
                <w:lang w:val="en-GB"/>
              </w:rPr>
            </w:pPr>
          </w:p>
        </w:tc>
      </w:tr>
      <w:tr w:rsidR="00DE38C4" w14:paraId="7667AA1B" w14:textId="77777777">
        <w:tc>
          <w:tcPr>
            <w:tcW w:w="2713" w:type="dxa"/>
          </w:tcPr>
          <w:p w14:paraId="1B533F86" w14:textId="77777777" w:rsidR="00DE38C4" w:rsidRDefault="00E07236">
            <w:r>
              <w:t>Analysemøde hvor paterne søger at nå frem til en principiel enighed.</w:t>
            </w:r>
          </w:p>
        </w:tc>
        <w:tc>
          <w:tcPr>
            <w:tcW w:w="747" w:type="dxa"/>
          </w:tcPr>
          <w:p w14:paraId="63B8B977" w14:textId="77777777" w:rsidR="00DE38C4" w:rsidRDefault="00DE38C4"/>
        </w:tc>
        <w:tc>
          <w:tcPr>
            <w:tcW w:w="984" w:type="dxa"/>
          </w:tcPr>
          <w:p w14:paraId="40AFF681" w14:textId="77777777" w:rsidR="00DE38C4" w:rsidRDefault="00E07236">
            <w:r>
              <w:t>L</w:t>
            </w:r>
          </w:p>
        </w:tc>
        <w:tc>
          <w:tcPr>
            <w:tcW w:w="2317" w:type="dxa"/>
          </w:tcPr>
          <w:p w14:paraId="39907866" w14:textId="77777777" w:rsidR="00DE38C4" w:rsidRDefault="00DE38C4"/>
        </w:tc>
      </w:tr>
      <w:tr w:rsidR="00DE38C4" w14:paraId="05DAB4AC" w14:textId="77777777">
        <w:tc>
          <w:tcPr>
            <w:tcW w:w="2713" w:type="dxa"/>
          </w:tcPr>
          <w:p w14:paraId="01F5D1D6" w14:textId="77777777" w:rsidR="00DE38C4" w:rsidRDefault="00E07236">
            <w:r>
              <w:t>Oplæg til prøver</w:t>
            </w:r>
          </w:p>
        </w:tc>
        <w:tc>
          <w:tcPr>
            <w:tcW w:w="747" w:type="dxa"/>
          </w:tcPr>
          <w:p w14:paraId="4E7FB451" w14:textId="77777777" w:rsidR="00DE38C4" w:rsidRDefault="00DE38C4"/>
        </w:tc>
        <w:tc>
          <w:tcPr>
            <w:tcW w:w="984" w:type="dxa"/>
          </w:tcPr>
          <w:p w14:paraId="14355C66" w14:textId="77777777" w:rsidR="00DE38C4" w:rsidRDefault="00E07236">
            <w:r>
              <w:t>L</w:t>
            </w:r>
          </w:p>
        </w:tc>
        <w:tc>
          <w:tcPr>
            <w:tcW w:w="2317" w:type="dxa"/>
          </w:tcPr>
          <w:p w14:paraId="5E267EC8" w14:textId="77777777" w:rsidR="00DE38C4" w:rsidRDefault="00DE38C4"/>
        </w:tc>
      </w:tr>
      <w:tr w:rsidR="00DE38C4" w14:paraId="0C3CAB67" w14:textId="77777777">
        <w:tc>
          <w:tcPr>
            <w:tcW w:w="2713" w:type="dxa"/>
          </w:tcPr>
          <w:p w14:paraId="3251E12F" w14:textId="77777777" w:rsidR="00DE38C4" w:rsidRDefault="00E07236">
            <w:r>
              <w:t xml:space="preserve">Fremlæggelse af samlet udkast til tilrettet kravspecifikation m.v. </w:t>
            </w:r>
          </w:p>
        </w:tc>
        <w:tc>
          <w:tcPr>
            <w:tcW w:w="747" w:type="dxa"/>
          </w:tcPr>
          <w:p w14:paraId="0A38927B" w14:textId="77777777" w:rsidR="00DE38C4" w:rsidRDefault="00DE38C4"/>
        </w:tc>
        <w:tc>
          <w:tcPr>
            <w:tcW w:w="984" w:type="dxa"/>
          </w:tcPr>
          <w:p w14:paraId="37583A52" w14:textId="77777777" w:rsidR="00DE38C4" w:rsidRDefault="00E07236">
            <w:r>
              <w:t>L</w:t>
            </w:r>
          </w:p>
        </w:tc>
        <w:tc>
          <w:tcPr>
            <w:tcW w:w="2317" w:type="dxa"/>
          </w:tcPr>
          <w:p w14:paraId="4EC23A20" w14:textId="77777777" w:rsidR="00DE38C4" w:rsidRDefault="00DE38C4"/>
        </w:tc>
      </w:tr>
      <w:tr w:rsidR="00DE38C4" w14:paraId="29DF1E3D" w14:textId="77777777">
        <w:tc>
          <w:tcPr>
            <w:tcW w:w="2713" w:type="dxa"/>
          </w:tcPr>
          <w:p w14:paraId="0E8856BA" w14:textId="77777777" w:rsidR="00DE38C4" w:rsidRDefault="00E07236">
            <w:r>
              <w:t>Review af oplæg til prøver og samlet udkast til tilrettet kravspecifikation m.v.</w:t>
            </w:r>
          </w:p>
        </w:tc>
        <w:tc>
          <w:tcPr>
            <w:tcW w:w="747" w:type="dxa"/>
          </w:tcPr>
          <w:p w14:paraId="1F73DBEA" w14:textId="77777777" w:rsidR="00DE38C4" w:rsidRDefault="00DE38C4"/>
        </w:tc>
        <w:tc>
          <w:tcPr>
            <w:tcW w:w="984" w:type="dxa"/>
          </w:tcPr>
          <w:p w14:paraId="3AC85848" w14:textId="77777777" w:rsidR="00DE38C4" w:rsidRDefault="00E07236">
            <w:r>
              <w:t>K</w:t>
            </w:r>
          </w:p>
        </w:tc>
        <w:tc>
          <w:tcPr>
            <w:tcW w:w="2317" w:type="dxa"/>
          </w:tcPr>
          <w:p w14:paraId="32EF8571" w14:textId="77777777" w:rsidR="00DE38C4" w:rsidRDefault="00DE38C4"/>
        </w:tc>
      </w:tr>
      <w:tr w:rsidR="00DE38C4" w14:paraId="4A53EF8C" w14:textId="77777777">
        <w:tc>
          <w:tcPr>
            <w:tcW w:w="2713" w:type="dxa"/>
          </w:tcPr>
          <w:p w14:paraId="6F97C9FF" w14:textId="77777777" w:rsidR="00DE38C4" w:rsidRDefault="00E07236">
            <w:r>
              <w:t>Kundens endelige stillingtagen til samlet udkast til tilrettet kravspecifikation m.v.</w:t>
            </w:r>
          </w:p>
        </w:tc>
        <w:tc>
          <w:tcPr>
            <w:tcW w:w="747" w:type="dxa"/>
          </w:tcPr>
          <w:p w14:paraId="2D2D328D" w14:textId="77777777" w:rsidR="00DE38C4" w:rsidRDefault="00DE38C4"/>
        </w:tc>
        <w:tc>
          <w:tcPr>
            <w:tcW w:w="984" w:type="dxa"/>
          </w:tcPr>
          <w:p w14:paraId="39F908E4" w14:textId="77777777" w:rsidR="00DE38C4" w:rsidRDefault="00E07236">
            <w:r>
              <w:t>K</w:t>
            </w:r>
          </w:p>
        </w:tc>
        <w:tc>
          <w:tcPr>
            <w:tcW w:w="2317" w:type="dxa"/>
          </w:tcPr>
          <w:p w14:paraId="21D6D91D" w14:textId="77777777" w:rsidR="00DE38C4" w:rsidRDefault="00DE38C4"/>
        </w:tc>
      </w:tr>
    </w:tbl>
    <w:p w14:paraId="1119A8AD" w14:textId="77777777" w:rsidR="00DE38C4" w:rsidRDefault="00DE38C4">
      <w:pPr>
        <w:rPr>
          <w:sz w:val="16"/>
        </w:rPr>
      </w:pPr>
    </w:p>
    <w:p w14:paraId="2068AE05" w14:textId="77777777" w:rsidR="00DE38C4" w:rsidRDefault="00E07236">
      <w:r>
        <w:t>"K" = kunde; "L" = leverandør</w:t>
      </w:r>
    </w:p>
    <w:p w14:paraId="6AE8BFFE" w14:textId="77777777" w:rsidR="00DE38C4" w:rsidRDefault="00DE38C4"/>
    <w:p w14:paraId="7E1A6CBB" w14:textId="77777777" w:rsidR="00DE38C4" w:rsidRDefault="00DE38C4">
      <w:pPr>
        <w:pStyle w:val="Standardoverskrift"/>
      </w:pPr>
      <w:bookmarkStart w:id="7" w:name="_Toc67370366"/>
    </w:p>
    <w:p w14:paraId="56CA2CB5" w14:textId="77777777" w:rsidR="00DE38C4" w:rsidRDefault="00E07236">
      <w:pPr>
        <w:pStyle w:val="Standardoverskrift"/>
      </w:pPr>
      <w:r>
        <w:br w:type="page"/>
      </w:r>
      <w:r>
        <w:lastRenderedPageBreak/>
        <w:t>Bilag 3</w:t>
      </w:r>
    </w:p>
    <w:p w14:paraId="2521EF73" w14:textId="77777777" w:rsidR="00DE38C4" w:rsidRDefault="00DE38C4">
      <w:pPr>
        <w:pStyle w:val="Standardoverskrift"/>
      </w:pPr>
    </w:p>
    <w:p w14:paraId="21EBE47F" w14:textId="77777777" w:rsidR="00DE38C4" w:rsidRDefault="00E07236">
      <w:pPr>
        <w:pStyle w:val="Standardoverskrift"/>
      </w:pPr>
      <w:r>
        <w:t>Betalingsplan</w:t>
      </w:r>
    </w:p>
    <w:p w14:paraId="71A9AE2E" w14:textId="77777777" w:rsidR="00DE38C4" w:rsidRDefault="00DE38C4"/>
    <w:p w14:paraId="158C16F2" w14:textId="77777777" w:rsidR="00DE38C4" w:rsidRDefault="00DE38C4"/>
    <w:p w14:paraId="3A58FBAF" w14:textId="77777777" w:rsidR="00DE38C4" w:rsidRDefault="00E07236">
      <w:pPr>
        <w:pStyle w:val="Overskrift1"/>
      </w:pPr>
      <w:r>
        <w:t>Systemvederlag og den samlede kontraktsum</w:t>
      </w:r>
    </w:p>
    <w:p w14:paraId="02BC4424" w14:textId="77777777" w:rsidR="00DE38C4" w:rsidRDefault="00E07236">
      <w:pPr>
        <w:pStyle w:val="Overskrift2"/>
      </w:pPr>
      <w:r>
        <w:t>Generelt</w:t>
      </w:r>
    </w:p>
    <w:p w14:paraId="0B8ECB35" w14:textId="77777777" w:rsidR="00DE38C4" w:rsidRDefault="00E07236">
      <w:r>
        <w:t xml:space="preserve">Systemvederlag og den samlede kontraktsum opgøres som anført i oversigten i henholdsvis punkt 1.2 og 1.3 nedenfor. </w:t>
      </w:r>
    </w:p>
    <w:p w14:paraId="00167798" w14:textId="77777777" w:rsidR="00DE38C4" w:rsidRDefault="00DE38C4"/>
    <w:p w14:paraId="78F6A353" w14:textId="77777777" w:rsidR="00DE38C4" w:rsidRDefault="00E07236">
      <w:r>
        <w:t xml:space="preserve">De enkelte ydelser samt priserne derfor er nærmere specificeret i de i punkt 1.2 og 1.3 nævnte bilag. Priserne er faste, </w:t>
      </w:r>
      <w:proofErr w:type="gramStart"/>
      <w:r>
        <w:t>med mindre</w:t>
      </w:r>
      <w:proofErr w:type="gramEnd"/>
      <w:r>
        <w:t xml:space="preserve"> prisen er markeret med *. Hvis en pris ikke er fast, skal det af det relevante specifikationsbilag udtrykkeligt fremgå, hvordan prisen reguleres.</w:t>
      </w:r>
    </w:p>
    <w:p w14:paraId="28E4A30A" w14:textId="77777777" w:rsidR="00E07236" w:rsidRDefault="00E07236"/>
    <w:p w14:paraId="664F88FA" w14:textId="77777777" w:rsidR="00DE38C4" w:rsidRDefault="00E07236">
      <w:r>
        <w:t xml:space="preserve">Systemvederlag og den samlede kontraktsum kan ændres som følge af ændringsanmodninger eller kundens udnyttelse af aftalte optioner i overensstemmelse med kontraktens punkt 5 og 8. </w:t>
      </w:r>
    </w:p>
    <w:p w14:paraId="1446D090" w14:textId="77777777" w:rsidR="00DE38C4" w:rsidRDefault="00DE38C4"/>
    <w:p w14:paraId="7BBBF3CF" w14:textId="77777777" w:rsidR="00DE38C4" w:rsidRDefault="00E07236">
      <w:r>
        <w:t xml:space="preserve">Alle priser er i danske kroner ekskl. moms. </w:t>
      </w:r>
    </w:p>
    <w:p w14:paraId="748541AF" w14:textId="77777777" w:rsidR="00DE38C4" w:rsidRDefault="00DE38C4"/>
    <w:p w14:paraId="3735CF96" w14:textId="77777777" w:rsidR="00DE38C4" w:rsidRDefault="00E07236">
      <w:pPr>
        <w:pStyle w:val="Overskrift2"/>
      </w:pPr>
      <w:r>
        <w:t>Systemvederlag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135"/>
        <w:gridCol w:w="2679"/>
      </w:tblGrid>
      <w:tr w:rsidR="00DE38C4" w14:paraId="05B33BEA" w14:textId="77777777">
        <w:tc>
          <w:tcPr>
            <w:tcW w:w="5177" w:type="dxa"/>
          </w:tcPr>
          <w:p w14:paraId="26696E75" w14:textId="77777777" w:rsidR="00DE38C4" w:rsidRDefault="00E07236">
            <w:pPr>
              <w:rPr>
                <w:b/>
              </w:rPr>
            </w:pPr>
            <w:r>
              <w:rPr>
                <w:b/>
              </w:rPr>
              <w:t>Ydelse</w:t>
            </w:r>
          </w:p>
        </w:tc>
        <w:tc>
          <w:tcPr>
            <w:tcW w:w="2700" w:type="dxa"/>
          </w:tcPr>
          <w:p w14:paraId="35BF447D" w14:textId="77777777" w:rsidR="00DE38C4" w:rsidRDefault="00E07236">
            <w:pPr>
              <w:rPr>
                <w:b/>
              </w:rPr>
            </w:pPr>
            <w:r>
              <w:rPr>
                <w:b/>
              </w:rPr>
              <w:t>Pris</w:t>
            </w:r>
          </w:p>
        </w:tc>
      </w:tr>
      <w:tr w:rsidR="00DE38C4" w14:paraId="1897E5C3" w14:textId="77777777">
        <w:tc>
          <w:tcPr>
            <w:tcW w:w="5177" w:type="dxa"/>
          </w:tcPr>
          <w:p w14:paraId="480E44F1" w14:textId="77777777" w:rsidR="00DE38C4" w:rsidRDefault="00E07236">
            <w:r>
              <w:t>Udstyr (bilag 4)</w:t>
            </w:r>
          </w:p>
        </w:tc>
        <w:tc>
          <w:tcPr>
            <w:tcW w:w="2700" w:type="dxa"/>
          </w:tcPr>
          <w:p w14:paraId="6677AF95" w14:textId="77777777" w:rsidR="00DE38C4" w:rsidRDefault="00E07236">
            <w:r>
              <w:t>[…] kr.</w:t>
            </w:r>
          </w:p>
        </w:tc>
      </w:tr>
      <w:tr w:rsidR="00DE38C4" w14:paraId="5FAB9400" w14:textId="77777777">
        <w:tc>
          <w:tcPr>
            <w:tcW w:w="5177" w:type="dxa"/>
          </w:tcPr>
          <w:p w14:paraId="16561C45" w14:textId="77777777" w:rsidR="00DE38C4" w:rsidRDefault="00E07236">
            <w:r>
              <w:t>Programmel (bilag 4)</w:t>
            </w:r>
          </w:p>
        </w:tc>
        <w:tc>
          <w:tcPr>
            <w:tcW w:w="2700" w:type="dxa"/>
          </w:tcPr>
          <w:p w14:paraId="00873FEA" w14:textId="77777777" w:rsidR="00DE38C4" w:rsidRDefault="00E07236">
            <w:r>
              <w:t>[…] kr.</w:t>
            </w:r>
          </w:p>
        </w:tc>
      </w:tr>
      <w:tr w:rsidR="00DE38C4" w14:paraId="52CAB884" w14:textId="77777777">
        <w:tc>
          <w:tcPr>
            <w:tcW w:w="5177" w:type="dxa"/>
          </w:tcPr>
          <w:p w14:paraId="5459B358" w14:textId="77777777" w:rsidR="00DE38C4" w:rsidRDefault="00E07236">
            <w:r>
              <w:t>Dokumentation (bilag 4)</w:t>
            </w:r>
          </w:p>
        </w:tc>
        <w:tc>
          <w:tcPr>
            <w:tcW w:w="2700" w:type="dxa"/>
          </w:tcPr>
          <w:p w14:paraId="10421921" w14:textId="77777777" w:rsidR="00DE38C4" w:rsidRDefault="00E07236">
            <w:r>
              <w:t xml:space="preserve">[…] kr. </w:t>
            </w:r>
          </w:p>
        </w:tc>
      </w:tr>
      <w:tr w:rsidR="00DE38C4" w14:paraId="4424B2A7" w14:textId="77777777">
        <w:tc>
          <w:tcPr>
            <w:tcW w:w="5177" w:type="dxa"/>
          </w:tcPr>
          <w:p w14:paraId="46157C44" w14:textId="77777777" w:rsidR="00DE38C4" w:rsidRDefault="00DE38C4"/>
        </w:tc>
        <w:tc>
          <w:tcPr>
            <w:tcW w:w="2700" w:type="dxa"/>
          </w:tcPr>
          <w:p w14:paraId="414D0E27" w14:textId="77777777" w:rsidR="00DE38C4" w:rsidRDefault="00DE38C4"/>
        </w:tc>
      </w:tr>
      <w:tr w:rsidR="00DE38C4" w14:paraId="2CD769DA" w14:textId="77777777">
        <w:tc>
          <w:tcPr>
            <w:tcW w:w="5177" w:type="dxa"/>
          </w:tcPr>
          <w:p w14:paraId="4EE68B41" w14:textId="77777777" w:rsidR="00DE38C4" w:rsidRDefault="00E07236">
            <w:pPr>
              <w:rPr>
                <w:b/>
              </w:rPr>
            </w:pPr>
            <w:r>
              <w:rPr>
                <w:b/>
              </w:rPr>
              <w:t>Systemvederlag</w:t>
            </w:r>
          </w:p>
        </w:tc>
        <w:tc>
          <w:tcPr>
            <w:tcW w:w="2700" w:type="dxa"/>
          </w:tcPr>
          <w:p w14:paraId="7D792D9A" w14:textId="77777777" w:rsidR="00DE38C4" w:rsidRDefault="00E07236">
            <w:pPr>
              <w:rPr>
                <w:b/>
              </w:rPr>
            </w:pPr>
            <w:r>
              <w:rPr>
                <w:b/>
              </w:rPr>
              <w:t xml:space="preserve">[…] kr. </w:t>
            </w:r>
          </w:p>
        </w:tc>
      </w:tr>
    </w:tbl>
    <w:p w14:paraId="5F04A23D" w14:textId="77777777" w:rsidR="00DE38C4" w:rsidRDefault="00DE38C4"/>
    <w:p w14:paraId="4FD0FA64" w14:textId="77777777" w:rsidR="00DE38C4" w:rsidRDefault="00DE38C4"/>
    <w:p w14:paraId="1F22AE50" w14:textId="77777777" w:rsidR="00DE38C4" w:rsidRDefault="00E07236">
      <w:r>
        <w:lastRenderedPageBreak/>
        <w:t>Tilknyttede ydelser er ikke omfattet af systemvederlaget. Tilsvarende gælder for vedligeholdelse og løbende licensafgifter. Priserne for disse ydelser er angivet i bilag 4, 5 og/eller 7.</w:t>
      </w:r>
    </w:p>
    <w:p w14:paraId="108600B1" w14:textId="77777777" w:rsidR="00DE38C4" w:rsidRDefault="00DE38C4"/>
    <w:p w14:paraId="7FD540AB" w14:textId="77777777" w:rsidR="00DE38C4" w:rsidRDefault="00DE38C4"/>
    <w:p w14:paraId="331ECD11" w14:textId="77777777" w:rsidR="00DE38C4" w:rsidRDefault="00E07236">
      <w:pPr>
        <w:pStyle w:val="Overskrift2"/>
      </w:pPr>
      <w:r>
        <w:t xml:space="preserve">Den samlede kontraktsum </w:t>
      </w:r>
    </w:p>
    <w:p w14:paraId="3FADE336" w14:textId="77777777" w:rsidR="00DE38C4" w:rsidRDefault="00E07236">
      <w:r>
        <w:t xml:space="preserve">Den samlede kontraktsum omfatter systemvederlaget samt tilknyttede ydelser, der indgår som en del af den samlede leverance. </w:t>
      </w:r>
    </w:p>
    <w:p w14:paraId="0CF266E3"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078"/>
        <w:gridCol w:w="2736"/>
      </w:tblGrid>
      <w:tr w:rsidR="00DE38C4" w14:paraId="47B119A1" w14:textId="77777777">
        <w:tc>
          <w:tcPr>
            <w:tcW w:w="5177" w:type="dxa"/>
            <w:tcBorders>
              <w:top w:val="single" w:sz="4" w:space="0" w:color="auto"/>
              <w:left w:val="single" w:sz="4" w:space="0" w:color="auto"/>
              <w:bottom w:val="single" w:sz="4" w:space="0" w:color="auto"/>
              <w:right w:val="single" w:sz="4" w:space="0" w:color="auto"/>
            </w:tcBorders>
          </w:tcPr>
          <w:p w14:paraId="4A61C4E4" w14:textId="77777777" w:rsidR="00DE38C4" w:rsidRDefault="00E07236">
            <w:pPr>
              <w:rPr>
                <w:b/>
              </w:rPr>
            </w:pPr>
            <w:r>
              <w:rPr>
                <w:b/>
              </w:rPr>
              <w:t>Ydelse</w:t>
            </w:r>
          </w:p>
        </w:tc>
        <w:tc>
          <w:tcPr>
            <w:tcW w:w="2787" w:type="dxa"/>
            <w:tcBorders>
              <w:top w:val="single" w:sz="4" w:space="0" w:color="auto"/>
              <w:left w:val="single" w:sz="4" w:space="0" w:color="auto"/>
              <w:bottom w:val="single" w:sz="4" w:space="0" w:color="auto"/>
              <w:right w:val="single" w:sz="4" w:space="0" w:color="auto"/>
            </w:tcBorders>
          </w:tcPr>
          <w:p w14:paraId="23CB4209" w14:textId="77777777" w:rsidR="00DE38C4" w:rsidRDefault="00E07236">
            <w:pPr>
              <w:rPr>
                <w:b/>
              </w:rPr>
            </w:pPr>
            <w:r>
              <w:rPr>
                <w:b/>
              </w:rPr>
              <w:t>Pris</w:t>
            </w:r>
          </w:p>
        </w:tc>
      </w:tr>
      <w:tr w:rsidR="00DE38C4" w14:paraId="4C738881" w14:textId="77777777">
        <w:tc>
          <w:tcPr>
            <w:tcW w:w="5177" w:type="dxa"/>
          </w:tcPr>
          <w:p w14:paraId="7030FE77" w14:textId="77777777" w:rsidR="00DE38C4" w:rsidRDefault="00E07236">
            <w:r>
              <w:t>Systemvederlag</w:t>
            </w:r>
          </w:p>
        </w:tc>
        <w:tc>
          <w:tcPr>
            <w:tcW w:w="2787" w:type="dxa"/>
          </w:tcPr>
          <w:p w14:paraId="229F184A" w14:textId="77777777" w:rsidR="00DE38C4" w:rsidRDefault="00E07236">
            <w:r>
              <w:t>[…] kr.</w:t>
            </w:r>
          </w:p>
        </w:tc>
      </w:tr>
      <w:tr w:rsidR="00DE38C4" w14:paraId="628C5806" w14:textId="77777777">
        <w:tc>
          <w:tcPr>
            <w:tcW w:w="5177" w:type="dxa"/>
          </w:tcPr>
          <w:p w14:paraId="07488A7E" w14:textId="77777777" w:rsidR="00DE38C4" w:rsidRDefault="00E07236">
            <w:r>
              <w:t>Tilknyttede ydelser (bilag 5)</w:t>
            </w:r>
          </w:p>
        </w:tc>
        <w:tc>
          <w:tcPr>
            <w:tcW w:w="2787" w:type="dxa"/>
          </w:tcPr>
          <w:p w14:paraId="04F5BE26" w14:textId="77777777" w:rsidR="00DE38C4" w:rsidRDefault="00E07236">
            <w:r>
              <w:t xml:space="preserve">[…] kr. </w:t>
            </w:r>
          </w:p>
        </w:tc>
      </w:tr>
      <w:tr w:rsidR="00DE38C4" w14:paraId="73770FE5" w14:textId="77777777">
        <w:tc>
          <w:tcPr>
            <w:tcW w:w="5177" w:type="dxa"/>
          </w:tcPr>
          <w:p w14:paraId="3D19BC11" w14:textId="77777777" w:rsidR="00DE38C4" w:rsidRDefault="00DE38C4"/>
        </w:tc>
        <w:tc>
          <w:tcPr>
            <w:tcW w:w="2787" w:type="dxa"/>
          </w:tcPr>
          <w:p w14:paraId="1F50A282" w14:textId="77777777" w:rsidR="00DE38C4" w:rsidRDefault="00DE38C4"/>
        </w:tc>
      </w:tr>
      <w:tr w:rsidR="00DE38C4" w14:paraId="6F4CDA52" w14:textId="77777777">
        <w:tc>
          <w:tcPr>
            <w:tcW w:w="5177" w:type="dxa"/>
          </w:tcPr>
          <w:p w14:paraId="39A9A6A6" w14:textId="77777777" w:rsidR="00DE38C4" w:rsidRDefault="00E07236">
            <w:pPr>
              <w:rPr>
                <w:b/>
              </w:rPr>
            </w:pPr>
            <w:r>
              <w:rPr>
                <w:b/>
              </w:rPr>
              <w:t>Den samlede kontraktsum</w:t>
            </w:r>
          </w:p>
        </w:tc>
        <w:tc>
          <w:tcPr>
            <w:tcW w:w="2787" w:type="dxa"/>
          </w:tcPr>
          <w:p w14:paraId="3C6AFBDB" w14:textId="77777777" w:rsidR="00DE38C4" w:rsidRDefault="00E07236">
            <w:pPr>
              <w:rPr>
                <w:b/>
              </w:rPr>
            </w:pPr>
            <w:r>
              <w:rPr>
                <w:b/>
              </w:rPr>
              <w:t xml:space="preserve">[…] kr. </w:t>
            </w:r>
          </w:p>
        </w:tc>
      </w:tr>
    </w:tbl>
    <w:p w14:paraId="72606CDA" w14:textId="77777777" w:rsidR="00DE38C4" w:rsidRDefault="00DE38C4"/>
    <w:p w14:paraId="783CEB24" w14:textId="77777777" w:rsidR="00DE38C4" w:rsidRDefault="00DE38C4"/>
    <w:p w14:paraId="5415BF56" w14:textId="77777777" w:rsidR="00DE38C4" w:rsidRDefault="00E07236">
      <w:pPr>
        <w:pStyle w:val="Overskrift2"/>
      </w:pPr>
      <w:r>
        <w:t xml:space="preserve">Den samlede kontraktsum inklusive optioner </w:t>
      </w:r>
    </w:p>
    <w:p w14:paraId="615A1870" w14:textId="77777777" w:rsidR="00DE38C4" w:rsidRDefault="00E07236">
      <w:r>
        <w:t xml:space="preserve">Den samlede kontraktsum inklusive prisen for optioner, der kan udnyttes af </w:t>
      </w:r>
      <w:proofErr w:type="gramStart"/>
      <w:r>
        <w:t>kunden</w:t>
      </w:r>
      <w:proofErr w:type="gramEnd"/>
      <w:r>
        <w:t xml:space="preserve"> udgør følgende: </w:t>
      </w:r>
    </w:p>
    <w:p w14:paraId="5868647E"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078"/>
        <w:gridCol w:w="2736"/>
      </w:tblGrid>
      <w:tr w:rsidR="00DE38C4" w14:paraId="3EDB2335" w14:textId="77777777">
        <w:tc>
          <w:tcPr>
            <w:tcW w:w="5177" w:type="dxa"/>
          </w:tcPr>
          <w:p w14:paraId="37E40D84" w14:textId="77777777" w:rsidR="00DE38C4" w:rsidRDefault="00E07236">
            <w:pPr>
              <w:rPr>
                <w:b/>
              </w:rPr>
            </w:pPr>
            <w:r>
              <w:rPr>
                <w:b/>
              </w:rPr>
              <w:t>Ydelse</w:t>
            </w:r>
          </w:p>
        </w:tc>
        <w:tc>
          <w:tcPr>
            <w:tcW w:w="2787" w:type="dxa"/>
          </w:tcPr>
          <w:p w14:paraId="42E74F54" w14:textId="77777777" w:rsidR="00DE38C4" w:rsidRDefault="00E07236">
            <w:pPr>
              <w:rPr>
                <w:b/>
              </w:rPr>
            </w:pPr>
            <w:r>
              <w:rPr>
                <w:b/>
              </w:rPr>
              <w:t>Pris</w:t>
            </w:r>
          </w:p>
        </w:tc>
      </w:tr>
      <w:tr w:rsidR="00DE38C4" w14:paraId="257C640C" w14:textId="77777777">
        <w:tc>
          <w:tcPr>
            <w:tcW w:w="5177" w:type="dxa"/>
          </w:tcPr>
          <w:p w14:paraId="77E26BFC" w14:textId="77777777" w:rsidR="00DE38C4" w:rsidRDefault="00E07236">
            <w:r>
              <w:t>Den samlede kontraktsum</w:t>
            </w:r>
          </w:p>
        </w:tc>
        <w:tc>
          <w:tcPr>
            <w:tcW w:w="2787" w:type="dxa"/>
          </w:tcPr>
          <w:p w14:paraId="4455AA8B" w14:textId="77777777" w:rsidR="00DE38C4" w:rsidRDefault="00E07236">
            <w:r>
              <w:t>[…] kr.</w:t>
            </w:r>
          </w:p>
        </w:tc>
      </w:tr>
      <w:tr w:rsidR="00DE38C4" w14:paraId="4B5D3C07" w14:textId="77777777">
        <w:tc>
          <w:tcPr>
            <w:tcW w:w="5177" w:type="dxa"/>
          </w:tcPr>
          <w:p w14:paraId="3016FA20" w14:textId="77777777" w:rsidR="00DE38C4" w:rsidRDefault="00E07236">
            <w:r>
              <w:t>Optioner (bilag 13)</w:t>
            </w:r>
          </w:p>
        </w:tc>
        <w:tc>
          <w:tcPr>
            <w:tcW w:w="2787" w:type="dxa"/>
          </w:tcPr>
          <w:p w14:paraId="7C866853" w14:textId="77777777" w:rsidR="00DE38C4" w:rsidRDefault="00E07236">
            <w:r>
              <w:t>[…] kr.</w:t>
            </w:r>
          </w:p>
        </w:tc>
      </w:tr>
      <w:tr w:rsidR="00DE38C4" w14:paraId="7BA2C74F" w14:textId="77777777">
        <w:tc>
          <w:tcPr>
            <w:tcW w:w="5177" w:type="dxa"/>
          </w:tcPr>
          <w:p w14:paraId="52D4A665" w14:textId="77777777" w:rsidR="00DE38C4" w:rsidRDefault="00DE38C4"/>
        </w:tc>
        <w:tc>
          <w:tcPr>
            <w:tcW w:w="2787" w:type="dxa"/>
          </w:tcPr>
          <w:p w14:paraId="43003FF7" w14:textId="77777777" w:rsidR="00DE38C4" w:rsidRDefault="00DE38C4"/>
        </w:tc>
      </w:tr>
      <w:tr w:rsidR="00DE38C4" w14:paraId="1FF740B4" w14:textId="77777777">
        <w:tc>
          <w:tcPr>
            <w:tcW w:w="5177" w:type="dxa"/>
          </w:tcPr>
          <w:p w14:paraId="2EC52713" w14:textId="77777777" w:rsidR="00DE38C4" w:rsidRDefault="00E07236">
            <w:pPr>
              <w:rPr>
                <w:b/>
              </w:rPr>
            </w:pPr>
            <w:r>
              <w:rPr>
                <w:b/>
              </w:rPr>
              <w:t>Den samlede kontraktsum inklusive optioner</w:t>
            </w:r>
          </w:p>
        </w:tc>
        <w:tc>
          <w:tcPr>
            <w:tcW w:w="2787" w:type="dxa"/>
          </w:tcPr>
          <w:p w14:paraId="5C78C3AA" w14:textId="77777777" w:rsidR="00DE38C4" w:rsidRDefault="00E07236">
            <w:pPr>
              <w:rPr>
                <w:b/>
              </w:rPr>
            </w:pPr>
            <w:r>
              <w:rPr>
                <w:b/>
              </w:rPr>
              <w:t xml:space="preserve">[…] kr. </w:t>
            </w:r>
          </w:p>
        </w:tc>
      </w:tr>
    </w:tbl>
    <w:p w14:paraId="6B79FB1A" w14:textId="77777777" w:rsidR="00DE38C4" w:rsidRDefault="00DE38C4"/>
    <w:p w14:paraId="41A2F9C0" w14:textId="77777777" w:rsidR="00DE38C4" w:rsidRDefault="00DE38C4"/>
    <w:p w14:paraId="24540468" w14:textId="77777777" w:rsidR="00DE38C4" w:rsidRDefault="00E07236">
      <w:pPr>
        <w:pStyle w:val="Overskrift1"/>
      </w:pPr>
      <w:r>
        <w:t>Fakturering af den samlede kontraktsum</w:t>
      </w:r>
    </w:p>
    <w:p w14:paraId="4639D276" w14:textId="77777777" w:rsidR="00DE38C4" w:rsidRDefault="00E07236">
      <w:r>
        <w:t>Leverandøren er berettiget til at fakturere kunden for den samlede kontraktsum i overensstemmelse med nedennævnte og kontraktens punkt 11.</w:t>
      </w:r>
    </w:p>
    <w:p w14:paraId="334BDA0D"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074"/>
        <w:gridCol w:w="2740"/>
      </w:tblGrid>
      <w:tr w:rsidR="00DE38C4" w14:paraId="7DAB7514" w14:textId="77777777">
        <w:tc>
          <w:tcPr>
            <w:tcW w:w="5177" w:type="dxa"/>
          </w:tcPr>
          <w:p w14:paraId="7FF8EEC0" w14:textId="77777777" w:rsidR="00DE38C4" w:rsidRDefault="00E07236">
            <w:pPr>
              <w:rPr>
                <w:b/>
              </w:rPr>
            </w:pPr>
            <w:r>
              <w:rPr>
                <w:b/>
              </w:rPr>
              <w:lastRenderedPageBreak/>
              <w:t>Faktureringstidspunkt</w:t>
            </w:r>
          </w:p>
        </w:tc>
        <w:tc>
          <w:tcPr>
            <w:tcW w:w="2787" w:type="dxa"/>
          </w:tcPr>
          <w:p w14:paraId="0BEC2747" w14:textId="77777777" w:rsidR="00DE38C4" w:rsidRDefault="00E07236">
            <w:pPr>
              <w:rPr>
                <w:b/>
              </w:rPr>
            </w:pPr>
            <w:r>
              <w:rPr>
                <w:b/>
              </w:rPr>
              <w:t>Fakturabeløb/ % af kontraktsummen</w:t>
            </w:r>
          </w:p>
        </w:tc>
      </w:tr>
      <w:tr w:rsidR="00DE38C4" w14:paraId="6BDC2EDE" w14:textId="77777777">
        <w:tc>
          <w:tcPr>
            <w:tcW w:w="5177" w:type="dxa"/>
          </w:tcPr>
          <w:p w14:paraId="35B77980" w14:textId="77777777" w:rsidR="00DE38C4" w:rsidRDefault="00E07236">
            <w:r>
              <w:t>Frist for kundens udtræden</w:t>
            </w:r>
          </w:p>
        </w:tc>
        <w:tc>
          <w:tcPr>
            <w:tcW w:w="2787" w:type="dxa"/>
          </w:tcPr>
          <w:p w14:paraId="5ABCF971" w14:textId="77777777" w:rsidR="00DE38C4" w:rsidRDefault="00E07236">
            <w:r>
              <w:t>[…] kr./</w:t>
            </w:r>
          </w:p>
          <w:p w14:paraId="1EBA4B01" w14:textId="77777777" w:rsidR="00DE38C4" w:rsidRDefault="00E07236">
            <w:r>
              <w:t>[antal]%</w:t>
            </w:r>
          </w:p>
        </w:tc>
      </w:tr>
      <w:tr w:rsidR="00DE38C4" w14:paraId="081D4D96" w14:textId="77777777">
        <w:tc>
          <w:tcPr>
            <w:tcW w:w="5177" w:type="dxa"/>
          </w:tcPr>
          <w:p w14:paraId="78FEDBC1" w14:textId="77777777" w:rsidR="00DE38C4" w:rsidRDefault="00E07236">
            <w:r>
              <w:t>Installationsdag</w:t>
            </w:r>
          </w:p>
        </w:tc>
        <w:tc>
          <w:tcPr>
            <w:tcW w:w="2787" w:type="dxa"/>
          </w:tcPr>
          <w:p w14:paraId="64416489" w14:textId="77777777" w:rsidR="00DE38C4" w:rsidRDefault="00E07236">
            <w:r>
              <w:t>[…] kr./</w:t>
            </w:r>
          </w:p>
          <w:p w14:paraId="3BBACB7D" w14:textId="77777777" w:rsidR="00DE38C4" w:rsidRDefault="00E07236">
            <w:r>
              <w:t>[antal]%</w:t>
            </w:r>
          </w:p>
        </w:tc>
      </w:tr>
      <w:tr w:rsidR="00DE38C4" w14:paraId="6740F71B" w14:textId="77777777">
        <w:tc>
          <w:tcPr>
            <w:tcW w:w="5177" w:type="dxa"/>
          </w:tcPr>
          <w:p w14:paraId="6736186E" w14:textId="77777777" w:rsidR="00DE38C4" w:rsidRDefault="00E07236">
            <w:r>
              <w:t>Overtagelsesdag</w:t>
            </w:r>
          </w:p>
        </w:tc>
        <w:tc>
          <w:tcPr>
            <w:tcW w:w="2787" w:type="dxa"/>
          </w:tcPr>
          <w:p w14:paraId="215422DB" w14:textId="77777777" w:rsidR="00DE38C4" w:rsidRDefault="00E07236">
            <w:r>
              <w:t>[…] kr./</w:t>
            </w:r>
          </w:p>
          <w:p w14:paraId="33C9FECE" w14:textId="77777777" w:rsidR="00DE38C4" w:rsidRDefault="00E07236">
            <w:r>
              <w:t>[antal]%</w:t>
            </w:r>
          </w:p>
        </w:tc>
      </w:tr>
      <w:tr w:rsidR="00DE38C4" w14:paraId="25CC619E" w14:textId="77777777">
        <w:tc>
          <w:tcPr>
            <w:tcW w:w="5177" w:type="dxa"/>
          </w:tcPr>
          <w:p w14:paraId="4254B195" w14:textId="77777777" w:rsidR="00DE38C4" w:rsidRDefault="00E07236">
            <w:r>
              <w:t>Driftsprøve bestået</w:t>
            </w:r>
          </w:p>
          <w:p w14:paraId="462D74C0" w14:textId="77777777" w:rsidR="00DE38C4" w:rsidRDefault="00DE38C4"/>
        </w:tc>
        <w:tc>
          <w:tcPr>
            <w:tcW w:w="2787" w:type="dxa"/>
          </w:tcPr>
          <w:p w14:paraId="58E4B880" w14:textId="77777777" w:rsidR="00DE38C4" w:rsidRDefault="00E07236">
            <w:r>
              <w:t>[…] kr./</w:t>
            </w:r>
          </w:p>
          <w:p w14:paraId="5986DCAB" w14:textId="77777777" w:rsidR="00DE38C4" w:rsidRDefault="00E07236">
            <w:r>
              <w:t>[antal]%</w:t>
            </w:r>
          </w:p>
        </w:tc>
      </w:tr>
    </w:tbl>
    <w:p w14:paraId="2CC9A78B" w14:textId="77777777" w:rsidR="00DE38C4" w:rsidRDefault="00DE38C4"/>
    <w:p w14:paraId="4F2D3B5D" w14:textId="77777777" w:rsidR="00DE38C4" w:rsidRDefault="00DE38C4"/>
    <w:p w14:paraId="154B3DA6" w14:textId="77777777" w:rsidR="00DE38C4" w:rsidRDefault="00E07236">
      <w:r>
        <w:t>Accepterede løsningsforslag, der er relateret til ændringsanmodninger, samt optioner til levering til overtagelsesdagen faktureres særskilt på overtagelsesdagen, medmindre andet er aftalt.</w:t>
      </w:r>
    </w:p>
    <w:p w14:paraId="0288BB23" w14:textId="77777777" w:rsidR="00DE38C4" w:rsidRDefault="00DE38C4"/>
    <w:p w14:paraId="527FD92C" w14:textId="77777777" w:rsidR="00DE38C4" w:rsidRDefault="00E07236">
      <w:r>
        <w:t>Vederlag for løsningsforslag, der ikke er accepteret af kunden kan faktureres særskilt af leverandøren efter leverandørens beslutning derom.</w:t>
      </w:r>
    </w:p>
    <w:p w14:paraId="0DBB5451" w14:textId="77777777" w:rsidR="00DE38C4" w:rsidRDefault="00DE38C4"/>
    <w:p w14:paraId="669E5E0C" w14:textId="77777777" w:rsidR="00DE38C4" w:rsidRDefault="00E07236">
      <w:pPr>
        <w:pStyle w:val="Overskrift1"/>
      </w:pPr>
      <w:r>
        <w:t>Garanti</w:t>
      </w:r>
    </w:p>
    <w:p w14:paraId="648ADC28" w14:textId="77777777" w:rsidR="00DE38C4" w:rsidRDefault="00E07236">
      <w:r>
        <w:t>For kundens betalinger for nedennævnte ydelser, der finder sted, før overtagelsesprøven er godkendt af kunden, er det en betingelse for udbetaling, at leverandøren har stillet [garanti] / [fuld anfordringsgaranti] fra et anerkendt pengeinstitut eller kautionsforsikringsselskab for et beløb svarende til prisen for den pågældende ydelse inkl. moms. Kunden skal kunne godkende garantiens nærmere udformning. Garantien frigives på overtagelsesdagen.</w:t>
      </w:r>
    </w:p>
    <w:p w14:paraId="3E2CD6A7" w14:textId="77777777" w:rsidR="00DE38C4" w:rsidRDefault="00DE3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4"/>
        <w:gridCol w:w="2913"/>
      </w:tblGrid>
      <w:tr w:rsidR="00DE38C4" w14:paraId="7980BAED" w14:textId="77777777">
        <w:tc>
          <w:tcPr>
            <w:tcW w:w="5110" w:type="dxa"/>
          </w:tcPr>
          <w:p w14:paraId="5933A2A0" w14:textId="77777777" w:rsidR="00DE38C4" w:rsidRDefault="00E07236">
            <w:pPr>
              <w:rPr>
                <w:b/>
              </w:rPr>
            </w:pPr>
            <w:r>
              <w:rPr>
                <w:b/>
              </w:rPr>
              <w:t>Ydelse</w:t>
            </w:r>
          </w:p>
        </w:tc>
        <w:tc>
          <w:tcPr>
            <w:tcW w:w="2967" w:type="dxa"/>
          </w:tcPr>
          <w:p w14:paraId="2CF2CBC9" w14:textId="77777777" w:rsidR="00DE38C4" w:rsidRDefault="00E07236">
            <w:pPr>
              <w:rPr>
                <w:b/>
              </w:rPr>
            </w:pPr>
            <w:r>
              <w:rPr>
                <w:b/>
              </w:rPr>
              <w:t>Pris</w:t>
            </w:r>
          </w:p>
        </w:tc>
      </w:tr>
      <w:tr w:rsidR="00DE38C4" w14:paraId="26E46B15" w14:textId="77777777">
        <w:tc>
          <w:tcPr>
            <w:tcW w:w="5110" w:type="dxa"/>
          </w:tcPr>
          <w:p w14:paraId="5A901F4A" w14:textId="77777777" w:rsidR="00DE38C4" w:rsidRDefault="00DE38C4"/>
        </w:tc>
        <w:tc>
          <w:tcPr>
            <w:tcW w:w="2967" w:type="dxa"/>
          </w:tcPr>
          <w:p w14:paraId="660D4A33" w14:textId="77777777" w:rsidR="00DE38C4" w:rsidRDefault="00DE38C4"/>
        </w:tc>
      </w:tr>
    </w:tbl>
    <w:p w14:paraId="23ECD554" w14:textId="77777777" w:rsidR="00DE38C4" w:rsidRDefault="00DE38C4"/>
    <w:p w14:paraId="4FC0C30B" w14:textId="77777777" w:rsidR="00DE38C4" w:rsidRDefault="00E07236">
      <w:pPr>
        <w:pStyle w:val="Bilagstitel"/>
      </w:pPr>
      <w:r>
        <w:br w:type="page"/>
      </w:r>
      <w:r>
        <w:lastRenderedPageBreak/>
        <w:t xml:space="preserve"> Bilag 6</w:t>
      </w:r>
      <w:bookmarkEnd w:id="7"/>
    </w:p>
    <w:p w14:paraId="31075A6F" w14:textId="77777777" w:rsidR="00DE38C4" w:rsidRDefault="00E07236">
      <w:pPr>
        <w:pStyle w:val="Standardoverskrift"/>
      </w:pPr>
      <w:r>
        <w:t>kundens deltagelse</w:t>
      </w:r>
    </w:p>
    <w:p w14:paraId="02251B36" w14:textId="77777777" w:rsidR="00DE38C4" w:rsidRDefault="00DE38C4"/>
    <w:p w14:paraId="649193A6" w14:textId="77777777" w:rsidR="00DE38C4" w:rsidRDefault="00DE38C4"/>
    <w:p w14:paraId="3FDA2784" w14:textId="77777777" w:rsidR="00DE38C4" w:rsidRDefault="00E07236">
      <w:pPr>
        <w:pStyle w:val="Overskrift1"/>
        <w:numPr>
          <w:ilvl w:val="0"/>
          <w:numId w:val="6"/>
        </w:numPr>
      </w:pPr>
      <w:bookmarkStart w:id="8" w:name="_Toc67370367"/>
      <w:r>
        <w:t>Generelt om kundens deltagelse</w:t>
      </w:r>
      <w:bookmarkEnd w:id="8"/>
    </w:p>
    <w:p w14:paraId="2F2AC620" w14:textId="77777777" w:rsidR="00DE38C4" w:rsidRDefault="00E07236">
      <w:r>
        <w:t xml:space="preserve">Uanset leverandøren er ansvarlig for gennemførelsen af en aktivitet, er det inden for rammerne af det i kontraktens punkt 9, 1. afsnit og nærværende bilag anførte en forudsætning for gennemførelsen, at kunden medvirker aktivt dertil. </w:t>
      </w:r>
    </w:p>
    <w:p w14:paraId="16FF84EE" w14:textId="77777777" w:rsidR="00DE38C4" w:rsidRDefault="00DE38C4"/>
    <w:p w14:paraId="639B66FD" w14:textId="77777777" w:rsidR="00DE38C4" w:rsidRDefault="00E07236">
      <w:r>
        <w:t>Kunden skal i den forbindelse sørge for, at de nødvendige ressourcer med den aftalte kompetence samt de fysiske forhold beskrevet nedenfor vil være til rådighed og opfyldt i forbindelse med kontraktens gennemførelse.</w:t>
      </w:r>
    </w:p>
    <w:p w14:paraId="5BCAF184" w14:textId="77777777" w:rsidR="00DE38C4" w:rsidRDefault="00DE38C4"/>
    <w:p w14:paraId="13A04D97" w14:textId="77777777" w:rsidR="00DE38C4" w:rsidRDefault="00E07236">
      <w:pPr>
        <w:pStyle w:val="Overskrift1"/>
      </w:pPr>
      <w:bookmarkStart w:id="9" w:name="_Toc67370368"/>
      <w:r>
        <w:t>Styregruppe</w:t>
      </w:r>
      <w:bookmarkEnd w:id="9"/>
    </w:p>
    <w:p w14:paraId="07CD5E45" w14:textId="77777777" w:rsidR="00DE38C4" w:rsidRDefault="00E07236">
      <w:r>
        <w:t>Kunden deltager i styregruppens møder og dertil knyttede aktiviteter, jf. bilag 11.</w:t>
      </w:r>
    </w:p>
    <w:p w14:paraId="6CA62A52" w14:textId="77777777" w:rsidR="00DE38C4" w:rsidRDefault="00DE38C4"/>
    <w:p w14:paraId="3DB280E7" w14:textId="77777777" w:rsidR="00DE38C4" w:rsidRDefault="00E07236">
      <w:pPr>
        <w:pStyle w:val="Overskrift1"/>
      </w:pPr>
      <w:bookmarkStart w:id="10" w:name="_Toc67370369"/>
      <w:r>
        <w:t>Kundens projektleder og andre centrale personer</w:t>
      </w:r>
      <w:bookmarkEnd w:id="10"/>
    </w:p>
    <w:p w14:paraId="0407F42A" w14:textId="77777777" w:rsidR="00DE38C4" w:rsidRDefault="00E07236">
      <w:r>
        <w:t xml:space="preserve">Kundens projektleder skal i implementeringsforløbet anvende ca. [antal]% af sin almindelige arbejdstid til gennemførelse af kontrakten. Hvis der er perioder, hvor det er nødvendigt, at kundens projektleder deltager i videre omfang end nævnt, skal leverandøren orientere kunden derom i god tid forinden. </w:t>
      </w:r>
    </w:p>
    <w:p w14:paraId="402EA55B" w14:textId="77777777" w:rsidR="00DE38C4" w:rsidRDefault="00DE38C4"/>
    <w:p w14:paraId="588A7371" w14:textId="77777777" w:rsidR="00DE38C4" w:rsidRDefault="00E07236">
      <w:r>
        <w:t>Andre centrale personer, som kunden skal stille til rådighed i forbindelse med kontraktens gennemførelse, fremgår af nedenstående oversigt.</w:t>
      </w:r>
    </w:p>
    <w:p w14:paraId="527B98A8"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137"/>
        <w:gridCol w:w="2021"/>
        <w:gridCol w:w="1682"/>
        <w:gridCol w:w="1974"/>
      </w:tblGrid>
      <w:tr w:rsidR="00DE38C4" w14:paraId="50BD2795" w14:textId="77777777">
        <w:tc>
          <w:tcPr>
            <w:tcW w:w="2210" w:type="dxa"/>
          </w:tcPr>
          <w:p w14:paraId="6A9C405E" w14:textId="77777777" w:rsidR="00DE38C4" w:rsidRDefault="00E07236">
            <w:pPr>
              <w:rPr>
                <w:b/>
              </w:rPr>
            </w:pPr>
            <w:r>
              <w:rPr>
                <w:b/>
              </w:rPr>
              <w:t>Personprofil/</w:t>
            </w:r>
          </w:p>
          <w:p w14:paraId="075E401A" w14:textId="77777777" w:rsidR="00DE38C4" w:rsidRDefault="00E07236">
            <w:pPr>
              <w:rPr>
                <w:b/>
              </w:rPr>
            </w:pPr>
            <w:r>
              <w:rPr>
                <w:b/>
              </w:rPr>
              <w:t>kompetence</w:t>
            </w:r>
          </w:p>
        </w:tc>
        <w:tc>
          <w:tcPr>
            <w:tcW w:w="2092" w:type="dxa"/>
          </w:tcPr>
          <w:p w14:paraId="45CDD2C7" w14:textId="77777777" w:rsidR="00DE38C4" w:rsidRDefault="00E07236">
            <w:pPr>
              <w:rPr>
                <w:b/>
              </w:rPr>
            </w:pPr>
            <w:r>
              <w:rPr>
                <w:b/>
              </w:rPr>
              <w:t>Estimeret antal personer</w:t>
            </w:r>
          </w:p>
        </w:tc>
        <w:tc>
          <w:tcPr>
            <w:tcW w:w="1741" w:type="dxa"/>
          </w:tcPr>
          <w:p w14:paraId="041BF204" w14:textId="77777777" w:rsidR="00DE38C4" w:rsidRDefault="00E07236">
            <w:pPr>
              <w:rPr>
                <w:b/>
              </w:rPr>
            </w:pPr>
            <w:r>
              <w:rPr>
                <w:b/>
              </w:rPr>
              <w:t>Periode</w:t>
            </w:r>
          </w:p>
        </w:tc>
        <w:tc>
          <w:tcPr>
            <w:tcW w:w="2034" w:type="dxa"/>
          </w:tcPr>
          <w:p w14:paraId="3F202F23" w14:textId="77777777" w:rsidR="00DE38C4" w:rsidRDefault="00E07236">
            <w:pPr>
              <w:rPr>
                <w:b/>
              </w:rPr>
            </w:pPr>
            <w:r>
              <w:rPr>
                <w:b/>
              </w:rPr>
              <w:t>Deltagelse i % af normal arbejdstid</w:t>
            </w:r>
          </w:p>
        </w:tc>
      </w:tr>
      <w:tr w:rsidR="00DE38C4" w14:paraId="33D1B56D" w14:textId="77777777">
        <w:tc>
          <w:tcPr>
            <w:tcW w:w="2210" w:type="dxa"/>
          </w:tcPr>
          <w:p w14:paraId="03A45F1E" w14:textId="77777777" w:rsidR="00DE38C4" w:rsidRDefault="00DE38C4"/>
        </w:tc>
        <w:tc>
          <w:tcPr>
            <w:tcW w:w="2092" w:type="dxa"/>
          </w:tcPr>
          <w:p w14:paraId="53E1A929" w14:textId="77777777" w:rsidR="00DE38C4" w:rsidRDefault="00DE38C4"/>
        </w:tc>
        <w:tc>
          <w:tcPr>
            <w:tcW w:w="1741" w:type="dxa"/>
          </w:tcPr>
          <w:p w14:paraId="13236AA1" w14:textId="77777777" w:rsidR="00DE38C4" w:rsidRDefault="00DE38C4"/>
        </w:tc>
        <w:tc>
          <w:tcPr>
            <w:tcW w:w="2034" w:type="dxa"/>
          </w:tcPr>
          <w:p w14:paraId="50BE6912" w14:textId="77777777" w:rsidR="00DE38C4" w:rsidRDefault="00DE38C4"/>
        </w:tc>
      </w:tr>
    </w:tbl>
    <w:p w14:paraId="0F29E0EE" w14:textId="77777777" w:rsidR="00DE38C4" w:rsidRDefault="00DE38C4"/>
    <w:p w14:paraId="54A6C521" w14:textId="77777777" w:rsidR="00DE38C4" w:rsidRDefault="00E07236">
      <w:r>
        <w:lastRenderedPageBreak/>
        <w:t>Herudover må kunden påregne, at andre personer i organisationen skal frigøres for deres sædvanlige arbejde i det omfang dette er nødvendigt for projektets gennemførelse, eksempelvis i forbindelse med gennemførelse af prøver, som nærmere angivet i punkt 4. nedenfor.</w:t>
      </w:r>
    </w:p>
    <w:p w14:paraId="1CE56572" w14:textId="77777777" w:rsidR="00DE38C4" w:rsidRDefault="00DE38C4"/>
    <w:p w14:paraId="277193D1" w14:textId="77777777" w:rsidR="00DE38C4" w:rsidRDefault="00E07236">
      <w:pPr>
        <w:pStyle w:val="Overskrift1"/>
      </w:pPr>
      <w:bookmarkStart w:id="11" w:name="_Toc67370370"/>
      <w:r>
        <w:t>Oversigt over ressourcekrævende aktiviteter</w:t>
      </w:r>
      <w:bookmarkEnd w:id="11"/>
    </w:p>
    <w:p w14:paraId="4B4084C1"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967"/>
        <w:gridCol w:w="1283"/>
        <w:gridCol w:w="1612"/>
        <w:gridCol w:w="1376"/>
        <w:gridCol w:w="1576"/>
      </w:tblGrid>
      <w:tr w:rsidR="00DE38C4" w14:paraId="33C4957F" w14:textId="77777777">
        <w:tc>
          <w:tcPr>
            <w:tcW w:w="2042" w:type="dxa"/>
          </w:tcPr>
          <w:p w14:paraId="0531B310" w14:textId="77777777" w:rsidR="00DE38C4" w:rsidRDefault="00E07236">
            <w:pPr>
              <w:rPr>
                <w:b/>
              </w:rPr>
            </w:pPr>
            <w:r>
              <w:rPr>
                <w:b/>
              </w:rPr>
              <w:t>Aktivitet</w:t>
            </w:r>
          </w:p>
          <w:p w14:paraId="5EAF2335" w14:textId="77777777" w:rsidR="00DE38C4" w:rsidRDefault="00DE38C4">
            <w:pPr>
              <w:rPr>
                <w:b/>
              </w:rPr>
            </w:pPr>
          </w:p>
        </w:tc>
        <w:tc>
          <w:tcPr>
            <w:tcW w:w="1325" w:type="dxa"/>
          </w:tcPr>
          <w:p w14:paraId="7FE6A382" w14:textId="77777777" w:rsidR="00DE38C4" w:rsidRDefault="00E07236">
            <w:pPr>
              <w:rPr>
                <w:b/>
              </w:rPr>
            </w:pPr>
            <w:r>
              <w:rPr>
                <w:b/>
              </w:rPr>
              <w:t>Personprofil/</w:t>
            </w:r>
          </w:p>
          <w:p w14:paraId="4E1BAAB6" w14:textId="77777777" w:rsidR="00DE38C4" w:rsidRDefault="00E07236">
            <w:pPr>
              <w:rPr>
                <w:b/>
              </w:rPr>
            </w:pPr>
            <w:r>
              <w:rPr>
                <w:b/>
              </w:rPr>
              <w:t>antal</w:t>
            </w:r>
          </w:p>
        </w:tc>
        <w:tc>
          <w:tcPr>
            <w:tcW w:w="1669" w:type="dxa"/>
          </w:tcPr>
          <w:p w14:paraId="1670E4F5" w14:textId="77777777" w:rsidR="00DE38C4" w:rsidRDefault="00E07236">
            <w:pPr>
              <w:rPr>
                <w:b/>
              </w:rPr>
            </w:pPr>
            <w:r>
              <w:rPr>
                <w:b/>
              </w:rPr>
              <w:t>Estimeret ressourceforbrug i dage pr. person</w:t>
            </w:r>
          </w:p>
        </w:tc>
        <w:tc>
          <w:tcPr>
            <w:tcW w:w="1419" w:type="dxa"/>
          </w:tcPr>
          <w:p w14:paraId="040C4082" w14:textId="77777777" w:rsidR="00DE38C4" w:rsidRDefault="00E07236">
            <w:pPr>
              <w:rPr>
                <w:b/>
              </w:rPr>
            </w:pPr>
            <w:r>
              <w:rPr>
                <w:b/>
              </w:rPr>
              <w:t>Tidsangivelse</w:t>
            </w:r>
          </w:p>
        </w:tc>
        <w:tc>
          <w:tcPr>
            <w:tcW w:w="1622" w:type="dxa"/>
          </w:tcPr>
          <w:p w14:paraId="651362DD" w14:textId="77777777" w:rsidR="00DE38C4" w:rsidRDefault="00E07236">
            <w:pPr>
              <w:rPr>
                <w:b/>
              </w:rPr>
            </w:pPr>
            <w:r>
              <w:rPr>
                <w:b/>
              </w:rPr>
              <w:t>Bemærkning</w:t>
            </w:r>
          </w:p>
        </w:tc>
      </w:tr>
      <w:tr w:rsidR="00DE38C4" w14:paraId="23EC4F71" w14:textId="77777777">
        <w:tc>
          <w:tcPr>
            <w:tcW w:w="2042" w:type="dxa"/>
          </w:tcPr>
          <w:p w14:paraId="17A8017B" w14:textId="77777777" w:rsidR="00DE38C4" w:rsidRDefault="00E07236">
            <w:r>
              <w:t>Afklaringsfase</w:t>
            </w:r>
          </w:p>
          <w:p w14:paraId="234D8515" w14:textId="77777777" w:rsidR="00DE38C4" w:rsidRDefault="00DE38C4"/>
        </w:tc>
        <w:tc>
          <w:tcPr>
            <w:tcW w:w="1325" w:type="dxa"/>
          </w:tcPr>
          <w:p w14:paraId="6FF72F59" w14:textId="77777777" w:rsidR="00DE38C4" w:rsidRDefault="00DE38C4"/>
        </w:tc>
        <w:tc>
          <w:tcPr>
            <w:tcW w:w="1669" w:type="dxa"/>
          </w:tcPr>
          <w:p w14:paraId="78E0566D" w14:textId="77777777" w:rsidR="00DE38C4" w:rsidRDefault="00DE38C4"/>
        </w:tc>
        <w:tc>
          <w:tcPr>
            <w:tcW w:w="1419" w:type="dxa"/>
          </w:tcPr>
          <w:p w14:paraId="51607F6B" w14:textId="77777777" w:rsidR="00DE38C4" w:rsidRDefault="00DE38C4"/>
        </w:tc>
        <w:tc>
          <w:tcPr>
            <w:tcW w:w="1622" w:type="dxa"/>
          </w:tcPr>
          <w:p w14:paraId="7E051465" w14:textId="77777777" w:rsidR="00DE38C4" w:rsidRDefault="00DE38C4"/>
        </w:tc>
      </w:tr>
      <w:tr w:rsidR="00DE38C4" w14:paraId="12E0ACC6" w14:textId="77777777">
        <w:tc>
          <w:tcPr>
            <w:tcW w:w="2042" w:type="dxa"/>
          </w:tcPr>
          <w:p w14:paraId="3BB0797E" w14:textId="77777777" w:rsidR="00DE38C4" w:rsidRDefault="00E07236">
            <w:r>
              <w:t>Parameteropsætning</w:t>
            </w:r>
          </w:p>
          <w:p w14:paraId="7C31AFA3" w14:textId="77777777" w:rsidR="00DE38C4" w:rsidRDefault="00DE38C4"/>
        </w:tc>
        <w:tc>
          <w:tcPr>
            <w:tcW w:w="1325" w:type="dxa"/>
          </w:tcPr>
          <w:p w14:paraId="192BEA64" w14:textId="77777777" w:rsidR="00DE38C4" w:rsidRDefault="00DE38C4"/>
        </w:tc>
        <w:tc>
          <w:tcPr>
            <w:tcW w:w="1669" w:type="dxa"/>
          </w:tcPr>
          <w:p w14:paraId="44CBC0A4" w14:textId="77777777" w:rsidR="00DE38C4" w:rsidRDefault="00DE38C4"/>
        </w:tc>
        <w:tc>
          <w:tcPr>
            <w:tcW w:w="1419" w:type="dxa"/>
          </w:tcPr>
          <w:p w14:paraId="57AA23E6" w14:textId="77777777" w:rsidR="00DE38C4" w:rsidRDefault="00DE38C4"/>
        </w:tc>
        <w:tc>
          <w:tcPr>
            <w:tcW w:w="1622" w:type="dxa"/>
          </w:tcPr>
          <w:p w14:paraId="353023F8" w14:textId="77777777" w:rsidR="00DE38C4" w:rsidRDefault="00DE38C4"/>
        </w:tc>
      </w:tr>
      <w:tr w:rsidR="00DE38C4" w14:paraId="13FC998C" w14:textId="77777777">
        <w:tc>
          <w:tcPr>
            <w:tcW w:w="2042" w:type="dxa"/>
          </w:tcPr>
          <w:p w14:paraId="5050ECF0" w14:textId="77777777" w:rsidR="00DE38C4" w:rsidRDefault="00E07236">
            <w:r>
              <w:t>Medvirken ved udvikling af tilretninger, specialudviklinger og lignende</w:t>
            </w:r>
          </w:p>
          <w:p w14:paraId="4B9E9831" w14:textId="77777777" w:rsidR="00DE38C4" w:rsidRDefault="00DE38C4"/>
        </w:tc>
        <w:tc>
          <w:tcPr>
            <w:tcW w:w="1325" w:type="dxa"/>
          </w:tcPr>
          <w:p w14:paraId="1E4163F3" w14:textId="77777777" w:rsidR="00DE38C4" w:rsidRDefault="00DE38C4"/>
        </w:tc>
        <w:tc>
          <w:tcPr>
            <w:tcW w:w="1669" w:type="dxa"/>
          </w:tcPr>
          <w:p w14:paraId="4DA41414" w14:textId="77777777" w:rsidR="00DE38C4" w:rsidRDefault="00DE38C4"/>
        </w:tc>
        <w:tc>
          <w:tcPr>
            <w:tcW w:w="1419" w:type="dxa"/>
          </w:tcPr>
          <w:p w14:paraId="2AA322F3" w14:textId="77777777" w:rsidR="00DE38C4" w:rsidRDefault="00DE38C4"/>
        </w:tc>
        <w:tc>
          <w:tcPr>
            <w:tcW w:w="1622" w:type="dxa"/>
          </w:tcPr>
          <w:p w14:paraId="4F809C64" w14:textId="77777777" w:rsidR="00DE38C4" w:rsidRDefault="00DE38C4"/>
        </w:tc>
      </w:tr>
      <w:tr w:rsidR="00DE38C4" w14:paraId="5D6CEB8E" w14:textId="77777777">
        <w:tc>
          <w:tcPr>
            <w:tcW w:w="2042" w:type="dxa"/>
          </w:tcPr>
          <w:p w14:paraId="5C9B54F1" w14:textId="77777777" w:rsidR="00DE38C4" w:rsidRDefault="00E07236">
            <w:r>
              <w:t>Uddannelse</w:t>
            </w:r>
          </w:p>
          <w:p w14:paraId="4E168D86" w14:textId="77777777" w:rsidR="00DE38C4" w:rsidRDefault="00DE38C4"/>
        </w:tc>
        <w:tc>
          <w:tcPr>
            <w:tcW w:w="1325" w:type="dxa"/>
          </w:tcPr>
          <w:p w14:paraId="52401DB4" w14:textId="77777777" w:rsidR="00DE38C4" w:rsidRDefault="00DE38C4"/>
        </w:tc>
        <w:tc>
          <w:tcPr>
            <w:tcW w:w="1669" w:type="dxa"/>
          </w:tcPr>
          <w:p w14:paraId="00C05BEF" w14:textId="77777777" w:rsidR="00DE38C4" w:rsidRDefault="00DE38C4"/>
        </w:tc>
        <w:tc>
          <w:tcPr>
            <w:tcW w:w="1419" w:type="dxa"/>
          </w:tcPr>
          <w:p w14:paraId="6E93959F" w14:textId="77777777" w:rsidR="00DE38C4" w:rsidRDefault="00DE38C4"/>
        </w:tc>
        <w:tc>
          <w:tcPr>
            <w:tcW w:w="1622" w:type="dxa"/>
          </w:tcPr>
          <w:p w14:paraId="2EDFDEA3" w14:textId="77777777" w:rsidR="00DE38C4" w:rsidRDefault="00DE38C4"/>
        </w:tc>
      </w:tr>
      <w:tr w:rsidR="00DE38C4" w14:paraId="08CD6F19" w14:textId="77777777">
        <w:tc>
          <w:tcPr>
            <w:tcW w:w="2042" w:type="dxa"/>
          </w:tcPr>
          <w:p w14:paraId="36958658" w14:textId="77777777" w:rsidR="00DE38C4" w:rsidRDefault="00E07236">
            <w:r>
              <w:t>Konvertering af data</w:t>
            </w:r>
          </w:p>
          <w:p w14:paraId="214FBD0E" w14:textId="77777777" w:rsidR="00DE38C4" w:rsidRDefault="00DE38C4"/>
        </w:tc>
        <w:tc>
          <w:tcPr>
            <w:tcW w:w="1325" w:type="dxa"/>
          </w:tcPr>
          <w:p w14:paraId="0B1488D2" w14:textId="77777777" w:rsidR="00DE38C4" w:rsidRDefault="00DE38C4"/>
        </w:tc>
        <w:tc>
          <w:tcPr>
            <w:tcW w:w="1669" w:type="dxa"/>
          </w:tcPr>
          <w:p w14:paraId="2DD1A5C0" w14:textId="77777777" w:rsidR="00DE38C4" w:rsidRDefault="00DE38C4"/>
        </w:tc>
        <w:tc>
          <w:tcPr>
            <w:tcW w:w="1419" w:type="dxa"/>
          </w:tcPr>
          <w:p w14:paraId="5ED078D6" w14:textId="77777777" w:rsidR="00DE38C4" w:rsidRDefault="00DE38C4"/>
        </w:tc>
        <w:tc>
          <w:tcPr>
            <w:tcW w:w="1622" w:type="dxa"/>
          </w:tcPr>
          <w:p w14:paraId="7EB88B85" w14:textId="77777777" w:rsidR="00DE38C4" w:rsidRDefault="00DE38C4"/>
        </w:tc>
      </w:tr>
      <w:tr w:rsidR="00DE38C4" w14:paraId="2F624393" w14:textId="77777777">
        <w:tc>
          <w:tcPr>
            <w:tcW w:w="2042" w:type="dxa"/>
          </w:tcPr>
          <w:p w14:paraId="4C2BB646" w14:textId="77777777" w:rsidR="00DE38C4" w:rsidRDefault="00E07236">
            <w:r>
              <w:t>Afprøvning i testmiljø</w:t>
            </w:r>
          </w:p>
          <w:p w14:paraId="43FC6B01" w14:textId="77777777" w:rsidR="00DE38C4" w:rsidRDefault="00DE38C4"/>
        </w:tc>
        <w:tc>
          <w:tcPr>
            <w:tcW w:w="1325" w:type="dxa"/>
          </w:tcPr>
          <w:p w14:paraId="45A1DB75" w14:textId="77777777" w:rsidR="00DE38C4" w:rsidRDefault="00DE38C4"/>
        </w:tc>
        <w:tc>
          <w:tcPr>
            <w:tcW w:w="1669" w:type="dxa"/>
          </w:tcPr>
          <w:p w14:paraId="6D6CE607" w14:textId="77777777" w:rsidR="00DE38C4" w:rsidRDefault="00DE38C4"/>
        </w:tc>
        <w:tc>
          <w:tcPr>
            <w:tcW w:w="1419" w:type="dxa"/>
          </w:tcPr>
          <w:p w14:paraId="05C1822C" w14:textId="77777777" w:rsidR="00DE38C4" w:rsidRDefault="00DE38C4"/>
        </w:tc>
        <w:tc>
          <w:tcPr>
            <w:tcW w:w="1622" w:type="dxa"/>
          </w:tcPr>
          <w:p w14:paraId="6BAB8D8D" w14:textId="77777777" w:rsidR="00DE38C4" w:rsidRDefault="00DE38C4"/>
        </w:tc>
      </w:tr>
      <w:tr w:rsidR="00DE38C4" w14:paraId="4AE5B61C" w14:textId="77777777">
        <w:tc>
          <w:tcPr>
            <w:tcW w:w="2042" w:type="dxa"/>
          </w:tcPr>
          <w:p w14:paraId="67C720DD" w14:textId="77777777" w:rsidR="00DE38C4" w:rsidRDefault="00E07236">
            <w:r>
              <w:t>Levering af data til overtagelsesprøve</w:t>
            </w:r>
          </w:p>
          <w:p w14:paraId="5D449C8B" w14:textId="77777777" w:rsidR="00DE38C4" w:rsidRDefault="00DE38C4"/>
        </w:tc>
        <w:tc>
          <w:tcPr>
            <w:tcW w:w="1325" w:type="dxa"/>
          </w:tcPr>
          <w:p w14:paraId="2C366DAB" w14:textId="77777777" w:rsidR="00DE38C4" w:rsidRDefault="00DE38C4"/>
        </w:tc>
        <w:tc>
          <w:tcPr>
            <w:tcW w:w="1669" w:type="dxa"/>
          </w:tcPr>
          <w:p w14:paraId="3F1A058C" w14:textId="77777777" w:rsidR="00DE38C4" w:rsidRDefault="00DE38C4"/>
        </w:tc>
        <w:tc>
          <w:tcPr>
            <w:tcW w:w="1419" w:type="dxa"/>
          </w:tcPr>
          <w:p w14:paraId="6453B030" w14:textId="77777777" w:rsidR="00DE38C4" w:rsidRDefault="00DE38C4"/>
        </w:tc>
        <w:tc>
          <w:tcPr>
            <w:tcW w:w="1622" w:type="dxa"/>
          </w:tcPr>
          <w:p w14:paraId="799B0397" w14:textId="77777777" w:rsidR="00DE38C4" w:rsidRDefault="00DE38C4"/>
        </w:tc>
      </w:tr>
      <w:tr w:rsidR="00DE38C4" w14:paraId="2C94F7BD" w14:textId="77777777">
        <w:tc>
          <w:tcPr>
            <w:tcW w:w="2042" w:type="dxa"/>
          </w:tcPr>
          <w:p w14:paraId="69882C8E" w14:textId="77777777" w:rsidR="00DE38C4" w:rsidRDefault="00E07236">
            <w:r>
              <w:t>Overtagelsesprøve</w:t>
            </w:r>
          </w:p>
          <w:p w14:paraId="2822425E" w14:textId="77777777" w:rsidR="00DE38C4" w:rsidRDefault="00DE38C4"/>
        </w:tc>
        <w:tc>
          <w:tcPr>
            <w:tcW w:w="1325" w:type="dxa"/>
          </w:tcPr>
          <w:p w14:paraId="4558D083" w14:textId="77777777" w:rsidR="00DE38C4" w:rsidRDefault="00DE38C4"/>
        </w:tc>
        <w:tc>
          <w:tcPr>
            <w:tcW w:w="1669" w:type="dxa"/>
          </w:tcPr>
          <w:p w14:paraId="7B440C8D" w14:textId="77777777" w:rsidR="00DE38C4" w:rsidRDefault="00DE38C4"/>
        </w:tc>
        <w:tc>
          <w:tcPr>
            <w:tcW w:w="1419" w:type="dxa"/>
          </w:tcPr>
          <w:p w14:paraId="7CA26AB1" w14:textId="77777777" w:rsidR="00DE38C4" w:rsidRDefault="00DE38C4"/>
        </w:tc>
        <w:tc>
          <w:tcPr>
            <w:tcW w:w="1622" w:type="dxa"/>
          </w:tcPr>
          <w:p w14:paraId="7DE3F0AC" w14:textId="77777777" w:rsidR="00DE38C4" w:rsidRDefault="00DE38C4"/>
        </w:tc>
      </w:tr>
      <w:tr w:rsidR="00DE38C4" w14:paraId="183905ED" w14:textId="77777777">
        <w:tc>
          <w:tcPr>
            <w:tcW w:w="2042" w:type="dxa"/>
          </w:tcPr>
          <w:p w14:paraId="69F0CDDF" w14:textId="77777777" w:rsidR="00DE38C4" w:rsidRDefault="00E07236">
            <w:r>
              <w:t>Driftsprøve</w:t>
            </w:r>
          </w:p>
          <w:p w14:paraId="5616D766" w14:textId="77777777" w:rsidR="00DE38C4" w:rsidRDefault="00DE38C4"/>
        </w:tc>
        <w:tc>
          <w:tcPr>
            <w:tcW w:w="1325" w:type="dxa"/>
          </w:tcPr>
          <w:p w14:paraId="455259C4" w14:textId="77777777" w:rsidR="00DE38C4" w:rsidRDefault="00DE38C4"/>
        </w:tc>
        <w:tc>
          <w:tcPr>
            <w:tcW w:w="1669" w:type="dxa"/>
          </w:tcPr>
          <w:p w14:paraId="034A9BC2" w14:textId="77777777" w:rsidR="00DE38C4" w:rsidRDefault="00DE38C4"/>
        </w:tc>
        <w:tc>
          <w:tcPr>
            <w:tcW w:w="1419" w:type="dxa"/>
          </w:tcPr>
          <w:p w14:paraId="60461600" w14:textId="77777777" w:rsidR="00DE38C4" w:rsidRDefault="00DE38C4"/>
        </w:tc>
        <w:tc>
          <w:tcPr>
            <w:tcW w:w="1622" w:type="dxa"/>
          </w:tcPr>
          <w:p w14:paraId="7BC6E480" w14:textId="77777777" w:rsidR="00DE38C4" w:rsidRDefault="00DE38C4"/>
        </w:tc>
      </w:tr>
    </w:tbl>
    <w:p w14:paraId="5EA51FA6" w14:textId="77777777" w:rsidR="00DE38C4" w:rsidRDefault="00DE38C4"/>
    <w:p w14:paraId="7FBC193D" w14:textId="77777777" w:rsidR="00DE38C4" w:rsidRDefault="00E07236">
      <w:pPr>
        <w:pStyle w:val="Overskrift1"/>
      </w:pPr>
      <w:bookmarkStart w:id="12" w:name="_Toc67370371"/>
      <w:r>
        <w:t>Fysiske forhold</w:t>
      </w:r>
      <w:bookmarkEnd w:id="12"/>
    </w:p>
    <w:p w14:paraId="6E21359D" w14:textId="77777777" w:rsidR="00DE38C4" w:rsidRDefault="00E07236">
      <w:r>
        <w:t>I kundens almindelige arbejdstid gives leverandøren fysisk adgang til kundens lokaler, udstyr og systemer i det omfang, at det er nødvendigt for kontraktens gennemførelse, og forudsat kundens til enhver tid værende sikkerhedsforskrifter overholdes.</w:t>
      </w:r>
    </w:p>
    <w:p w14:paraId="0B12BD00" w14:textId="77777777" w:rsidR="00DE38C4" w:rsidRDefault="00DE38C4"/>
    <w:p w14:paraId="68E9714E" w14:textId="77777777" w:rsidR="00DE38C4" w:rsidRDefault="00E07236">
      <w:r>
        <w:t>Kunden stiller i sædvanligt omfang kontorfaciliteter til rådighed for leverandørens personale i forbindelse med udførelse af arbejde hos kunden.</w:t>
      </w:r>
    </w:p>
    <w:p w14:paraId="5EACA20A" w14:textId="77777777" w:rsidR="00DE38C4" w:rsidRDefault="00DE38C4"/>
    <w:p w14:paraId="1FD13845" w14:textId="77777777" w:rsidR="00DE38C4" w:rsidRDefault="00E07236">
      <w:r>
        <w:t>Såfremt systemet forudsætter særlige krav til de fysiske forhold, herunder indretning af lokaler, el, temperatur/udluftning, kommunikationsfaciliteter m.v., er sådanne krav angivet nedenfor.</w:t>
      </w:r>
    </w:p>
    <w:p w14:paraId="3868725A" w14:textId="77777777" w:rsidR="00DE38C4" w:rsidRDefault="00DE38C4"/>
    <w:p w14:paraId="19F7C4E2"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880"/>
        <w:gridCol w:w="3934"/>
      </w:tblGrid>
      <w:tr w:rsidR="00DE38C4" w14:paraId="42A43209" w14:textId="77777777">
        <w:tc>
          <w:tcPr>
            <w:tcW w:w="4014" w:type="dxa"/>
          </w:tcPr>
          <w:p w14:paraId="5148D1F1" w14:textId="77777777" w:rsidR="00DE38C4" w:rsidRDefault="00E07236">
            <w:pPr>
              <w:rPr>
                <w:b/>
              </w:rPr>
            </w:pPr>
            <w:r>
              <w:rPr>
                <w:b/>
              </w:rPr>
              <w:t>Særlige krav til fysiske forhold</w:t>
            </w:r>
          </w:p>
        </w:tc>
        <w:tc>
          <w:tcPr>
            <w:tcW w:w="4063" w:type="dxa"/>
          </w:tcPr>
          <w:p w14:paraId="71AADB19" w14:textId="77777777" w:rsidR="00DE38C4" w:rsidRDefault="00E07236">
            <w:pPr>
              <w:rPr>
                <w:b/>
              </w:rPr>
            </w:pPr>
            <w:r>
              <w:rPr>
                <w:b/>
              </w:rPr>
              <w:t>Bemærkning</w:t>
            </w:r>
          </w:p>
        </w:tc>
      </w:tr>
      <w:tr w:rsidR="00DE38C4" w14:paraId="73E1825D" w14:textId="77777777">
        <w:tc>
          <w:tcPr>
            <w:tcW w:w="4014" w:type="dxa"/>
          </w:tcPr>
          <w:p w14:paraId="30206919" w14:textId="77777777" w:rsidR="00DE38C4" w:rsidRDefault="00DE38C4"/>
        </w:tc>
        <w:tc>
          <w:tcPr>
            <w:tcW w:w="4063" w:type="dxa"/>
          </w:tcPr>
          <w:p w14:paraId="666CB826" w14:textId="77777777" w:rsidR="00DE38C4" w:rsidRDefault="00DE38C4"/>
        </w:tc>
      </w:tr>
    </w:tbl>
    <w:p w14:paraId="2D530D97" w14:textId="77777777" w:rsidR="00DE38C4" w:rsidRDefault="00DE38C4"/>
    <w:p w14:paraId="663D3198" w14:textId="77777777" w:rsidR="00DE38C4" w:rsidRDefault="00E07236">
      <w:pPr>
        <w:pStyle w:val="Overskrift1"/>
      </w:pPr>
      <w:bookmarkStart w:id="13" w:name="_Toc67370372"/>
      <w:r>
        <w:t>Andre forhold</w:t>
      </w:r>
      <w:bookmarkEnd w:id="13"/>
    </w:p>
    <w:p w14:paraId="54A488F5" w14:textId="77777777" w:rsidR="00DE38C4" w:rsidRDefault="00E07236">
      <w:r>
        <w:t>Kunden sørger selv for, at der altid foreligger en gyldig sikkerhedskopi/backup af samtlige kundens lokalt lagrede data. Ved indgreb, hvor der er risiko for tab af en større mængde data, er leverandøren forpligtet til forinden skriftligt at informere kunden herom.</w:t>
      </w:r>
    </w:p>
    <w:p w14:paraId="4726F8B1" w14:textId="77777777" w:rsidR="00DE38C4" w:rsidRDefault="00DE38C4"/>
    <w:p w14:paraId="3D1F8866" w14:textId="77777777" w:rsidR="00DE38C4" w:rsidRDefault="00E07236">
      <w:r>
        <w:t xml:space="preserve">Kunden har som dataansvarlig selv pligt til at foretage eventuelle anmeldelser til Datatilsynet. </w:t>
      </w:r>
    </w:p>
    <w:p w14:paraId="7DC092AF" w14:textId="77777777" w:rsidR="00DE38C4" w:rsidRDefault="00DE38C4"/>
    <w:p w14:paraId="5FC83769" w14:textId="77777777" w:rsidR="00DE38C4" w:rsidRDefault="00E07236">
      <w:pPr>
        <w:pStyle w:val="Overskrift1"/>
      </w:pPr>
      <w:bookmarkStart w:id="14" w:name="_Toc67370373"/>
      <w:r>
        <w:lastRenderedPageBreak/>
        <w:t>Manglende medvirken</w:t>
      </w:r>
      <w:bookmarkEnd w:id="14"/>
    </w:p>
    <w:p w14:paraId="1F02B075" w14:textId="77777777" w:rsidR="00DE38C4" w:rsidRDefault="00E07236">
      <w:r>
        <w:t>Hvis kunden ikke yder den ovenfor beskrevne medvirken, skal leverandøren straks gøre kundens projektleder opmærksom på dette. Hvis kunden herefter fortsat ikke deltager som forudsat, skal leverandøren skriftligt orientere styregruppen derom.</w:t>
      </w:r>
    </w:p>
    <w:p w14:paraId="45382EE7" w14:textId="77777777" w:rsidR="00DE38C4" w:rsidRDefault="00DE38C4"/>
    <w:p w14:paraId="176C28D1" w14:textId="77777777" w:rsidR="00DE38C4" w:rsidRDefault="00E07236">
      <w:pPr>
        <w:pStyle w:val="Bilagstitel"/>
      </w:pPr>
      <w:r>
        <w:br w:type="page"/>
      </w:r>
      <w:bookmarkStart w:id="15" w:name="_Toc67370374"/>
      <w:r>
        <w:lastRenderedPageBreak/>
        <w:t>Bilag 7</w:t>
      </w:r>
      <w:bookmarkEnd w:id="15"/>
    </w:p>
    <w:p w14:paraId="2B6685AF" w14:textId="77777777" w:rsidR="00DE38C4" w:rsidRDefault="00E07236">
      <w:pPr>
        <w:pStyle w:val="Standardoverskrift"/>
      </w:pPr>
      <w:r>
        <w:t>Specifikation af vedligeholdelse med priser</w:t>
      </w:r>
    </w:p>
    <w:p w14:paraId="1723676A" w14:textId="77777777" w:rsidR="00DE38C4" w:rsidRDefault="00DE38C4"/>
    <w:p w14:paraId="44430302" w14:textId="77777777" w:rsidR="00DE38C4" w:rsidRDefault="00DE38C4"/>
    <w:p w14:paraId="59D731BA" w14:textId="77777777" w:rsidR="00DE38C4" w:rsidRDefault="00E07236">
      <w:pPr>
        <w:pStyle w:val="Overskrift1"/>
        <w:numPr>
          <w:ilvl w:val="0"/>
          <w:numId w:val="8"/>
        </w:numPr>
      </w:pPr>
      <w:bookmarkStart w:id="16" w:name="_Toc67370375"/>
      <w:r>
        <w:t>Vedligeholdelse af systemet</w:t>
      </w:r>
      <w:bookmarkEnd w:id="16"/>
    </w:p>
    <w:p w14:paraId="2F9B89C8" w14:textId="77777777" w:rsidR="00DE38C4" w:rsidRDefault="00E07236">
      <w:pPr>
        <w:pStyle w:val="Overskrift2"/>
      </w:pPr>
      <w:bookmarkStart w:id="17" w:name="_Toc67370376"/>
      <w:r>
        <w:t>Omfang</w:t>
      </w:r>
      <w:bookmarkEnd w:id="17"/>
    </w:p>
    <w:p w14:paraId="7D0195FE" w14:textId="77777777" w:rsidR="00DE38C4" w:rsidRDefault="00E07236">
      <w:r>
        <w:t xml:space="preserve">Leverandøren forestår i overensstemmelse med kontraktens punkt 13 vedligeholdelse af alle dele af systemet fra overtagelsesdagen med de nedenfor anførte undtagelser. </w:t>
      </w:r>
    </w:p>
    <w:p w14:paraId="40E43765" w14:textId="77777777" w:rsidR="00DE38C4" w:rsidRDefault="00DE38C4"/>
    <w:p w14:paraId="0E2DFCEE" w14:textId="77777777" w:rsidR="00DE38C4" w:rsidRDefault="00E07236">
      <w:r>
        <w:t xml:space="preserve">Leverandørens vedligeholdelsesforpligtelse træder i kraft </w:t>
      </w:r>
      <w:r>
        <w:rPr>
          <w:u w:val="single"/>
        </w:rPr>
        <w:t>før</w:t>
      </w:r>
      <w:r>
        <w:t xml:space="preserve"> overtagelsesdagen for så vidt angår følgende dele af systemet:</w:t>
      </w:r>
    </w:p>
    <w:p w14:paraId="154CE4C5"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60"/>
        <w:gridCol w:w="4054"/>
      </w:tblGrid>
      <w:tr w:rsidR="00DE38C4" w14:paraId="04AFAF4D" w14:textId="77777777">
        <w:tc>
          <w:tcPr>
            <w:tcW w:w="3790" w:type="dxa"/>
            <w:tcBorders>
              <w:top w:val="single" w:sz="4" w:space="0" w:color="auto"/>
              <w:left w:val="single" w:sz="4" w:space="0" w:color="auto"/>
              <w:bottom w:val="single" w:sz="4" w:space="0" w:color="auto"/>
              <w:right w:val="single" w:sz="4" w:space="0" w:color="auto"/>
            </w:tcBorders>
          </w:tcPr>
          <w:p w14:paraId="41F116C8" w14:textId="77777777" w:rsidR="00DE38C4" w:rsidRDefault="00E07236">
            <w:r>
              <w:t>Programmel</w:t>
            </w:r>
          </w:p>
        </w:tc>
        <w:tc>
          <w:tcPr>
            <w:tcW w:w="4087" w:type="dxa"/>
            <w:tcBorders>
              <w:top w:val="single" w:sz="4" w:space="0" w:color="auto"/>
              <w:left w:val="single" w:sz="4" w:space="0" w:color="auto"/>
              <w:bottom w:val="single" w:sz="4" w:space="0" w:color="auto"/>
              <w:right w:val="single" w:sz="4" w:space="0" w:color="auto"/>
            </w:tcBorders>
          </w:tcPr>
          <w:p w14:paraId="5903DFDB" w14:textId="77777777" w:rsidR="00DE38C4" w:rsidRDefault="00E07236">
            <w:r>
              <w:t>Ikrafttrædelsestidspunkt</w:t>
            </w:r>
          </w:p>
        </w:tc>
      </w:tr>
      <w:tr w:rsidR="00DE38C4" w14:paraId="5B811606" w14:textId="77777777">
        <w:tc>
          <w:tcPr>
            <w:tcW w:w="3790" w:type="dxa"/>
            <w:tcBorders>
              <w:top w:val="single" w:sz="4" w:space="0" w:color="auto"/>
              <w:left w:val="single" w:sz="4" w:space="0" w:color="auto"/>
              <w:bottom w:val="single" w:sz="4" w:space="0" w:color="auto"/>
              <w:right w:val="single" w:sz="4" w:space="0" w:color="auto"/>
            </w:tcBorders>
          </w:tcPr>
          <w:p w14:paraId="62E4CF2C" w14:textId="77777777" w:rsidR="00DE38C4" w:rsidRDefault="00DE38C4"/>
        </w:tc>
        <w:tc>
          <w:tcPr>
            <w:tcW w:w="4087" w:type="dxa"/>
            <w:tcBorders>
              <w:top w:val="single" w:sz="4" w:space="0" w:color="auto"/>
              <w:left w:val="single" w:sz="4" w:space="0" w:color="auto"/>
              <w:bottom w:val="single" w:sz="4" w:space="0" w:color="auto"/>
              <w:right w:val="single" w:sz="4" w:space="0" w:color="auto"/>
            </w:tcBorders>
          </w:tcPr>
          <w:p w14:paraId="7EECBFA5" w14:textId="77777777" w:rsidR="00DE38C4" w:rsidRDefault="00DE38C4"/>
        </w:tc>
      </w:tr>
    </w:tbl>
    <w:p w14:paraId="0236D267"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59"/>
        <w:gridCol w:w="4055"/>
      </w:tblGrid>
      <w:tr w:rsidR="00DE38C4" w14:paraId="00E727D9" w14:textId="77777777">
        <w:tc>
          <w:tcPr>
            <w:tcW w:w="3790" w:type="dxa"/>
            <w:tcBorders>
              <w:top w:val="single" w:sz="4" w:space="0" w:color="auto"/>
              <w:left w:val="single" w:sz="4" w:space="0" w:color="auto"/>
              <w:bottom w:val="single" w:sz="4" w:space="0" w:color="auto"/>
              <w:right w:val="single" w:sz="4" w:space="0" w:color="auto"/>
            </w:tcBorders>
          </w:tcPr>
          <w:p w14:paraId="0C327451" w14:textId="77777777" w:rsidR="00DE38C4" w:rsidRDefault="00E07236">
            <w:r>
              <w:t>Udstyr</w:t>
            </w:r>
          </w:p>
        </w:tc>
        <w:tc>
          <w:tcPr>
            <w:tcW w:w="4087" w:type="dxa"/>
            <w:tcBorders>
              <w:top w:val="single" w:sz="4" w:space="0" w:color="auto"/>
              <w:left w:val="single" w:sz="4" w:space="0" w:color="auto"/>
              <w:bottom w:val="single" w:sz="4" w:space="0" w:color="auto"/>
              <w:right w:val="single" w:sz="4" w:space="0" w:color="auto"/>
            </w:tcBorders>
          </w:tcPr>
          <w:p w14:paraId="06A4F211" w14:textId="77777777" w:rsidR="00DE38C4" w:rsidRDefault="00E07236">
            <w:r>
              <w:t>Ikrafttrædelsestidspunkt</w:t>
            </w:r>
          </w:p>
        </w:tc>
      </w:tr>
      <w:tr w:rsidR="00DE38C4" w14:paraId="7C4F807A" w14:textId="77777777">
        <w:tc>
          <w:tcPr>
            <w:tcW w:w="3790" w:type="dxa"/>
            <w:tcBorders>
              <w:top w:val="single" w:sz="4" w:space="0" w:color="auto"/>
              <w:left w:val="single" w:sz="4" w:space="0" w:color="auto"/>
              <w:bottom w:val="single" w:sz="4" w:space="0" w:color="auto"/>
              <w:right w:val="single" w:sz="4" w:space="0" w:color="auto"/>
            </w:tcBorders>
          </w:tcPr>
          <w:p w14:paraId="3EF06476" w14:textId="77777777" w:rsidR="00DE38C4" w:rsidRDefault="00DE38C4"/>
        </w:tc>
        <w:tc>
          <w:tcPr>
            <w:tcW w:w="4087" w:type="dxa"/>
            <w:tcBorders>
              <w:top w:val="single" w:sz="4" w:space="0" w:color="auto"/>
              <w:left w:val="single" w:sz="4" w:space="0" w:color="auto"/>
              <w:bottom w:val="single" w:sz="4" w:space="0" w:color="auto"/>
              <w:right w:val="single" w:sz="4" w:space="0" w:color="auto"/>
            </w:tcBorders>
          </w:tcPr>
          <w:p w14:paraId="274AD163" w14:textId="77777777" w:rsidR="00DE38C4" w:rsidRDefault="00DE38C4"/>
        </w:tc>
      </w:tr>
    </w:tbl>
    <w:p w14:paraId="1100CD65"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59"/>
        <w:gridCol w:w="4055"/>
      </w:tblGrid>
      <w:tr w:rsidR="00DE38C4" w14:paraId="2CAC3366" w14:textId="77777777">
        <w:tc>
          <w:tcPr>
            <w:tcW w:w="3790" w:type="dxa"/>
            <w:tcBorders>
              <w:top w:val="single" w:sz="4" w:space="0" w:color="auto"/>
              <w:left w:val="single" w:sz="4" w:space="0" w:color="auto"/>
              <w:bottom w:val="single" w:sz="4" w:space="0" w:color="auto"/>
              <w:right w:val="single" w:sz="4" w:space="0" w:color="auto"/>
            </w:tcBorders>
          </w:tcPr>
          <w:p w14:paraId="66D465F1" w14:textId="77777777" w:rsidR="00DE38C4" w:rsidRDefault="00E07236">
            <w:r>
              <w:t>Dokumentation</w:t>
            </w:r>
          </w:p>
        </w:tc>
        <w:tc>
          <w:tcPr>
            <w:tcW w:w="4087" w:type="dxa"/>
            <w:tcBorders>
              <w:top w:val="single" w:sz="4" w:space="0" w:color="auto"/>
              <w:left w:val="single" w:sz="4" w:space="0" w:color="auto"/>
              <w:bottom w:val="single" w:sz="4" w:space="0" w:color="auto"/>
              <w:right w:val="single" w:sz="4" w:space="0" w:color="auto"/>
            </w:tcBorders>
          </w:tcPr>
          <w:p w14:paraId="7D57CEF9" w14:textId="77777777" w:rsidR="00DE38C4" w:rsidRDefault="00E07236">
            <w:r>
              <w:t>Ikrafttrædelsestidspunkt</w:t>
            </w:r>
          </w:p>
        </w:tc>
      </w:tr>
      <w:tr w:rsidR="00DE38C4" w14:paraId="1BFCB144" w14:textId="77777777">
        <w:tc>
          <w:tcPr>
            <w:tcW w:w="3790" w:type="dxa"/>
            <w:tcBorders>
              <w:top w:val="single" w:sz="4" w:space="0" w:color="auto"/>
              <w:left w:val="single" w:sz="4" w:space="0" w:color="auto"/>
              <w:bottom w:val="single" w:sz="4" w:space="0" w:color="auto"/>
              <w:right w:val="single" w:sz="4" w:space="0" w:color="auto"/>
            </w:tcBorders>
          </w:tcPr>
          <w:p w14:paraId="653C9D27" w14:textId="77777777" w:rsidR="00DE38C4" w:rsidRDefault="00DE38C4"/>
        </w:tc>
        <w:tc>
          <w:tcPr>
            <w:tcW w:w="4087" w:type="dxa"/>
            <w:tcBorders>
              <w:top w:val="single" w:sz="4" w:space="0" w:color="auto"/>
              <w:left w:val="single" w:sz="4" w:space="0" w:color="auto"/>
              <w:bottom w:val="single" w:sz="4" w:space="0" w:color="auto"/>
              <w:right w:val="single" w:sz="4" w:space="0" w:color="auto"/>
            </w:tcBorders>
          </w:tcPr>
          <w:p w14:paraId="6165DDD9" w14:textId="77777777" w:rsidR="00DE38C4" w:rsidRDefault="00DE38C4"/>
        </w:tc>
      </w:tr>
    </w:tbl>
    <w:p w14:paraId="4829329A" w14:textId="77777777" w:rsidR="00DE38C4" w:rsidRDefault="00DE38C4"/>
    <w:p w14:paraId="6F8720EC" w14:textId="77777777" w:rsidR="00DE38C4" w:rsidRDefault="00DE38C4"/>
    <w:p w14:paraId="2E06FBEA" w14:textId="77777777" w:rsidR="00DE38C4" w:rsidRDefault="00E07236">
      <w:r>
        <w:t xml:space="preserve">De dele af systemet, som </w:t>
      </w:r>
      <w:r>
        <w:rPr>
          <w:u w:val="single"/>
        </w:rPr>
        <w:t>ikke</w:t>
      </w:r>
      <w:r>
        <w:t xml:space="preserve"> er omfattet af leverandørens vedligeholdelse i medfør af dette bilag, er følgende:</w:t>
      </w:r>
    </w:p>
    <w:p w14:paraId="5CFB155A"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864"/>
        <w:gridCol w:w="2695"/>
        <w:gridCol w:w="2255"/>
      </w:tblGrid>
      <w:tr w:rsidR="00DE38C4" w14:paraId="02A83DB9" w14:textId="77777777">
        <w:tc>
          <w:tcPr>
            <w:tcW w:w="2887" w:type="dxa"/>
            <w:tcBorders>
              <w:top w:val="single" w:sz="4" w:space="0" w:color="auto"/>
              <w:left w:val="single" w:sz="4" w:space="0" w:color="auto"/>
              <w:bottom w:val="single" w:sz="4" w:space="0" w:color="auto"/>
              <w:right w:val="single" w:sz="4" w:space="0" w:color="auto"/>
            </w:tcBorders>
          </w:tcPr>
          <w:p w14:paraId="276EF344" w14:textId="77777777" w:rsidR="00DE38C4" w:rsidRDefault="00E07236">
            <w:r>
              <w:t>Programmel</w:t>
            </w:r>
          </w:p>
        </w:tc>
        <w:tc>
          <w:tcPr>
            <w:tcW w:w="2717" w:type="dxa"/>
            <w:tcBorders>
              <w:top w:val="single" w:sz="4" w:space="0" w:color="auto"/>
              <w:left w:val="single" w:sz="4" w:space="0" w:color="auto"/>
              <w:bottom w:val="single" w:sz="4" w:space="0" w:color="auto"/>
              <w:right w:val="single" w:sz="4" w:space="0" w:color="auto"/>
            </w:tcBorders>
          </w:tcPr>
          <w:p w14:paraId="66773BD0" w14:textId="77777777" w:rsidR="00DE38C4" w:rsidRDefault="00E07236">
            <w:r>
              <w:t>Dokumentation</w:t>
            </w:r>
          </w:p>
        </w:tc>
        <w:tc>
          <w:tcPr>
            <w:tcW w:w="2273" w:type="dxa"/>
            <w:tcBorders>
              <w:top w:val="single" w:sz="4" w:space="0" w:color="auto"/>
              <w:left w:val="single" w:sz="4" w:space="0" w:color="auto"/>
              <w:bottom w:val="single" w:sz="4" w:space="0" w:color="auto"/>
              <w:right w:val="single" w:sz="4" w:space="0" w:color="auto"/>
            </w:tcBorders>
          </w:tcPr>
          <w:p w14:paraId="073E78AD" w14:textId="77777777" w:rsidR="00DE38C4" w:rsidRDefault="00E07236">
            <w:r>
              <w:t>Udstyr</w:t>
            </w:r>
          </w:p>
        </w:tc>
      </w:tr>
      <w:tr w:rsidR="00DE38C4" w14:paraId="56E25E50" w14:textId="77777777">
        <w:tc>
          <w:tcPr>
            <w:tcW w:w="2887" w:type="dxa"/>
            <w:tcBorders>
              <w:top w:val="single" w:sz="4" w:space="0" w:color="auto"/>
              <w:left w:val="single" w:sz="4" w:space="0" w:color="auto"/>
              <w:bottom w:val="single" w:sz="4" w:space="0" w:color="auto"/>
              <w:right w:val="single" w:sz="4" w:space="0" w:color="auto"/>
            </w:tcBorders>
          </w:tcPr>
          <w:p w14:paraId="0B549084" w14:textId="77777777" w:rsidR="00DE38C4" w:rsidRDefault="00DE38C4"/>
        </w:tc>
        <w:tc>
          <w:tcPr>
            <w:tcW w:w="2717" w:type="dxa"/>
            <w:tcBorders>
              <w:top w:val="single" w:sz="4" w:space="0" w:color="auto"/>
              <w:left w:val="single" w:sz="4" w:space="0" w:color="auto"/>
              <w:bottom w:val="single" w:sz="4" w:space="0" w:color="auto"/>
              <w:right w:val="single" w:sz="4" w:space="0" w:color="auto"/>
            </w:tcBorders>
          </w:tcPr>
          <w:p w14:paraId="4638D52C" w14:textId="77777777" w:rsidR="00DE38C4" w:rsidRDefault="00DE38C4"/>
        </w:tc>
        <w:tc>
          <w:tcPr>
            <w:tcW w:w="2273" w:type="dxa"/>
            <w:tcBorders>
              <w:top w:val="single" w:sz="4" w:space="0" w:color="auto"/>
              <w:left w:val="single" w:sz="4" w:space="0" w:color="auto"/>
              <w:bottom w:val="single" w:sz="4" w:space="0" w:color="auto"/>
              <w:right w:val="single" w:sz="4" w:space="0" w:color="auto"/>
            </w:tcBorders>
          </w:tcPr>
          <w:p w14:paraId="0D56D2D1" w14:textId="77777777" w:rsidR="00DE38C4" w:rsidRDefault="00DE38C4"/>
        </w:tc>
      </w:tr>
    </w:tbl>
    <w:p w14:paraId="4548FA5B" w14:textId="77777777" w:rsidR="00DE38C4" w:rsidRDefault="00E07236">
      <w:r>
        <w:t xml:space="preserve"> </w:t>
      </w:r>
    </w:p>
    <w:p w14:paraId="1BB93FFD" w14:textId="77777777" w:rsidR="00DE38C4" w:rsidRDefault="00DE38C4"/>
    <w:p w14:paraId="2CD898F7" w14:textId="77777777" w:rsidR="00DE38C4" w:rsidRDefault="00E07236">
      <w:pPr>
        <w:pStyle w:val="Overskrift2"/>
      </w:pPr>
      <w:bookmarkStart w:id="18" w:name="_Toc67370377"/>
      <w:r>
        <w:lastRenderedPageBreak/>
        <w:t>Generelt om leverandørens vedligeholdelsesarbejder</w:t>
      </w:r>
      <w:bookmarkEnd w:id="18"/>
    </w:p>
    <w:p w14:paraId="0C70FD39" w14:textId="77777777" w:rsidR="00DE38C4" w:rsidRDefault="00E07236">
      <w:r>
        <w:t>Vedligeholdelse af systemet skal udføres af kvalificeret personale, der har kendskab til systemet, og i overensstemmelse med god IT-skik.</w:t>
      </w:r>
    </w:p>
    <w:p w14:paraId="65AF1DBD" w14:textId="77777777" w:rsidR="00DE38C4" w:rsidRDefault="00DE38C4"/>
    <w:p w14:paraId="0A14D80B" w14:textId="77777777" w:rsidR="00DE38C4" w:rsidRDefault="00E07236">
      <w:r>
        <w:t>Vedligeholdelsesarbejder skal planlægges og udføres, så de er til mindst gene for kunden.</w:t>
      </w:r>
    </w:p>
    <w:p w14:paraId="5CB0E58D" w14:textId="77777777" w:rsidR="00DE38C4" w:rsidRDefault="00DE38C4"/>
    <w:p w14:paraId="09633DF9" w14:textId="77777777" w:rsidR="00DE38C4" w:rsidRDefault="00E07236">
      <w:pPr>
        <w:pStyle w:val="Overskrift1"/>
      </w:pPr>
      <w:bookmarkStart w:id="19" w:name="_Toc67370378"/>
      <w:r>
        <w:t>Vedligeholdelse af programmel</w:t>
      </w:r>
      <w:bookmarkEnd w:id="19"/>
    </w:p>
    <w:p w14:paraId="3F4D3493" w14:textId="77777777" w:rsidR="00DE38C4" w:rsidRDefault="00E07236">
      <w:pPr>
        <w:pStyle w:val="Overskrift2"/>
      </w:pPr>
      <w:bookmarkStart w:id="20" w:name="_Toc67370379"/>
      <w:r>
        <w:t>Generelt om leverandørens vedligeholdelse af programmel</w:t>
      </w:r>
      <w:bookmarkEnd w:id="20"/>
    </w:p>
    <w:p w14:paraId="0FE6D14F" w14:textId="77777777" w:rsidR="00DE38C4" w:rsidRDefault="00E07236">
      <w:r>
        <w:t xml:space="preserve">I tilfælde af vedligeholdelsesarbejder, der udføres på leverandørens initiativ, og i de tilfælde, hvor det ikke på forhånd er fastlagt, hvornår leverandøren skal udføre vedligeholdelse i henhold til dette bilag, skal kunden i videst muligt omfang varsles derom mindst […] dage i forvejen. Ifald vedligeholdelsesarbejder nødvendiggør en hel eller delvis afbrydelse af systemet, skal leverandøren indhente kundens tilladelse dertil, forinden afbrydelse finder sted. </w:t>
      </w:r>
    </w:p>
    <w:p w14:paraId="24F87860" w14:textId="77777777" w:rsidR="00DE38C4" w:rsidRDefault="00DE38C4"/>
    <w:p w14:paraId="6B2EC8F3" w14:textId="77777777" w:rsidR="00DE38C4" w:rsidRDefault="00E07236">
      <w:r>
        <w:t>Kunden kan kræve, at vedligeholdelsesarbejder finder sted uden for kundens normale arbejdstid. Kunden betaler i overensstemmelse med bilag 5 et ekstra vederlag derfor, uanset årsagen til vedligeholdelsesarbejdet.</w:t>
      </w:r>
    </w:p>
    <w:p w14:paraId="7CDFF674" w14:textId="77777777" w:rsidR="00DE38C4" w:rsidRDefault="00DE38C4"/>
    <w:p w14:paraId="36FEBACD" w14:textId="77777777" w:rsidR="00DE38C4" w:rsidRDefault="00E07236">
      <w:r>
        <w:t>Nægter kunden at tillade en hel eller delvis afbrydelse af systemet straks efter leverandørens anmodning derom, er dette at betragte som en af kunden anmodet udskydelse af det pågældende vedligeholdelsesarbejde. Ifald den udskudte vedligeholdelse er årsag til en forringelse af servicemålene, jf. bilag 10, eller i øvrigt aftalte krav, er leverandøren ikke ansvarlig derfor i den periode, som vedligeholdelsen udskydes.</w:t>
      </w:r>
    </w:p>
    <w:p w14:paraId="65510B49" w14:textId="77777777" w:rsidR="00DE38C4" w:rsidRDefault="00DE38C4"/>
    <w:p w14:paraId="712ACDED" w14:textId="77777777" w:rsidR="00DE38C4" w:rsidRDefault="00E07236">
      <w:pPr>
        <w:pStyle w:val="Overskrift2"/>
      </w:pPr>
      <w:bookmarkStart w:id="21" w:name="_Toc67370380"/>
      <w:r>
        <w:t>Vedligeholdelsesydelser</w:t>
      </w:r>
      <w:bookmarkEnd w:id="21"/>
    </w:p>
    <w:p w14:paraId="122AF835" w14:textId="77777777" w:rsidR="00DE38C4" w:rsidRDefault="00E07236">
      <w:pPr>
        <w:pStyle w:val="Overskrift3"/>
      </w:pPr>
      <w:bookmarkStart w:id="22" w:name="_Toc67370381"/>
      <w:r>
        <w:t>Forebyggende vedligeholdelse</w:t>
      </w:r>
      <w:bookmarkEnd w:id="22"/>
    </w:p>
    <w:p w14:paraId="1580CD84" w14:textId="77777777" w:rsidR="00DE38C4" w:rsidRDefault="00E07236">
      <w:r>
        <w:t xml:space="preserve">Leverandøren er berettiget til at udføre op til […] timers forebyggende vedligeholdelse pr. kvartal for at undgå eller minimere risikoen for mangler eller konsekvenser af mangler. Leverandøren er efter nærmere aftale med kunden berettiget til </w:t>
      </w:r>
      <w:r>
        <w:lastRenderedPageBreak/>
        <w:t>for egen regning at installere og afinstallere relevant diagnosticeringsprogrammel på systemet til brug derfor.</w:t>
      </w:r>
    </w:p>
    <w:p w14:paraId="095906A4" w14:textId="77777777" w:rsidR="00DE38C4" w:rsidRDefault="00DE38C4"/>
    <w:p w14:paraId="37607235" w14:textId="77777777" w:rsidR="00DE38C4" w:rsidRDefault="00E07236">
      <w:pPr>
        <w:pStyle w:val="Overskrift3"/>
      </w:pPr>
      <w:bookmarkStart w:id="23" w:name="_Toc67370382"/>
      <w:r>
        <w:t>Versioner og releases</w:t>
      </w:r>
      <w:bookmarkEnd w:id="23"/>
    </w:p>
    <w:p w14:paraId="0A0A30AD" w14:textId="77777777" w:rsidR="00DE38C4" w:rsidRDefault="00E07236">
      <w:r>
        <w:t xml:space="preserve">Leverandøren leverer nye versioner og releases af henholdsvis tredjepartsprogrammel og leverandørudviklet programmel så snart og i det omfang, at sådant programmel er frigivet til distribution i Danmark, forudsat programmellet er omfattet af nærværende vedligeholdelsesordning, jf. punkt 2.3.1 og 2.4.1. </w:t>
      </w:r>
    </w:p>
    <w:p w14:paraId="43FA1305" w14:textId="77777777" w:rsidR="00DE38C4" w:rsidRDefault="00DE38C4"/>
    <w:p w14:paraId="6BB88D2B" w14:textId="77777777" w:rsidR="00DE38C4" w:rsidRDefault="00E07236">
      <w:r>
        <w:t>Ved en ny version forstås en version, der indeholder væsentligt ændret funktionalitet. Almindeligvis er en ny version kendetegnet ved, at hovednummeret for versionen ændres (f.eks. fra 5.1 til 6.0).</w:t>
      </w:r>
    </w:p>
    <w:p w14:paraId="220C891C" w14:textId="77777777" w:rsidR="00DE38C4" w:rsidRDefault="00DE38C4"/>
    <w:p w14:paraId="55F4AC98" w14:textId="77777777" w:rsidR="00DE38C4" w:rsidRDefault="00E07236">
      <w:r>
        <w:t>Ved en release forstås en mindre opdatering af programmellet, herunder fejlrettelser, som kan være kendetegnet ved, at versionsnummeret for programmellet ændres med en decimal (for eksempelvis fra 5.0 til 5.1).</w:t>
      </w:r>
    </w:p>
    <w:p w14:paraId="268E309E" w14:textId="77777777" w:rsidR="00DE38C4" w:rsidRDefault="00DE38C4"/>
    <w:p w14:paraId="37EBD85E" w14:textId="77777777" w:rsidR="00DE38C4" w:rsidRDefault="00E07236">
      <w:r>
        <w:t>Leverandøren orienterer uden ugrundet ophold kunden om nye versioner og releases, herunder om væsentlige ændringer i forhold til tidligere versioner og releases, når sådanne foreligger.</w:t>
      </w:r>
    </w:p>
    <w:p w14:paraId="6DD8661D" w14:textId="77777777" w:rsidR="00DE38C4" w:rsidRDefault="00DE38C4"/>
    <w:p w14:paraId="21D249D1" w14:textId="77777777" w:rsidR="00DE38C4" w:rsidRDefault="00E07236">
      <w:r>
        <w:t xml:space="preserve">Hvis kunden herefter ønsker en leveret ny version eller release installeret, og er installationen omfattet af denne vedligeholdelsesordning, jf. punkt 2.3.1 og 2.4.1, forestår leverandøren sådan installation centralt i kundens IT-miljø. </w:t>
      </w:r>
    </w:p>
    <w:p w14:paraId="1B66A454" w14:textId="77777777" w:rsidR="00DE38C4" w:rsidRDefault="00E07236">
      <w:r>
        <w:t>Opfyldelse af krav og servicemål i henhold til dette bilag forudsætter, at kunden maksimalt er […] udgaver bagud i forhold til senest frigivne version og […] udgaver bagud i forhold til senest frigivne release af det programmel, som vedligeholdelsen omfatter. Uanset førnævnte skal krav og servicemål dog opfyldes, så længe den af kunden benyttede version eller release er modtaget af kunden indenfor de seneste […] år.</w:t>
      </w:r>
    </w:p>
    <w:p w14:paraId="4BBAF658" w14:textId="77777777" w:rsidR="00DE38C4" w:rsidRDefault="00DE38C4"/>
    <w:p w14:paraId="5E8960EA" w14:textId="77777777" w:rsidR="00DE38C4" w:rsidRDefault="00E07236">
      <w:pPr>
        <w:pStyle w:val="Overskrift3"/>
      </w:pPr>
      <w:bookmarkStart w:id="24" w:name="_Toc67370383"/>
      <w:r>
        <w:t>Mangelafhjælpning</w:t>
      </w:r>
      <w:bookmarkEnd w:id="24"/>
    </w:p>
    <w:p w14:paraId="5757CDC5" w14:textId="77777777" w:rsidR="00DE38C4" w:rsidRDefault="00E07236">
      <w:r>
        <w:t xml:space="preserve">Leverandøren kan foretage mangelafhjælpning ved levering og installation af nye versioner/releases eller ved individuel afhjælpning overfor kunden. I tilfælde af </w:t>
      </w:r>
      <w:r>
        <w:lastRenderedPageBreak/>
        <w:t xml:space="preserve">mangler ved systemet, skal leverandøren i øvrigt foretage afhjælpning i overensstemmelse med det nedenfor anførte under hensyntagen til manglens kategorisering. </w:t>
      </w:r>
    </w:p>
    <w:p w14:paraId="5E7DD375" w14:textId="77777777" w:rsidR="00DE38C4" w:rsidRDefault="00DE38C4"/>
    <w:p w14:paraId="1C2627FE" w14:textId="77777777" w:rsidR="00DE38C4" w:rsidRDefault="00E07236">
      <w:r>
        <w:t>Kategoriseringen af en mangel afhænger særligt af, om manglen er kritisk for løsning af kundens opgaver, og om manglen kan omgås. Ved omgåelse forstås blandt andet anvendelse af andre og/eller yderligere indtastninger eller funktioner samt kundens benyttelse af ændrede arbejdsprocesser.</w:t>
      </w:r>
    </w:p>
    <w:p w14:paraId="7ED8F1BE" w14:textId="77777777" w:rsidR="00DE38C4" w:rsidRDefault="00DE38C4"/>
    <w:p w14:paraId="63BF083F" w14:textId="77777777" w:rsidR="00DE38C4" w:rsidRDefault="00E07236">
      <w:r>
        <w:t>Leverandøren skal ved mangelafhjælpning holde kunden løbende underrettet om status for denne.</w:t>
      </w:r>
    </w:p>
    <w:p w14:paraId="32AC4D67" w14:textId="77777777" w:rsidR="00DE38C4" w:rsidRDefault="00DE38C4"/>
    <w:p w14:paraId="17222D34" w14:textId="77777777" w:rsidR="00DE38C4" w:rsidRDefault="00E07236">
      <w:r>
        <w:t>Det tidsinterval, som leverandøren anvender til afhjælpning af mangler, måles fra det tidspunkt, hvor leverandøren modtager kundens fyldestgørende reklamation, jf. nedenfor, til det tidspunkt, hvor leverandøren har foretaget de handlinger, der fremgår af dette bilag, samt givet kunden meddelelse derom.</w:t>
      </w:r>
    </w:p>
    <w:p w14:paraId="152CF3FE" w14:textId="77777777" w:rsidR="00DE38C4" w:rsidRDefault="00DE38C4"/>
    <w:p w14:paraId="7899116A" w14:textId="77777777" w:rsidR="00DE38C4" w:rsidRDefault="00E07236">
      <w:r>
        <w:t>Hvis mangelafhjælpning foretages ved levering af ny version eller release, og kunden ikke ønsker installation af en sådan, er leverandøren berettiget til særskilt vederlag for yderligere arbejde relateret til afhjælpning af de pågældende mangler, som ellers kunne have været udbedret ved installation af den pågældende version eller release. Leverandørens krav på vederlag bortfalder dog, hvis kundens afvisning af installation af en ny version/release i relation til leverandørudviklet programmel skyldes, at sådan installation vil medføre ikke uvæsentlige omkostninger eller ulemper for kunden, herunder i forbindelse med tilpasning af henholdsvis tilretninger, specialudviklinger og lignende, forretningsprocesser samt integration til kundens IT-miljø</w:t>
      </w:r>
    </w:p>
    <w:p w14:paraId="233E0DEA" w14:textId="77777777" w:rsidR="00DE38C4" w:rsidRDefault="00DE38C4"/>
    <w:p w14:paraId="1EA88DF8" w14:textId="77777777" w:rsidR="00DE38C4" w:rsidRDefault="00E07236">
      <w:pPr>
        <w:pStyle w:val="Overskrift2"/>
      </w:pPr>
      <w:bookmarkStart w:id="25" w:name="_Toc67370384"/>
      <w:r>
        <w:t>Leverandørudviklet programmel</w:t>
      </w:r>
      <w:bookmarkEnd w:id="25"/>
      <w:r>
        <w:t xml:space="preserve"> </w:t>
      </w:r>
    </w:p>
    <w:p w14:paraId="435B3344" w14:textId="77777777" w:rsidR="00DE38C4" w:rsidRDefault="00E07236">
      <w:pPr>
        <w:pStyle w:val="Overskrift3"/>
      </w:pPr>
      <w:bookmarkStart w:id="26" w:name="_Toc67370385"/>
      <w:r>
        <w:t>Vedligeholdelsesbeskrivelse</w:t>
      </w:r>
      <w:bookmarkEnd w:id="26"/>
    </w:p>
    <w:p w14:paraId="1CCA9F2E" w14:textId="77777777" w:rsidR="00DE38C4" w:rsidRDefault="00E07236">
      <w:r>
        <w:t xml:space="preserve">Leverandørens vedligeholdelse af leverandørudviklet programmel omfatter de nedenfor nævnte ydelser. I det omfang en ydelse uanset det under punkt 2.2 anførte </w:t>
      </w:r>
      <w:r>
        <w:rPr>
          <w:u w:val="single"/>
        </w:rPr>
        <w:t>ikke</w:t>
      </w:r>
      <w:r>
        <w:t xml:space="preserve"> er omfattet af leverandørens vedligeholdelse af systemet, er dette særskilt markeret med et "x".</w:t>
      </w:r>
    </w:p>
    <w:p w14:paraId="24497BA2" w14:textId="77777777" w:rsidR="00DE38C4" w:rsidRDefault="00DE38C4"/>
    <w:tbl>
      <w:tblPr>
        <w:tblW w:w="7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560"/>
        <w:gridCol w:w="2537"/>
        <w:gridCol w:w="1800"/>
        <w:gridCol w:w="1980"/>
      </w:tblGrid>
      <w:tr w:rsidR="00DE38C4" w14:paraId="0D635CB5" w14:textId="77777777">
        <w:tc>
          <w:tcPr>
            <w:tcW w:w="4097" w:type="dxa"/>
            <w:gridSpan w:val="2"/>
            <w:tcBorders>
              <w:top w:val="single" w:sz="4" w:space="0" w:color="auto"/>
              <w:left w:val="single" w:sz="4" w:space="0" w:color="auto"/>
              <w:bottom w:val="single" w:sz="4" w:space="0" w:color="auto"/>
              <w:right w:val="single" w:sz="4" w:space="0" w:color="auto"/>
            </w:tcBorders>
          </w:tcPr>
          <w:p w14:paraId="3218BA1D" w14:textId="77777777" w:rsidR="00DE38C4" w:rsidRDefault="00E07236">
            <w:pPr>
              <w:rPr>
                <w:b/>
                <w:bCs/>
              </w:rPr>
            </w:pPr>
            <w:r>
              <w:rPr>
                <w:b/>
                <w:bCs/>
              </w:rPr>
              <w:lastRenderedPageBreak/>
              <w:t>Ydelse</w:t>
            </w:r>
          </w:p>
          <w:p w14:paraId="79A8B037" w14:textId="77777777" w:rsidR="00DE38C4" w:rsidRDefault="00DE38C4">
            <w:pPr>
              <w:rPr>
                <w:b/>
                <w:bCs/>
              </w:rPr>
            </w:pPr>
          </w:p>
          <w:p w14:paraId="577D2B56" w14:textId="77777777" w:rsidR="00DE38C4" w:rsidRDefault="00DE38C4">
            <w:pPr>
              <w:rPr>
                <w:b/>
                <w:bCs/>
              </w:rPr>
            </w:pPr>
          </w:p>
        </w:tc>
        <w:tc>
          <w:tcPr>
            <w:tcW w:w="1800" w:type="dxa"/>
            <w:tcBorders>
              <w:top w:val="single" w:sz="4" w:space="0" w:color="auto"/>
              <w:left w:val="single" w:sz="4" w:space="0" w:color="auto"/>
              <w:bottom w:val="single" w:sz="4" w:space="0" w:color="auto"/>
              <w:right w:val="single" w:sz="4" w:space="0" w:color="auto"/>
            </w:tcBorders>
          </w:tcPr>
          <w:p w14:paraId="77F457BB" w14:textId="77777777" w:rsidR="00DE38C4" w:rsidRDefault="00E07236">
            <w:pPr>
              <w:rPr>
                <w:b/>
                <w:bCs/>
              </w:rPr>
            </w:pPr>
            <w:r>
              <w:rPr>
                <w:b/>
                <w:bCs/>
              </w:rPr>
              <w:t>Pris pr. år i kr. (ekskl. moms)</w:t>
            </w:r>
          </w:p>
        </w:tc>
        <w:tc>
          <w:tcPr>
            <w:tcW w:w="1980" w:type="dxa"/>
            <w:tcBorders>
              <w:top w:val="single" w:sz="4" w:space="0" w:color="auto"/>
              <w:left w:val="single" w:sz="4" w:space="0" w:color="auto"/>
              <w:bottom w:val="single" w:sz="4" w:space="0" w:color="auto"/>
              <w:right w:val="single" w:sz="4" w:space="0" w:color="auto"/>
            </w:tcBorders>
          </w:tcPr>
          <w:p w14:paraId="73D6AACC" w14:textId="77777777" w:rsidR="00DE38C4" w:rsidRDefault="00E07236">
            <w:pPr>
              <w:rPr>
                <w:b/>
                <w:bCs/>
              </w:rPr>
            </w:pPr>
            <w:r>
              <w:rPr>
                <w:b/>
                <w:bCs/>
              </w:rPr>
              <w:t>Ikke omfattet af leverandørens vedligeholdelse</w:t>
            </w:r>
          </w:p>
        </w:tc>
      </w:tr>
      <w:tr w:rsidR="00DE38C4" w14:paraId="2102DD8B" w14:textId="77777777">
        <w:tc>
          <w:tcPr>
            <w:tcW w:w="4097" w:type="dxa"/>
            <w:gridSpan w:val="2"/>
            <w:tcBorders>
              <w:top w:val="single" w:sz="4" w:space="0" w:color="auto"/>
              <w:left w:val="single" w:sz="4" w:space="0" w:color="auto"/>
              <w:bottom w:val="single" w:sz="4" w:space="0" w:color="auto"/>
              <w:right w:val="single" w:sz="4" w:space="0" w:color="auto"/>
            </w:tcBorders>
          </w:tcPr>
          <w:p w14:paraId="37E84453" w14:textId="77777777" w:rsidR="00DE38C4" w:rsidRDefault="00E07236">
            <w:r>
              <w:t>Forebyggende vedligeholdelse</w:t>
            </w:r>
          </w:p>
        </w:tc>
        <w:tc>
          <w:tcPr>
            <w:tcW w:w="1800" w:type="dxa"/>
            <w:tcBorders>
              <w:top w:val="single" w:sz="4" w:space="0" w:color="auto"/>
              <w:left w:val="single" w:sz="4" w:space="0" w:color="auto"/>
              <w:bottom w:val="single" w:sz="4" w:space="0" w:color="auto"/>
              <w:right w:val="single" w:sz="4" w:space="0" w:color="auto"/>
            </w:tcBorders>
          </w:tcPr>
          <w:p w14:paraId="6492034F"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5095E1C3" w14:textId="77777777" w:rsidR="00DE38C4" w:rsidRDefault="00DE38C4"/>
        </w:tc>
      </w:tr>
      <w:tr w:rsidR="00DE38C4" w14:paraId="1C2A8105" w14:textId="77777777">
        <w:tc>
          <w:tcPr>
            <w:tcW w:w="4097" w:type="dxa"/>
            <w:gridSpan w:val="2"/>
            <w:tcBorders>
              <w:top w:val="single" w:sz="4" w:space="0" w:color="auto"/>
              <w:left w:val="single" w:sz="4" w:space="0" w:color="auto"/>
              <w:bottom w:val="single" w:sz="4" w:space="0" w:color="auto"/>
              <w:right w:val="single" w:sz="4" w:space="0" w:color="auto"/>
            </w:tcBorders>
          </w:tcPr>
          <w:p w14:paraId="05F9DFF6" w14:textId="77777777" w:rsidR="00DE38C4" w:rsidRDefault="00E07236">
            <w:r>
              <w:t>Versioner</w:t>
            </w:r>
          </w:p>
        </w:tc>
        <w:tc>
          <w:tcPr>
            <w:tcW w:w="1800" w:type="dxa"/>
            <w:tcBorders>
              <w:top w:val="single" w:sz="4" w:space="0" w:color="auto"/>
              <w:left w:val="single" w:sz="4" w:space="0" w:color="auto"/>
              <w:bottom w:val="single" w:sz="4" w:space="0" w:color="auto"/>
              <w:right w:val="single" w:sz="4" w:space="0" w:color="auto"/>
            </w:tcBorders>
          </w:tcPr>
          <w:p w14:paraId="5E119843"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640B2F82" w14:textId="77777777" w:rsidR="00DE38C4" w:rsidRDefault="00DE38C4"/>
        </w:tc>
      </w:tr>
      <w:tr w:rsidR="00DE38C4" w14:paraId="4E9DD096" w14:textId="77777777">
        <w:tc>
          <w:tcPr>
            <w:tcW w:w="1560" w:type="dxa"/>
            <w:tcBorders>
              <w:top w:val="single" w:sz="4" w:space="0" w:color="auto"/>
              <w:left w:val="single" w:sz="4" w:space="0" w:color="auto"/>
              <w:bottom w:val="single" w:sz="4" w:space="0" w:color="auto"/>
              <w:right w:val="single" w:sz="4" w:space="0" w:color="auto"/>
            </w:tcBorders>
          </w:tcPr>
          <w:p w14:paraId="25A45AC9" w14:textId="77777777" w:rsidR="00DE38C4" w:rsidRDefault="00DE38C4"/>
        </w:tc>
        <w:tc>
          <w:tcPr>
            <w:tcW w:w="2537" w:type="dxa"/>
            <w:tcBorders>
              <w:top w:val="single" w:sz="4" w:space="0" w:color="auto"/>
              <w:left w:val="single" w:sz="4" w:space="0" w:color="auto"/>
              <w:bottom w:val="single" w:sz="4" w:space="0" w:color="auto"/>
              <w:right w:val="single" w:sz="4" w:space="0" w:color="auto"/>
            </w:tcBorders>
          </w:tcPr>
          <w:p w14:paraId="2D3B8CD0" w14:textId="77777777" w:rsidR="00DE38C4" w:rsidRDefault="00E07236">
            <w:r>
              <w:t xml:space="preserve">Nye versioner af leverandørudviklet programmel </w:t>
            </w:r>
          </w:p>
        </w:tc>
        <w:tc>
          <w:tcPr>
            <w:tcW w:w="1800" w:type="dxa"/>
            <w:tcBorders>
              <w:top w:val="single" w:sz="4" w:space="0" w:color="auto"/>
              <w:left w:val="single" w:sz="4" w:space="0" w:color="auto"/>
              <w:bottom w:val="single" w:sz="4" w:space="0" w:color="auto"/>
              <w:right w:val="single" w:sz="4" w:space="0" w:color="auto"/>
            </w:tcBorders>
          </w:tcPr>
          <w:p w14:paraId="6095DF74"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70AA4173" w14:textId="77777777" w:rsidR="00DE38C4" w:rsidRDefault="00DE38C4"/>
        </w:tc>
      </w:tr>
      <w:tr w:rsidR="00DE38C4" w14:paraId="2053BB3A" w14:textId="77777777">
        <w:tc>
          <w:tcPr>
            <w:tcW w:w="1560" w:type="dxa"/>
            <w:tcBorders>
              <w:top w:val="single" w:sz="4" w:space="0" w:color="auto"/>
              <w:left w:val="single" w:sz="4" w:space="0" w:color="auto"/>
              <w:bottom w:val="single" w:sz="4" w:space="0" w:color="auto"/>
              <w:right w:val="single" w:sz="4" w:space="0" w:color="auto"/>
            </w:tcBorders>
          </w:tcPr>
          <w:p w14:paraId="1757F56B" w14:textId="77777777" w:rsidR="00DE38C4" w:rsidRDefault="00DE38C4"/>
        </w:tc>
        <w:tc>
          <w:tcPr>
            <w:tcW w:w="2537" w:type="dxa"/>
            <w:tcBorders>
              <w:top w:val="single" w:sz="4" w:space="0" w:color="auto"/>
              <w:left w:val="single" w:sz="4" w:space="0" w:color="auto"/>
              <w:bottom w:val="single" w:sz="4" w:space="0" w:color="auto"/>
              <w:right w:val="single" w:sz="4" w:space="0" w:color="auto"/>
            </w:tcBorders>
          </w:tcPr>
          <w:p w14:paraId="246EC511" w14:textId="77777777" w:rsidR="00DE38C4" w:rsidRDefault="00E07236">
            <w:r>
              <w:t>Installation</w:t>
            </w:r>
          </w:p>
        </w:tc>
        <w:tc>
          <w:tcPr>
            <w:tcW w:w="1800" w:type="dxa"/>
            <w:tcBorders>
              <w:top w:val="single" w:sz="4" w:space="0" w:color="auto"/>
              <w:left w:val="single" w:sz="4" w:space="0" w:color="auto"/>
              <w:bottom w:val="single" w:sz="4" w:space="0" w:color="auto"/>
              <w:right w:val="single" w:sz="4" w:space="0" w:color="auto"/>
            </w:tcBorders>
          </w:tcPr>
          <w:p w14:paraId="488AE3AF"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134D877E" w14:textId="77777777" w:rsidR="00DE38C4" w:rsidRDefault="00DE38C4"/>
        </w:tc>
      </w:tr>
      <w:tr w:rsidR="00DE38C4" w14:paraId="2FC46693" w14:textId="77777777">
        <w:tc>
          <w:tcPr>
            <w:tcW w:w="1560" w:type="dxa"/>
            <w:tcBorders>
              <w:top w:val="single" w:sz="4" w:space="0" w:color="auto"/>
              <w:left w:val="single" w:sz="4" w:space="0" w:color="auto"/>
              <w:bottom w:val="single" w:sz="4" w:space="0" w:color="auto"/>
              <w:right w:val="single" w:sz="4" w:space="0" w:color="auto"/>
            </w:tcBorders>
          </w:tcPr>
          <w:p w14:paraId="47425A5D" w14:textId="77777777" w:rsidR="00DE38C4" w:rsidRDefault="00DE38C4"/>
        </w:tc>
        <w:tc>
          <w:tcPr>
            <w:tcW w:w="2537" w:type="dxa"/>
            <w:tcBorders>
              <w:top w:val="single" w:sz="4" w:space="0" w:color="auto"/>
              <w:left w:val="single" w:sz="4" w:space="0" w:color="auto"/>
              <w:bottom w:val="single" w:sz="4" w:space="0" w:color="auto"/>
              <w:right w:val="single" w:sz="4" w:space="0" w:color="auto"/>
            </w:tcBorders>
          </w:tcPr>
          <w:p w14:paraId="579187C3" w14:textId="77777777" w:rsidR="00DE38C4" w:rsidRDefault="00E07236">
            <w:r>
              <w:t>Ajourføring af parameteropsætninger</w:t>
            </w:r>
          </w:p>
        </w:tc>
        <w:tc>
          <w:tcPr>
            <w:tcW w:w="1800" w:type="dxa"/>
            <w:tcBorders>
              <w:top w:val="single" w:sz="4" w:space="0" w:color="auto"/>
              <w:left w:val="single" w:sz="4" w:space="0" w:color="auto"/>
              <w:bottom w:val="single" w:sz="4" w:space="0" w:color="auto"/>
              <w:right w:val="single" w:sz="4" w:space="0" w:color="auto"/>
            </w:tcBorders>
          </w:tcPr>
          <w:p w14:paraId="051225DA"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2442BFCA" w14:textId="77777777" w:rsidR="00DE38C4" w:rsidRDefault="00DE38C4"/>
        </w:tc>
      </w:tr>
      <w:tr w:rsidR="00DE38C4" w14:paraId="0641EF4D" w14:textId="77777777">
        <w:tc>
          <w:tcPr>
            <w:tcW w:w="1560" w:type="dxa"/>
            <w:tcBorders>
              <w:top w:val="single" w:sz="4" w:space="0" w:color="auto"/>
              <w:left w:val="single" w:sz="4" w:space="0" w:color="auto"/>
              <w:bottom w:val="single" w:sz="4" w:space="0" w:color="auto"/>
              <w:right w:val="single" w:sz="4" w:space="0" w:color="auto"/>
            </w:tcBorders>
          </w:tcPr>
          <w:p w14:paraId="1C9FE61A" w14:textId="77777777" w:rsidR="00DE38C4" w:rsidRDefault="00DE38C4"/>
        </w:tc>
        <w:tc>
          <w:tcPr>
            <w:tcW w:w="2537" w:type="dxa"/>
            <w:tcBorders>
              <w:top w:val="single" w:sz="4" w:space="0" w:color="auto"/>
              <w:left w:val="single" w:sz="4" w:space="0" w:color="auto"/>
              <w:bottom w:val="single" w:sz="4" w:space="0" w:color="auto"/>
              <w:right w:val="single" w:sz="4" w:space="0" w:color="auto"/>
            </w:tcBorders>
          </w:tcPr>
          <w:p w14:paraId="3D4B3EF9" w14:textId="77777777" w:rsidR="00DE38C4" w:rsidRDefault="00E07236">
            <w:r>
              <w:t>Ajourføring af tilretninger</w:t>
            </w:r>
          </w:p>
        </w:tc>
        <w:tc>
          <w:tcPr>
            <w:tcW w:w="1800" w:type="dxa"/>
            <w:tcBorders>
              <w:top w:val="single" w:sz="4" w:space="0" w:color="auto"/>
              <w:left w:val="single" w:sz="4" w:space="0" w:color="auto"/>
              <w:bottom w:val="single" w:sz="4" w:space="0" w:color="auto"/>
              <w:right w:val="single" w:sz="4" w:space="0" w:color="auto"/>
            </w:tcBorders>
          </w:tcPr>
          <w:p w14:paraId="0ABBB3E5"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5DF11F12" w14:textId="77777777" w:rsidR="00DE38C4" w:rsidRDefault="00DE38C4"/>
        </w:tc>
      </w:tr>
      <w:tr w:rsidR="00DE38C4" w14:paraId="72C5073A" w14:textId="77777777">
        <w:tc>
          <w:tcPr>
            <w:tcW w:w="4097" w:type="dxa"/>
            <w:gridSpan w:val="2"/>
            <w:tcBorders>
              <w:top w:val="single" w:sz="4" w:space="0" w:color="auto"/>
              <w:left w:val="single" w:sz="4" w:space="0" w:color="auto"/>
              <w:bottom w:val="single" w:sz="4" w:space="0" w:color="auto"/>
              <w:right w:val="single" w:sz="4" w:space="0" w:color="auto"/>
            </w:tcBorders>
          </w:tcPr>
          <w:p w14:paraId="2A8616D2" w14:textId="77777777" w:rsidR="00DE38C4" w:rsidRDefault="00E07236">
            <w:r>
              <w:t>Releases</w:t>
            </w:r>
          </w:p>
        </w:tc>
        <w:tc>
          <w:tcPr>
            <w:tcW w:w="1800" w:type="dxa"/>
            <w:tcBorders>
              <w:top w:val="single" w:sz="4" w:space="0" w:color="auto"/>
              <w:left w:val="single" w:sz="4" w:space="0" w:color="auto"/>
              <w:bottom w:val="single" w:sz="4" w:space="0" w:color="auto"/>
              <w:right w:val="single" w:sz="4" w:space="0" w:color="auto"/>
            </w:tcBorders>
          </w:tcPr>
          <w:p w14:paraId="75263274"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556A86DF" w14:textId="77777777" w:rsidR="00DE38C4" w:rsidRDefault="00DE38C4"/>
        </w:tc>
      </w:tr>
      <w:tr w:rsidR="00DE38C4" w14:paraId="1D7A5787" w14:textId="77777777">
        <w:tc>
          <w:tcPr>
            <w:tcW w:w="1560" w:type="dxa"/>
            <w:tcBorders>
              <w:top w:val="single" w:sz="4" w:space="0" w:color="auto"/>
              <w:left w:val="single" w:sz="4" w:space="0" w:color="auto"/>
              <w:bottom w:val="single" w:sz="4" w:space="0" w:color="auto"/>
              <w:right w:val="single" w:sz="4" w:space="0" w:color="auto"/>
            </w:tcBorders>
          </w:tcPr>
          <w:p w14:paraId="0BB343B2" w14:textId="77777777" w:rsidR="00DE38C4" w:rsidRDefault="00DE38C4"/>
        </w:tc>
        <w:tc>
          <w:tcPr>
            <w:tcW w:w="2537" w:type="dxa"/>
            <w:tcBorders>
              <w:top w:val="single" w:sz="4" w:space="0" w:color="auto"/>
              <w:left w:val="single" w:sz="4" w:space="0" w:color="auto"/>
              <w:bottom w:val="single" w:sz="4" w:space="0" w:color="auto"/>
              <w:right w:val="single" w:sz="4" w:space="0" w:color="auto"/>
            </w:tcBorders>
          </w:tcPr>
          <w:p w14:paraId="7738AE72" w14:textId="77777777" w:rsidR="00DE38C4" w:rsidRDefault="00E07236">
            <w:r>
              <w:t xml:space="preserve">Nye releases af leverandørudviklet programmel </w:t>
            </w:r>
          </w:p>
        </w:tc>
        <w:tc>
          <w:tcPr>
            <w:tcW w:w="1800" w:type="dxa"/>
            <w:tcBorders>
              <w:top w:val="single" w:sz="4" w:space="0" w:color="auto"/>
              <w:left w:val="single" w:sz="4" w:space="0" w:color="auto"/>
              <w:bottom w:val="single" w:sz="4" w:space="0" w:color="auto"/>
              <w:right w:val="single" w:sz="4" w:space="0" w:color="auto"/>
            </w:tcBorders>
          </w:tcPr>
          <w:p w14:paraId="548940C0"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3085F0F9" w14:textId="77777777" w:rsidR="00DE38C4" w:rsidRDefault="00DE38C4"/>
        </w:tc>
      </w:tr>
      <w:tr w:rsidR="00DE38C4" w14:paraId="36D1B1D4" w14:textId="77777777">
        <w:tc>
          <w:tcPr>
            <w:tcW w:w="1560" w:type="dxa"/>
            <w:tcBorders>
              <w:top w:val="single" w:sz="4" w:space="0" w:color="auto"/>
              <w:left w:val="single" w:sz="4" w:space="0" w:color="auto"/>
              <w:bottom w:val="single" w:sz="4" w:space="0" w:color="auto"/>
              <w:right w:val="single" w:sz="4" w:space="0" w:color="auto"/>
            </w:tcBorders>
          </w:tcPr>
          <w:p w14:paraId="797C8C10" w14:textId="77777777" w:rsidR="00DE38C4" w:rsidRDefault="00DE38C4"/>
        </w:tc>
        <w:tc>
          <w:tcPr>
            <w:tcW w:w="2537" w:type="dxa"/>
            <w:tcBorders>
              <w:top w:val="single" w:sz="4" w:space="0" w:color="auto"/>
              <w:left w:val="single" w:sz="4" w:space="0" w:color="auto"/>
              <w:bottom w:val="single" w:sz="4" w:space="0" w:color="auto"/>
              <w:right w:val="single" w:sz="4" w:space="0" w:color="auto"/>
            </w:tcBorders>
          </w:tcPr>
          <w:p w14:paraId="3A164098" w14:textId="77777777" w:rsidR="00DE38C4" w:rsidRDefault="00E07236">
            <w:r>
              <w:t>Installation</w:t>
            </w:r>
          </w:p>
        </w:tc>
        <w:tc>
          <w:tcPr>
            <w:tcW w:w="1800" w:type="dxa"/>
            <w:tcBorders>
              <w:top w:val="single" w:sz="4" w:space="0" w:color="auto"/>
              <w:left w:val="single" w:sz="4" w:space="0" w:color="auto"/>
              <w:bottom w:val="single" w:sz="4" w:space="0" w:color="auto"/>
              <w:right w:val="single" w:sz="4" w:space="0" w:color="auto"/>
            </w:tcBorders>
          </w:tcPr>
          <w:p w14:paraId="02B8C796"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05CD7A19" w14:textId="77777777" w:rsidR="00DE38C4" w:rsidRDefault="00DE38C4"/>
        </w:tc>
      </w:tr>
      <w:tr w:rsidR="00DE38C4" w14:paraId="7F0E3F24" w14:textId="77777777">
        <w:tc>
          <w:tcPr>
            <w:tcW w:w="1560" w:type="dxa"/>
            <w:tcBorders>
              <w:top w:val="single" w:sz="4" w:space="0" w:color="auto"/>
              <w:left w:val="single" w:sz="4" w:space="0" w:color="auto"/>
              <w:bottom w:val="single" w:sz="4" w:space="0" w:color="auto"/>
              <w:right w:val="single" w:sz="4" w:space="0" w:color="auto"/>
            </w:tcBorders>
          </w:tcPr>
          <w:p w14:paraId="259FEAF3" w14:textId="77777777" w:rsidR="00DE38C4" w:rsidRDefault="00DE38C4"/>
        </w:tc>
        <w:tc>
          <w:tcPr>
            <w:tcW w:w="2537" w:type="dxa"/>
            <w:tcBorders>
              <w:top w:val="single" w:sz="4" w:space="0" w:color="auto"/>
              <w:left w:val="single" w:sz="4" w:space="0" w:color="auto"/>
              <w:bottom w:val="single" w:sz="4" w:space="0" w:color="auto"/>
              <w:right w:val="single" w:sz="4" w:space="0" w:color="auto"/>
            </w:tcBorders>
          </w:tcPr>
          <w:p w14:paraId="030527C6" w14:textId="77777777" w:rsidR="00DE38C4" w:rsidRDefault="00E07236">
            <w:r>
              <w:t>Ajourføring af parameteropsætninger</w:t>
            </w:r>
          </w:p>
        </w:tc>
        <w:tc>
          <w:tcPr>
            <w:tcW w:w="1800" w:type="dxa"/>
            <w:tcBorders>
              <w:top w:val="single" w:sz="4" w:space="0" w:color="auto"/>
              <w:left w:val="single" w:sz="4" w:space="0" w:color="auto"/>
              <w:bottom w:val="single" w:sz="4" w:space="0" w:color="auto"/>
              <w:right w:val="single" w:sz="4" w:space="0" w:color="auto"/>
            </w:tcBorders>
          </w:tcPr>
          <w:p w14:paraId="77D392F2"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0AB93AB7" w14:textId="77777777" w:rsidR="00DE38C4" w:rsidRDefault="00DE38C4"/>
        </w:tc>
      </w:tr>
      <w:tr w:rsidR="00DE38C4" w14:paraId="60A28080" w14:textId="77777777">
        <w:tc>
          <w:tcPr>
            <w:tcW w:w="1560" w:type="dxa"/>
            <w:tcBorders>
              <w:top w:val="single" w:sz="4" w:space="0" w:color="auto"/>
              <w:left w:val="single" w:sz="4" w:space="0" w:color="auto"/>
              <w:bottom w:val="single" w:sz="4" w:space="0" w:color="auto"/>
              <w:right w:val="single" w:sz="4" w:space="0" w:color="auto"/>
            </w:tcBorders>
          </w:tcPr>
          <w:p w14:paraId="60993EEA" w14:textId="77777777" w:rsidR="00DE38C4" w:rsidRDefault="00DE38C4"/>
        </w:tc>
        <w:tc>
          <w:tcPr>
            <w:tcW w:w="2537" w:type="dxa"/>
            <w:tcBorders>
              <w:top w:val="single" w:sz="4" w:space="0" w:color="auto"/>
              <w:left w:val="single" w:sz="4" w:space="0" w:color="auto"/>
              <w:bottom w:val="single" w:sz="4" w:space="0" w:color="auto"/>
              <w:right w:val="single" w:sz="4" w:space="0" w:color="auto"/>
            </w:tcBorders>
          </w:tcPr>
          <w:p w14:paraId="720F7424" w14:textId="77777777" w:rsidR="00DE38C4" w:rsidRDefault="00E07236">
            <w:r>
              <w:t>Ajourføring af tilretninger</w:t>
            </w:r>
          </w:p>
        </w:tc>
        <w:tc>
          <w:tcPr>
            <w:tcW w:w="1800" w:type="dxa"/>
            <w:tcBorders>
              <w:top w:val="single" w:sz="4" w:space="0" w:color="auto"/>
              <w:left w:val="single" w:sz="4" w:space="0" w:color="auto"/>
              <w:bottom w:val="single" w:sz="4" w:space="0" w:color="auto"/>
              <w:right w:val="single" w:sz="4" w:space="0" w:color="auto"/>
            </w:tcBorders>
          </w:tcPr>
          <w:p w14:paraId="55E780D0"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2D458F98" w14:textId="77777777" w:rsidR="00DE38C4" w:rsidRDefault="00DE38C4"/>
        </w:tc>
      </w:tr>
      <w:tr w:rsidR="00DE38C4" w14:paraId="1E05A4A3" w14:textId="77777777">
        <w:tc>
          <w:tcPr>
            <w:tcW w:w="4097" w:type="dxa"/>
            <w:gridSpan w:val="2"/>
            <w:tcBorders>
              <w:top w:val="single" w:sz="4" w:space="0" w:color="auto"/>
              <w:left w:val="single" w:sz="4" w:space="0" w:color="auto"/>
              <w:bottom w:val="single" w:sz="4" w:space="0" w:color="auto"/>
              <w:right w:val="single" w:sz="4" w:space="0" w:color="auto"/>
            </w:tcBorders>
          </w:tcPr>
          <w:p w14:paraId="552896E0" w14:textId="77777777" w:rsidR="00DE38C4" w:rsidRDefault="00E07236">
            <w:r>
              <w:t>Individuel mangelafhjælpning</w:t>
            </w:r>
          </w:p>
        </w:tc>
        <w:tc>
          <w:tcPr>
            <w:tcW w:w="1800" w:type="dxa"/>
            <w:tcBorders>
              <w:top w:val="single" w:sz="4" w:space="0" w:color="auto"/>
              <w:left w:val="single" w:sz="4" w:space="0" w:color="auto"/>
              <w:bottom w:val="single" w:sz="4" w:space="0" w:color="auto"/>
              <w:right w:val="single" w:sz="4" w:space="0" w:color="auto"/>
            </w:tcBorders>
          </w:tcPr>
          <w:p w14:paraId="1130EA31"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1C9512F9" w14:textId="77777777" w:rsidR="00DE38C4" w:rsidRDefault="00DE38C4"/>
        </w:tc>
      </w:tr>
      <w:tr w:rsidR="00DE38C4" w14:paraId="54B740A0" w14:textId="77777777">
        <w:tc>
          <w:tcPr>
            <w:tcW w:w="4097" w:type="dxa"/>
            <w:gridSpan w:val="2"/>
            <w:tcBorders>
              <w:top w:val="single" w:sz="4" w:space="0" w:color="auto"/>
              <w:left w:val="single" w:sz="4" w:space="0" w:color="auto"/>
              <w:bottom w:val="single" w:sz="4" w:space="0" w:color="auto"/>
              <w:right w:val="single" w:sz="4" w:space="0" w:color="auto"/>
            </w:tcBorders>
          </w:tcPr>
          <w:p w14:paraId="5989D44F" w14:textId="77777777" w:rsidR="00DE38C4" w:rsidRDefault="00E07236">
            <w:pPr>
              <w:rPr>
                <w:lang w:val="de-DE"/>
              </w:rPr>
            </w:pPr>
            <w:r>
              <w:rPr>
                <w:lang w:val="de-DE"/>
              </w:rPr>
              <w:t xml:space="preserve">Hotline, </w:t>
            </w:r>
            <w:proofErr w:type="spellStart"/>
            <w:r>
              <w:rPr>
                <w:lang w:val="de-DE"/>
              </w:rPr>
              <w:t>jf</w:t>
            </w:r>
            <w:proofErr w:type="spellEnd"/>
            <w:r>
              <w:rPr>
                <w:lang w:val="de-DE"/>
              </w:rPr>
              <w:t>. punkt 5</w:t>
            </w:r>
          </w:p>
        </w:tc>
        <w:tc>
          <w:tcPr>
            <w:tcW w:w="1800" w:type="dxa"/>
            <w:tcBorders>
              <w:top w:val="single" w:sz="4" w:space="0" w:color="auto"/>
              <w:left w:val="single" w:sz="4" w:space="0" w:color="auto"/>
              <w:bottom w:val="single" w:sz="4" w:space="0" w:color="auto"/>
              <w:right w:val="single" w:sz="4" w:space="0" w:color="auto"/>
            </w:tcBorders>
          </w:tcPr>
          <w:p w14:paraId="17A2C566" w14:textId="77777777" w:rsidR="00DE38C4" w:rsidRDefault="00DE38C4">
            <w:pPr>
              <w:rPr>
                <w:lang w:val="de-DE"/>
              </w:rPr>
            </w:pPr>
          </w:p>
        </w:tc>
        <w:tc>
          <w:tcPr>
            <w:tcW w:w="1980" w:type="dxa"/>
            <w:tcBorders>
              <w:top w:val="single" w:sz="4" w:space="0" w:color="auto"/>
              <w:left w:val="single" w:sz="4" w:space="0" w:color="auto"/>
              <w:bottom w:val="single" w:sz="4" w:space="0" w:color="auto"/>
              <w:right w:val="single" w:sz="4" w:space="0" w:color="auto"/>
            </w:tcBorders>
          </w:tcPr>
          <w:p w14:paraId="5A7BA6B4" w14:textId="77777777" w:rsidR="00DE38C4" w:rsidRDefault="00DE38C4">
            <w:pPr>
              <w:rPr>
                <w:lang w:val="de-DE"/>
              </w:rPr>
            </w:pPr>
          </w:p>
        </w:tc>
      </w:tr>
      <w:tr w:rsidR="00DE38C4" w14:paraId="57C96E4B" w14:textId="77777777">
        <w:tc>
          <w:tcPr>
            <w:tcW w:w="4097" w:type="dxa"/>
            <w:gridSpan w:val="2"/>
            <w:tcBorders>
              <w:top w:val="single" w:sz="4" w:space="0" w:color="auto"/>
              <w:left w:val="single" w:sz="4" w:space="0" w:color="auto"/>
              <w:bottom w:val="single" w:sz="4" w:space="0" w:color="auto"/>
              <w:right w:val="single" w:sz="4" w:space="0" w:color="auto"/>
            </w:tcBorders>
          </w:tcPr>
          <w:p w14:paraId="15370FEC" w14:textId="77777777" w:rsidR="00DE38C4" w:rsidRDefault="00DE38C4">
            <w:pPr>
              <w:rPr>
                <w:lang w:val="de-DE"/>
              </w:rPr>
            </w:pPr>
          </w:p>
          <w:p w14:paraId="7C6A8362" w14:textId="77777777" w:rsidR="00DE38C4" w:rsidRDefault="00E07236">
            <w:r>
              <w:t>I alt</w:t>
            </w:r>
          </w:p>
        </w:tc>
        <w:tc>
          <w:tcPr>
            <w:tcW w:w="1800" w:type="dxa"/>
            <w:tcBorders>
              <w:top w:val="single" w:sz="4" w:space="0" w:color="auto"/>
              <w:left w:val="single" w:sz="4" w:space="0" w:color="auto"/>
              <w:bottom w:val="single" w:sz="4" w:space="0" w:color="auto"/>
              <w:right w:val="single" w:sz="4" w:space="0" w:color="auto"/>
            </w:tcBorders>
          </w:tcPr>
          <w:p w14:paraId="1D3F3EB7" w14:textId="77777777" w:rsidR="00DE38C4" w:rsidRDefault="00DE38C4"/>
        </w:tc>
        <w:tc>
          <w:tcPr>
            <w:tcW w:w="1980" w:type="dxa"/>
            <w:tcBorders>
              <w:top w:val="single" w:sz="4" w:space="0" w:color="auto"/>
              <w:left w:val="single" w:sz="4" w:space="0" w:color="auto"/>
              <w:bottom w:val="single" w:sz="4" w:space="0" w:color="auto"/>
              <w:right w:val="single" w:sz="4" w:space="0" w:color="auto"/>
            </w:tcBorders>
          </w:tcPr>
          <w:p w14:paraId="1E55AC8D" w14:textId="77777777" w:rsidR="00DE38C4" w:rsidRDefault="00DE38C4"/>
        </w:tc>
      </w:tr>
    </w:tbl>
    <w:p w14:paraId="6599219D" w14:textId="77777777" w:rsidR="00DE38C4" w:rsidRDefault="00DE38C4"/>
    <w:p w14:paraId="3EAB733B" w14:textId="77777777" w:rsidR="00DE38C4" w:rsidRDefault="00DE38C4"/>
    <w:p w14:paraId="52706730" w14:textId="77777777" w:rsidR="00DE38C4" w:rsidRDefault="00E07236">
      <w:r>
        <w:t>I det omfang vedligeholdelsen omfatter forskellige typer programmel, udarbejdes der en vedligeholdelsesbeskrivelse for hver type.</w:t>
      </w:r>
    </w:p>
    <w:p w14:paraId="3D338497" w14:textId="77777777" w:rsidR="00DE38C4" w:rsidRDefault="00DE38C4"/>
    <w:p w14:paraId="7C725AC3" w14:textId="77777777" w:rsidR="00DE38C4" w:rsidRDefault="00E07236">
      <w:pPr>
        <w:pStyle w:val="Overskrift3"/>
      </w:pPr>
      <w:bookmarkStart w:id="27" w:name="_Toc67370386"/>
      <w:r>
        <w:lastRenderedPageBreak/>
        <w:t>Mangelafhjælpning</w:t>
      </w:r>
      <w:bookmarkEnd w:id="27"/>
    </w:p>
    <w:p w14:paraId="4A10D6BC" w14:textId="77777777" w:rsidR="00DE38C4" w:rsidRDefault="00E07236">
      <w:r>
        <w:t>Leverandøren afhjælper indrapporterede mangler ved leverandørudviklet programmel indenfor de nedenfor fastsatte tidsintervaller.</w:t>
      </w:r>
    </w:p>
    <w:p w14:paraId="030AD9B8"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027"/>
        <w:gridCol w:w="2005"/>
        <w:gridCol w:w="1911"/>
        <w:gridCol w:w="1871"/>
      </w:tblGrid>
      <w:tr w:rsidR="00DE38C4" w14:paraId="7AA37EE4" w14:textId="77777777">
        <w:tc>
          <w:tcPr>
            <w:tcW w:w="2044" w:type="dxa"/>
            <w:tcBorders>
              <w:top w:val="single" w:sz="4" w:space="0" w:color="auto"/>
              <w:left w:val="single" w:sz="4" w:space="0" w:color="auto"/>
              <w:bottom w:val="single" w:sz="4" w:space="0" w:color="auto"/>
              <w:right w:val="single" w:sz="4" w:space="0" w:color="auto"/>
            </w:tcBorders>
          </w:tcPr>
          <w:p w14:paraId="524F1F24" w14:textId="77777777" w:rsidR="00DE38C4" w:rsidRDefault="00E07236">
            <w:pPr>
              <w:rPr>
                <w:b/>
                <w:bCs/>
              </w:rPr>
            </w:pPr>
            <w:r>
              <w:rPr>
                <w:b/>
                <w:bCs/>
              </w:rPr>
              <w:t>Mangelkategori</w:t>
            </w:r>
          </w:p>
        </w:tc>
        <w:tc>
          <w:tcPr>
            <w:tcW w:w="2022" w:type="dxa"/>
            <w:tcBorders>
              <w:top w:val="single" w:sz="4" w:space="0" w:color="auto"/>
              <w:left w:val="single" w:sz="4" w:space="0" w:color="auto"/>
              <w:bottom w:val="single" w:sz="4" w:space="0" w:color="auto"/>
              <w:right w:val="single" w:sz="4" w:space="0" w:color="auto"/>
            </w:tcBorders>
          </w:tcPr>
          <w:p w14:paraId="406A83DE" w14:textId="77777777" w:rsidR="00DE38C4" w:rsidRDefault="00E07236">
            <w:pPr>
              <w:rPr>
                <w:b/>
                <w:bCs/>
              </w:rPr>
            </w:pPr>
            <w:r>
              <w:rPr>
                <w:b/>
                <w:bCs/>
              </w:rPr>
              <w:t>Beskrivelse</w:t>
            </w:r>
          </w:p>
        </w:tc>
        <w:tc>
          <w:tcPr>
            <w:tcW w:w="1927" w:type="dxa"/>
            <w:tcBorders>
              <w:top w:val="single" w:sz="4" w:space="0" w:color="auto"/>
              <w:left w:val="single" w:sz="4" w:space="0" w:color="auto"/>
              <w:bottom w:val="single" w:sz="4" w:space="0" w:color="auto"/>
              <w:right w:val="single" w:sz="4" w:space="0" w:color="auto"/>
            </w:tcBorders>
          </w:tcPr>
          <w:p w14:paraId="5151B9AF" w14:textId="77777777" w:rsidR="00DE38C4" w:rsidRDefault="00E07236">
            <w:pPr>
              <w:rPr>
                <w:b/>
                <w:bCs/>
              </w:rPr>
            </w:pPr>
            <w:r>
              <w:rPr>
                <w:b/>
                <w:bCs/>
              </w:rPr>
              <w:t>Eksempel</w:t>
            </w:r>
          </w:p>
        </w:tc>
        <w:tc>
          <w:tcPr>
            <w:tcW w:w="1884" w:type="dxa"/>
            <w:tcBorders>
              <w:top w:val="single" w:sz="4" w:space="0" w:color="auto"/>
              <w:left w:val="single" w:sz="4" w:space="0" w:color="auto"/>
              <w:bottom w:val="single" w:sz="4" w:space="0" w:color="auto"/>
              <w:right w:val="single" w:sz="4" w:space="0" w:color="auto"/>
            </w:tcBorders>
          </w:tcPr>
          <w:p w14:paraId="474D46D7" w14:textId="77777777" w:rsidR="00DE38C4" w:rsidRDefault="00E07236">
            <w:pPr>
              <w:rPr>
                <w:b/>
                <w:bCs/>
              </w:rPr>
            </w:pPr>
            <w:r>
              <w:rPr>
                <w:b/>
                <w:bCs/>
              </w:rPr>
              <w:t xml:space="preserve">Tidsinterval for </w:t>
            </w:r>
            <w:r>
              <w:rPr>
                <w:b/>
                <w:bCs/>
                <w:u w:val="single"/>
              </w:rPr>
              <w:t>gennemført</w:t>
            </w:r>
            <w:r>
              <w:rPr>
                <w:b/>
                <w:bCs/>
              </w:rPr>
              <w:t xml:space="preserve"> </w:t>
            </w:r>
            <w:proofErr w:type="spellStart"/>
            <w:r>
              <w:rPr>
                <w:b/>
                <w:bCs/>
              </w:rPr>
              <w:t>mangelsafhjælpning</w:t>
            </w:r>
            <w:proofErr w:type="spellEnd"/>
            <w:r>
              <w:rPr>
                <w:b/>
                <w:bCs/>
              </w:rPr>
              <w:t xml:space="preserve"> </w:t>
            </w:r>
          </w:p>
        </w:tc>
      </w:tr>
      <w:tr w:rsidR="00DE38C4" w14:paraId="59DCC11D" w14:textId="77777777">
        <w:tc>
          <w:tcPr>
            <w:tcW w:w="2044" w:type="dxa"/>
            <w:tcBorders>
              <w:top w:val="single" w:sz="4" w:space="0" w:color="auto"/>
              <w:left w:val="single" w:sz="4" w:space="0" w:color="auto"/>
              <w:bottom w:val="single" w:sz="4" w:space="0" w:color="auto"/>
              <w:right w:val="single" w:sz="4" w:space="0" w:color="auto"/>
            </w:tcBorders>
          </w:tcPr>
          <w:p w14:paraId="6D47FA65" w14:textId="77777777" w:rsidR="00DE38C4" w:rsidRDefault="00E07236">
            <w:r>
              <w:t>A</w:t>
            </w:r>
          </w:p>
        </w:tc>
        <w:tc>
          <w:tcPr>
            <w:tcW w:w="2022" w:type="dxa"/>
            <w:tcBorders>
              <w:top w:val="single" w:sz="4" w:space="0" w:color="auto"/>
              <w:left w:val="single" w:sz="4" w:space="0" w:color="auto"/>
              <w:bottom w:val="single" w:sz="4" w:space="0" w:color="auto"/>
              <w:right w:val="single" w:sz="4" w:space="0" w:color="auto"/>
            </w:tcBorders>
          </w:tcPr>
          <w:p w14:paraId="7D5DE169" w14:textId="77777777" w:rsidR="00DE38C4" w:rsidRDefault="00E07236">
            <w:r>
              <w:t>En mangel, der er kritisk for løsning af kundens opgaver, og hvor rimelig omgåelse ikke er mulig.</w:t>
            </w:r>
          </w:p>
        </w:tc>
        <w:tc>
          <w:tcPr>
            <w:tcW w:w="1927" w:type="dxa"/>
            <w:tcBorders>
              <w:top w:val="single" w:sz="4" w:space="0" w:color="auto"/>
              <w:left w:val="single" w:sz="4" w:space="0" w:color="auto"/>
              <w:bottom w:val="single" w:sz="4" w:space="0" w:color="auto"/>
              <w:right w:val="single" w:sz="4" w:space="0" w:color="auto"/>
            </w:tcBorders>
          </w:tcPr>
          <w:p w14:paraId="159D6891" w14:textId="77777777" w:rsidR="00DE38C4" w:rsidRDefault="00E07236">
            <w:r>
              <w:t>[...]</w:t>
            </w:r>
          </w:p>
        </w:tc>
        <w:tc>
          <w:tcPr>
            <w:tcW w:w="1884" w:type="dxa"/>
            <w:tcBorders>
              <w:top w:val="single" w:sz="4" w:space="0" w:color="auto"/>
              <w:left w:val="single" w:sz="4" w:space="0" w:color="auto"/>
              <w:bottom w:val="single" w:sz="4" w:space="0" w:color="auto"/>
              <w:right w:val="single" w:sz="4" w:space="0" w:color="auto"/>
            </w:tcBorders>
          </w:tcPr>
          <w:p w14:paraId="52C13A0C" w14:textId="77777777" w:rsidR="00DE38C4" w:rsidRDefault="00E07236">
            <w:r>
              <w:t>[...]</w:t>
            </w:r>
          </w:p>
        </w:tc>
      </w:tr>
      <w:tr w:rsidR="00DE38C4" w14:paraId="732B0A15" w14:textId="77777777">
        <w:tc>
          <w:tcPr>
            <w:tcW w:w="2044" w:type="dxa"/>
            <w:tcBorders>
              <w:top w:val="single" w:sz="4" w:space="0" w:color="auto"/>
              <w:left w:val="single" w:sz="4" w:space="0" w:color="auto"/>
              <w:bottom w:val="single" w:sz="4" w:space="0" w:color="auto"/>
              <w:right w:val="single" w:sz="4" w:space="0" w:color="auto"/>
            </w:tcBorders>
          </w:tcPr>
          <w:p w14:paraId="04E95ED0" w14:textId="77777777" w:rsidR="00DE38C4" w:rsidRDefault="00E07236">
            <w:r>
              <w:t>B</w:t>
            </w:r>
          </w:p>
        </w:tc>
        <w:tc>
          <w:tcPr>
            <w:tcW w:w="2022" w:type="dxa"/>
            <w:tcBorders>
              <w:top w:val="single" w:sz="4" w:space="0" w:color="auto"/>
              <w:left w:val="single" w:sz="4" w:space="0" w:color="auto"/>
              <w:bottom w:val="single" w:sz="4" w:space="0" w:color="auto"/>
              <w:right w:val="single" w:sz="4" w:space="0" w:color="auto"/>
            </w:tcBorders>
          </w:tcPr>
          <w:p w14:paraId="07E70CE9" w14:textId="77777777" w:rsidR="00DE38C4" w:rsidRDefault="00E07236">
            <w:r>
              <w:t>En mangel, der er kritisk for løsning af kundens opgaver, men hvor rimelig omgåelse efter leverandørens anvisninger er mulig.</w:t>
            </w:r>
          </w:p>
        </w:tc>
        <w:tc>
          <w:tcPr>
            <w:tcW w:w="1927" w:type="dxa"/>
            <w:tcBorders>
              <w:top w:val="single" w:sz="4" w:space="0" w:color="auto"/>
              <w:left w:val="single" w:sz="4" w:space="0" w:color="auto"/>
              <w:bottom w:val="single" w:sz="4" w:space="0" w:color="auto"/>
              <w:right w:val="single" w:sz="4" w:space="0" w:color="auto"/>
            </w:tcBorders>
          </w:tcPr>
          <w:p w14:paraId="45E6F4BA" w14:textId="77777777" w:rsidR="00DE38C4" w:rsidRDefault="00E07236">
            <w:r>
              <w:t>[...]</w:t>
            </w:r>
          </w:p>
        </w:tc>
        <w:tc>
          <w:tcPr>
            <w:tcW w:w="1884" w:type="dxa"/>
            <w:tcBorders>
              <w:top w:val="single" w:sz="4" w:space="0" w:color="auto"/>
              <w:left w:val="single" w:sz="4" w:space="0" w:color="auto"/>
              <w:bottom w:val="single" w:sz="4" w:space="0" w:color="auto"/>
              <w:right w:val="single" w:sz="4" w:space="0" w:color="auto"/>
            </w:tcBorders>
          </w:tcPr>
          <w:p w14:paraId="4847523F" w14:textId="77777777" w:rsidR="00DE38C4" w:rsidRDefault="00E07236">
            <w:r>
              <w:t>[...]</w:t>
            </w:r>
          </w:p>
        </w:tc>
      </w:tr>
      <w:tr w:rsidR="00DE38C4" w14:paraId="22C4FBFE" w14:textId="77777777">
        <w:tc>
          <w:tcPr>
            <w:tcW w:w="2044" w:type="dxa"/>
            <w:tcBorders>
              <w:top w:val="single" w:sz="4" w:space="0" w:color="auto"/>
              <w:left w:val="single" w:sz="4" w:space="0" w:color="auto"/>
              <w:bottom w:val="single" w:sz="4" w:space="0" w:color="auto"/>
              <w:right w:val="single" w:sz="4" w:space="0" w:color="auto"/>
            </w:tcBorders>
          </w:tcPr>
          <w:p w14:paraId="552EC79B" w14:textId="77777777" w:rsidR="00DE38C4" w:rsidRDefault="00E07236">
            <w:r>
              <w:t>C</w:t>
            </w:r>
          </w:p>
          <w:p w14:paraId="7EAC686F" w14:textId="77777777" w:rsidR="00DE38C4" w:rsidRDefault="00DE38C4"/>
          <w:p w14:paraId="372F7671" w14:textId="77777777" w:rsidR="00DE38C4" w:rsidRDefault="00DE38C4"/>
        </w:tc>
        <w:tc>
          <w:tcPr>
            <w:tcW w:w="2022" w:type="dxa"/>
            <w:tcBorders>
              <w:top w:val="single" w:sz="4" w:space="0" w:color="auto"/>
              <w:left w:val="single" w:sz="4" w:space="0" w:color="auto"/>
              <w:bottom w:val="single" w:sz="4" w:space="0" w:color="auto"/>
              <w:right w:val="single" w:sz="4" w:space="0" w:color="auto"/>
            </w:tcBorders>
          </w:tcPr>
          <w:p w14:paraId="32DF9A4E" w14:textId="77777777" w:rsidR="00DE38C4" w:rsidRDefault="00E07236">
            <w:r>
              <w:t>En mangel, der ikke er kritisk for løsning af kundens opgaver, og hvor rimelig omgåelse ikke er mulig.</w:t>
            </w:r>
          </w:p>
        </w:tc>
        <w:tc>
          <w:tcPr>
            <w:tcW w:w="1927" w:type="dxa"/>
            <w:tcBorders>
              <w:top w:val="single" w:sz="4" w:space="0" w:color="auto"/>
              <w:left w:val="single" w:sz="4" w:space="0" w:color="auto"/>
              <w:bottom w:val="single" w:sz="4" w:space="0" w:color="auto"/>
              <w:right w:val="single" w:sz="4" w:space="0" w:color="auto"/>
            </w:tcBorders>
          </w:tcPr>
          <w:p w14:paraId="472F603A" w14:textId="77777777" w:rsidR="00DE38C4" w:rsidRDefault="00E07236">
            <w:r>
              <w:t>[...]</w:t>
            </w:r>
          </w:p>
        </w:tc>
        <w:tc>
          <w:tcPr>
            <w:tcW w:w="1884" w:type="dxa"/>
            <w:tcBorders>
              <w:top w:val="single" w:sz="4" w:space="0" w:color="auto"/>
              <w:left w:val="single" w:sz="4" w:space="0" w:color="auto"/>
              <w:bottom w:val="single" w:sz="4" w:space="0" w:color="auto"/>
              <w:right w:val="single" w:sz="4" w:space="0" w:color="auto"/>
            </w:tcBorders>
          </w:tcPr>
          <w:p w14:paraId="7F8B6C41" w14:textId="77777777" w:rsidR="00DE38C4" w:rsidRDefault="00E07236">
            <w:r>
              <w:t>[...]</w:t>
            </w:r>
          </w:p>
        </w:tc>
      </w:tr>
    </w:tbl>
    <w:p w14:paraId="7A03F4D8" w14:textId="77777777" w:rsidR="00DE38C4" w:rsidRDefault="00DE38C4"/>
    <w:p w14:paraId="04D4FDCE"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057"/>
        <w:gridCol w:w="1960"/>
        <w:gridCol w:w="1911"/>
        <w:gridCol w:w="1886"/>
      </w:tblGrid>
      <w:tr w:rsidR="00DE38C4" w14:paraId="494543D7" w14:textId="77777777">
        <w:tc>
          <w:tcPr>
            <w:tcW w:w="2075" w:type="dxa"/>
            <w:tcBorders>
              <w:top w:val="single" w:sz="4" w:space="0" w:color="auto"/>
              <w:left w:val="single" w:sz="4" w:space="0" w:color="auto"/>
              <w:bottom w:val="single" w:sz="4" w:space="0" w:color="auto"/>
              <w:right w:val="single" w:sz="4" w:space="0" w:color="auto"/>
            </w:tcBorders>
          </w:tcPr>
          <w:p w14:paraId="7A197AB6" w14:textId="77777777" w:rsidR="00DE38C4" w:rsidRDefault="00E07236">
            <w:pPr>
              <w:rPr>
                <w:b/>
                <w:bCs/>
              </w:rPr>
            </w:pPr>
            <w:r>
              <w:rPr>
                <w:b/>
                <w:bCs/>
              </w:rPr>
              <w:t>Mangelkategori</w:t>
            </w:r>
          </w:p>
        </w:tc>
        <w:tc>
          <w:tcPr>
            <w:tcW w:w="1976" w:type="dxa"/>
            <w:tcBorders>
              <w:top w:val="single" w:sz="4" w:space="0" w:color="auto"/>
              <w:left w:val="single" w:sz="4" w:space="0" w:color="auto"/>
              <w:bottom w:val="single" w:sz="4" w:space="0" w:color="auto"/>
              <w:right w:val="single" w:sz="4" w:space="0" w:color="auto"/>
            </w:tcBorders>
          </w:tcPr>
          <w:p w14:paraId="3E857EC5" w14:textId="77777777" w:rsidR="00DE38C4" w:rsidRDefault="00E07236">
            <w:pPr>
              <w:rPr>
                <w:b/>
                <w:bCs/>
              </w:rPr>
            </w:pPr>
            <w:r>
              <w:rPr>
                <w:b/>
                <w:bCs/>
              </w:rPr>
              <w:t>Beskrivelse</w:t>
            </w:r>
          </w:p>
        </w:tc>
        <w:tc>
          <w:tcPr>
            <w:tcW w:w="1927" w:type="dxa"/>
            <w:tcBorders>
              <w:top w:val="single" w:sz="4" w:space="0" w:color="auto"/>
              <w:left w:val="single" w:sz="4" w:space="0" w:color="auto"/>
              <w:bottom w:val="single" w:sz="4" w:space="0" w:color="auto"/>
              <w:right w:val="single" w:sz="4" w:space="0" w:color="auto"/>
            </w:tcBorders>
          </w:tcPr>
          <w:p w14:paraId="225D1FB7" w14:textId="77777777" w:rsidR="00DE38C4" w:rsidRDefault="00E07236">
            <w:pPr>
              <w:rPr>
                <w:b/>
                <w:bCs/>
              </w:rPr>
            </w:pPr>
            <w:r>
              <w:rPr>
                <w:b/>
                <w:bCs/>
              </w:rPr>
              <w:t>Eksempel</w:t>
            </w:r>
          </w:p>
        </w:tc>
        <w:tc>
          <w:tcPr>
            <w:tcW w:w="1899" w:type="dxa"/>
            <w:tcBorders>
              <w:top w:val="single" w:sz="4" w:space="0" w:color="auto"/>
              <w:left w:val="single" w:sz="4" w:space="0" w:color="auto"/>
              <w:bottom w:val="single" w:sz="4" w:space="0" w:color="auto"/>
              <w:right w:val="single" w:sz="4" w:space="0" w:color="auto"/>
            </w:tcBorders>
          </w:tcPr>
          <w:p w14:paraId="69966248" w14:textId="77777777" w:rsidR="00DE38C4" w:rsidRDefault="00E07236">
            <w:pPr>
              <w:rPr>
                <w:b/>
                <w:bCs/>
              </w:rPr>
            </w:pPr>
            <w:r>
              <w:rPr>
                <w:b/>
                <w:bCs/>
              </w:rPr>
              <w:t xml:space="preserve">Tidsinterval for </w:t>
            </w:r>
            <w:r>
              <w:rPr>
                <w:b/>
                <w:bCs/>
                <w:u w:val="single"/>
              </w:rPr>
              <w:t>påbegyndt</w:t>
            </w:r>
            <w:r>
              <w:rPr>
                <w:b/>
                <w:bCs/>
              </w:rPr>
              <w:t xml:space="preserve"> mangelafhjælpning </w:t>
            </w:r>
          </w:p>
        </w:tc>
      </w:tr>
      <w:tr w:rsidR="00DE38C4" w14:paraId="7F2FCD24" w14:textId="77777777">
        <w:tc>
          <w:tcPr>
            <w:tcW w:w="2075" w:type="dxa"/>
            <w:tcBorders>
              <w:top w:val="single" w:sz="4" w:space="0" w:color="auto"/>
              <w:left w:val="single" w:sz="4" w:space="0" w:color="auto"/>
              <w:bottom w:val="single" w:sz="4" w:space="0" w:color="auto"/>
              <w:right w:val="single" w:sz="4" w:space="0" w:color="auto"/>
            </w:tcBorders>
          </w:tcPr>
          <w:p w14:paraId="0148673A" w14:textId="77777777" w:rsidR="00DE38C4" w:rsidRDefault="00E07236">
            <w:r>
              <w:lastRenderedPageBreak/>
              <w:t>D</w:t>
            </w:r>
          </w:p>
        </w:tc>
        <w:tc>
          <w:tcPr>
            <w:tcW w:w="1976" w:type="dxa"/>
            <w:tcBorders>
              <w:top w:val="single" w:sz="4" w:space="0" w:color="auto"/>
              <w:left w:val="single" w:sz="4" w:space="0" w:color="auto"/>
              <w:bottom w:val="single" w:sz="4" w:space="0" w:color="auto"/>
              <w:right w:val="single" w:sz="4" w:space="0" w:color="auto"/>
            </w:tcBorders>
          </w:tcPr>
          <w:p w14:paraId="51ACC08F" w14:textId="77777777" w:rsidR="00DE38C4" w:rsidRDefault="00E07236">
            <w:r>
              <w:t>En mangel, der ikke er kritisk for løsning af kundens opgaver, og hvor rimelig omgåelse efter leverandørens anvisninger er mulig.</w:t>
            </w:r>
          </w:p>
        </w:tc>
        <w:tc>
          <w:tcPr>
            <w:tcW w:w="1927" w:type="dxa"/>
            <w:tcBorders>
              <w:top w:val="single" w:sz="4" w:space="0" w:color="auto"/>
              <w:left w:val="single" w:sz="4" w:space="0" w:color="auto"/>
              <w:bottom w:val="single" w:sz="4" w:space="0" w:color="auto"/>
              <w:right w:val="single" w:sz="4" w:space="0" w:color="auto"/>
            </w:tcBorders>
          </w:tcPr>
          <w:p w14:paraId="6B641965" w14:textId="77777777" w:rsidR="00DE38C4" w:rsidRDefault="00E07236">
            <w:r>
              <w:t>[...]</w:t>
            </w:r>
          </w:p>
        </w:tc>
        <w:tc>
          <w:tcPr>
            <w:tcW w:w="1899" w:type="dxa"/>
            <w:tcBorders>
              <w:top w:val="single" w:sz="4" w:space="0" w:color="auto"/>
              <w:left w:val="single" w:sz="4" w:space="0" w:color="auto"/>
              <w:bottom w:val="single" w:sz="4" w:space="0" w:color="auto"/>
              <w:right w:val="single" w:sz="4" w:space="0" w:color="auto"/>
            </w:tcBorders>
          </w:tcPr>
          <w:p w14:paraId="7A2F2F20" w14:textId="77777777" w:rsidR="00DE38C4" w:rsidRDefault="00E07236">
            <w:r>
              <w:t>[...]</w:t>
            </w:r>
          </w:p>
        </w:tc>
      </w:tr>
      <w:tr w:rsidR="00DE38C4" w14:paraId="581068EC" w14:textId="77777777">
        <w:tc>
          <w:tcPr>
            <w:tcW w:w="2075" w:type="dxa"/>
            <w:tcBorders>
              <w:top w:val="single" w:sz="4" w:space="0" w:color="auto"/>
              <w:left w:val="single" w:sz="4" w:space="0" w:color="auto"/>
              <w:bottom w:val="single" w:sz="4" w:space="0" w:color="auto"/>
              <w:right w:val="single" w:sz="4" w:space="0" w:color="auto"/>
            </w:tcBorders>
          </w:tcPr>
          <w:p w14:paraId="67DDDB48" w14:textId="77777777" w:rsidR="00DE38C4" w:rsidRDefault="00E07236">
            <w:r>
              <w:t>E</w:t>
            </w:r>
          </w:p>
        </w:tc>
        <w:tc>
          <w:tcPr>
            <w:tcW w:w="1976" w:type="dxa"/>
            <w:tcBorders>
              <w:top w:val="single" w:sz="4" w:space="0" w:color="auto"/>
              <w:left w:val="single" w:sz="4" w:space="0" w:color="auto"/>
              <w:bottom w:val="single" w:sz="4" w:space="0" w:color="auto"/>
              <w:right w:val="single" w:sz="4" w:space="0" w:color="auto"/>
            </w:tcBorders>
          </w:tcPr>
          <w:p w14:paraId="45324713" w14:textId="77777777" w:rsidR="00DE38C4" w:rsidRDefault="00E07236">
            <w:r>
              <w:t>En mangel, der ikke har nogen eller blot bagatelagtig betydning for løsning af kundens opgaver.</w:t>
            </w:r>
          </w:p>
        </w:tc>
        <w:tc>
          <w:tcPr>
            <w:tcW w:w="1927" w:type="dxa"/>
            <w:tcBorders>
              <w:top w:val="single" w:sz="4" w:space="0" w:color="auto"/>
              <w:left w:val="single" w:sz="4" w:space="0" w:color="auto"/>
              <w:bottom w:val="single" w:sz="4" w:space="0" w:color="auto"/>
              <w:right w:val="single" w:sz="4" w:space="0" w:color="auto"/>
            </w:tcBorders>
          </w:tcPr>
          <w:p w14:paraId="34DD8FA6" w14:textId="77777777" w:rsidR="00DE38C4" w:rsidRDefault="00E07236">
            <w:r>
              <w:t>[...]</w:t>
            </w:r>
          </w:p>
        </w:tc>
        <w:tc>
          <w:tcPr>
            <w:tcW w:w="1899" w:type="dxa"/>
            <w:tcBorders>
              <w:top w:val="single" w:sz="4" w:space="0" w:color="auto"/>
              <w:left w:val="single" w:sz="4" w:space="0" w:color="auto"/>
              <w:bottom w:val="single" w:sz="4" w:space="0" w:color="auto"/>
              <w:right w:val="single" w:sz="4" w:space="0" w:color="auto"/>
            </w:tcBorders>
          </w:tcPr>
          <w:p w14:paraId="32DCB4CA" w14:textId="77777777" w:rsidR="00DE38C4" w:rsidRDefault="00E07236">
            <w:r>
              <w:t>[...]</w:t>
            </w:r>
          </w:p>
        </w:tc>
      </w:tr>
    </w:tbl>
    <w:p w14:paraId="089600C7" w14:textId="77777777" w:rsidR="00DE38C4" w:rsidRDefault="00DE38C4"/>
    <w:p w14:paraId="7DA87A00" w14:textId="77777777" w:rsidR="00DE38C4" w:rsidRDefault="00DE38C4"/>
    <w:p w14:paraId="435D5C8B" w14:textId="77777777" w:rsidR="00DE38C4" w:rsidRDefault="00E07236">
      <w:r>
        <w:t>Det tidsinterval, som leverandøren anvender til afhjælpning af mangler, måles fra det tidspunkt, hvor leverandøren modtager kundens fyldestgørende reklamation, jf. punkt 2.5, til det tidspunkt, hvor leverandøren enten har afhjulpet eller påbegyndt afhjælpning af manglen i overensstemmelse med det, der gælder for den pågældende mangelkategori, samt givet kunden meddelelse derom.</w:t>
      </w:r>
    </w:p>
    <w:p w14:paraId="6FB414CA" w14:textId="77777777" w:rsidR="00DE38C4" w:rsidRDefault="00DE38C4"/>
    <w:p w14:paraId="6A8E707B" w14:textId="77777777" w:rsidR="00DE38C4" w:rsidRDefault="00E07236">
      <w:r>
        <w:t xml:space="preserve">For hver gang det </w:t>
      </w:r>
      <w:proofErr w:type="gramStart"/>
      <w:r>
        <w:t>aftale tidsinterval</w:t>
      </w:r>
      <w:proofErr w:type="gramEnd"/>
      <w:r>
        <w:t xml:space="preserve"> for en gennemført mangelafhjælpning for mangler kategoriseret som A, B eller C overskri</w:t>
      </w:r>
      <w:r>
        <w:softHyphen/>
        <w:t>des, reduceres driftseffektiviteten for den pågæl</w:t>
      </w:r>
      <w:r>
        <w:softHyphen/>
        <w:t>dende måned med […] promille.</w:t>
      </w:r>
    </w:p>
    <w:p w14:paraId="757E1C7C" w14:textId="77777777" w:rsidR="00DE38C4" w:rsidRDefault="00DE38C4"/>
    <w:p w14:paraId="0217C047" w14:textId="77777777" w:rsidR="00DE38C4" w:rsidRDefault="00E07236">
      <w:r>
        <w:t>For hver gang leverandøren […] gange i en måned overskrider fristen for påbegyndt afhjælpning af kategori D eller E mangler reduceres driftseffektiviteten for den pågæl</w:t>
      </w:r>
      <w:r>
        <w:softHyphen/>
        <w:t>dende måned med […] promille. I forhold til kategori E mangler gælder dette dog kun, såfremt antallet af sådanne mangler overstiger […].</w:t>
      </w:r>
    </w:p>
    <w:p w14:paraId="643827C0" w14:textId="77777777" w:rsidR="00DE38C4" w:rsidRDefault="00DE38C4"/>
    <w:p w14:paraId="5959E74A" w14:textId="77777777" w:rsidR="00DE38C4" w:rsidRDefault="00DE38C4"/>
    <w:p w14:paraId="690AD9FF" w14:textId="77777777" w:rsidR="00DE38C4" w:rsidRDefault="00E07236">
      <w:pPr>
        <w:pStyle w:val="Overskrift2"/>
      </w:pPr>
      <w:bookmarkStart w:id="28" w:name="_Toc67370387"/>
      <w:r>
        <w:lastRenderedPageBreak/>
        <w:t>Tredjepartsprogrammel</w:t>
      </w:r>
      <w:bookmarkEnd w:id="28"/>
    </w:p>
    <w:p w14:paraId="6059FCDA" w14:textId="77777777" w:rsidR="00DE38C4" w:rsidRDefault="00E07236">
      <w:pPr>
        <w:pStyle w:val="Overskrift3"/>
      </w:pPr>
      <w:bookmarkStart w:id="29" w:name="_Toc67370388"/>
      <w:r>
        <w:t>Vedligeholdelsesbeskrivelse</w:t>
      </w:r>
      <w:bookmarkEnd w:id="29"/>
    </w:p>
    <w:p w14:paraId="774622A4" w14:textId="77777777" w:rsidR="00DE38C4" w:rsidRDefault="00E07236">
      <w:r>
        <w:t xml:space="preserve">Leverandørens vedligeholdelse af tredjepartsprogrammel omfatter de nedenfor nævnte ydelser. I det omfang en ydelse uanset det under punkt 2.2. anførte </w:t>
      </w:r>
      <w:r>
        <w:rPr>
          <w:u w:val="single"/>
        </w:rPr>
        <w:t>ikke</w:t>
      </w:r>
      <w:r>
        <w:t xml:space="preserve"> er omfattet af leverandørens vedligeholdelse af systemet, er dette særskilt markeret med et "x".</w:t>
      </w:r>
    </w:p>
    <w:p w14:paraId="58ABD98C"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543"/>
        <w:gridCol w:w="1782"/>
        <w:gridCol w:w="2346"/>
        <w:gridCol w:w="2143"/>
      </w:tblGrid>
      <w:tr w:rsidR="00DE38C4" w14:paraId="673B59FA" w14:textId="77777777">
        <w:tc>
          <w:tcPr>
            <w:tcW w:w="3354" w:type="dxa"/>
            <w:gridSpan w:val="2"/>
            <w:tcBorders>
              <w:top w:val="single" w:sz="4" w:space="0" w:color="auto"/>
              <w:left w:val="single" w:sz="4" w:space="0" w:color="auto"/>
              <w:bottom w:val="single" w:sz="4" w:space="0" w:color="auto"/>
              <w:right w:val="single" w:sz="4" w:space="0" w:color="auto"/>
            </w:tcBorders>
          </w:tcPr>
          <w:p w14:paraId="53C5C652" w14:textId="77777777" w:rsidR="00DE38C4" w:rsidRDefault="00E07236">
            <w:pPr>
              <w:rPr>
                <w:b/>
                <w:bCs/>
              </w:rPr>
            </w:pPr>
            <w:r>
              <w:rPr>
                <w:b/>
                <w:bCs/>
              </w:rPr>
              <w:t>Ydelse</w:t>
            </w:r>
          </w:p>
          <w:p w14:paraId="6556184B" w14:textId="77777777" w:rsidR="00DE38C4" w:rsidRDefault="00DE38C4">
            <w:pPr>
              <w:rPr>
                <w:b/>
                <w:bCs/>
              </w:rPr>
            </w:pPr>
          </w:p>
          <w:p w14:paraId="32EEF3A7" w14:textId="77777777" w:rsidR="00DE38C4" w:rsidRDefault="00DE38C4">
            <w:pPr>
              <w:rPr>
                <w:b/>
                <w:bCs/>
              </w:rPr>
            </w:pPr>
          </w:p>
        </w:tc>
        <w:tc>
          <w:tcPr>
            <w:tcW w:w="2363" w:type="dxa"/>
            <w:tcBorders>
              <w:top w:val="single" w:sz="4" w:space="0" w:color="auto"/>
              <w:left w:val="single" w:sz="4" w:space="0" w:color="auto"/>
              <w:bottom w:val="single" w:sz="4" w:space="0" w:color="auto"/>
              <w:right w:val="single" w:sz="4" w:space="0" w:color="auto"/>
            </w:tcBorders>
          </w:tcPr>
          <w:p w14:paraId="1406118E" w14:textId="77777777" w:rsidR="00DE38C4" w:rsidRDefault="00E07236">
            <w:pPr>
              <w:rPr>
                <w:b/>
                <w:bCs/>
              </w:rPr>
            </w:pPr>
            <w:r>
              <w:rPr>
                <w:b/>
                <w:bCs/>
              </w:rPr>
              <w:t>Pris pr. år i kr. (ekskl. moms)</w:t>
            </w:r>
          </w:p>
        </w:tc>
        <w:tc>
          <w:tcPr>
            <w:tcW w:w="2160" w:type="dxa"/>
            <w:tcBorders>
              <w:top w:val="single" w:sz="4" w:space="0" w:color="auto"/>
              <w:left w:val="single" w:sz="4" w:space="0" w:color="auto"/>
              <w:bottom w:val="single" w:sz="4" w:space="0" w:color="auto"/>
              <w:right w:val="single" w:sz="4" w:space="0" w:color="auto"/>
            </w:tcBorders>
          </w:tcPr>
          <w:p w14:paraId="47DC3DCA" w14:textId="77777777" w:rsidR="00DE38C4" w:rsidRDefault="00E07236">
            <w:pPr>
              <w:rPr>
                <w:b/>
                <w:bCs/>
              </w:rPr>
            </w:pPr>
            <w:r>
              <w:rPr>
                <w:b/>
                <w:bCs/>
              </w:rPr>
              <w:t>Ikke omfattet af leverandørens vedligeholdelse</w:t>
            </w:r>
          </w:p>
        </w:tc>
      </w:tr>
      <w:tr w:rsidR="00DE38C4" w14:paraId="6056566D" w14:textId="77777777">
        <w:tc>
          <w:tcPr>
            <w:tcW w:w="3354" w:type="dxa"/>
            <w:gridSpan w:val="2"/>
            <w:tcBorders>
              <w:top w:val="single" w:sz="4" w:space="0" w:color="auto"/>
              <w:left w:val="single" w:sz="4" w:space="0" w:color="auto"/>
              <w:bottom w:val="single" w:sz="4" w:space="0" w:color="auto"/>
              <w:right w:val="single" w:sz="4" w:space="0" w:color="auto"/>
            </w:tcBorders>
          </w:tcPr>
          <w:p w14:paraId="6AF7C5BA" w14:textId="77777777" w:rsidR="00DE38C4" w:rsidRDefault="00E07236">
            <w:r>
              <w:t>Forebyggende vedligeholdelse</w:t>
            </w:r>
          </w:p>
        </w:tc>
        <w:tc>
          <w:tcPr>
            <w:tcW w:w="2363" w:type="dxa"/>
            <w:tcBorders>
              <w:top w:val="single" w:sz="4" w:space="0" w:color="auto"/>
              <w:left w:val="single" w:sz="4" w:space="0" w:color="auto"/>
              <w:bottom w:val="single" w:sz="4" w:space="0" w:color="auto"/>
              <w:right w:val="single" w:sz="4" w:space="0" w:color="auto"/>
            </w:tcBorders>
          </w:tcPr>
          <w:p w14:paraId="3E695EB7"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6B636CEB" w14:textId="77777777" w:rsidR="00DE38C4" w:rsidRDefault="00DE38C4"/>
        </w:tc>
      </w:tr>
      <w:tr w:rsidR="00DE38C4" w14:paraId="077FEC52" w14:textId="77777777">
        <w:tc>
          <w:tcPr>
            <w:tcW w:w="3354" w:type="dxa"/>
            <w:gridSpan w:val="2"/>
            <w:tcBorders>
              <w:top w:val="single" w:sz="4" w:space="0" w:color="auto"/>
              <w:left w:val="single" w:sz="4" w:space="0" w:color="auto"/>
              <w:bottom w:val="single" w:sz="4" w:space="0" w:color="auto"/>
              <w:right w:val="single" w:sz="4" w:space="0" w:color="auto"/>
            </w:tcBorders>
          </w:tcPr>
          <w:p w14:paraId="6B3E7288" w14:textId="77777777" w:rsidR="00DE38C4" w:rsidRDefault="00E07236">
            <w:r>
              <w:t>Versioner</w:t>
            </w:r>
          </w:p>
        </w:tc>
        <w:tc>
          <w:tcPr>
            <w:tcW w:w="2363" w:type="dxa"/>
            <w:tcBorders>
              <w:top w:val="single" w:sz="4" w:space="0" w:color="auto"/>
              <w:left w:val="single" w:sz="4" w:space="0" w:color="auto"/>
              <w:bottom w:val="single" w:sz="4" w:space="0" w:color="auto"/>
              <w:right w:val="single" w:sz="4" w:space="0" w:color="auto"/>
            </w:tcBorders>
          </w:tcPr>
          <w:p w14:paraId="55BCAA90"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41E84A87" w14:textId="77777777" w:rsidR="00DE38C4" w:rsidRDefault="00DE38C4"/>
        </w:tc>
      </w:tr>
      <w:tr w:rsidR="00DE38C4" w14:paraId="70E5EE89" w14:textId="77777777">
        <w:tc>
          <w:tcPr>
            <w:tcW w:w="1560" w:type="dxa"/>
            <w:tcBorders>
              <w:top w:val="single" w:sz="4" w:space="0" w:color="auto"/>
              <w:left w:val="single" w:sz="4" w:space="0" w:color="auto"/>
              <w:bottom w:val="single" w:sz="4" w:space="0" w:color="auto"/>
              <w:right w:val="single" w:sz="4" w:space="0" w:color="auto"/>
            </w:tcBorders>
          </w:tcPr>
          <w:p w14:paraId="5199C002" w14:textId="77777777" w:rsidR="00DE38C4" w:rsidRDefault="00DE38C4"/>
          <w:p w14:paraId="1267EBBD" w14:textId="77777777" w:rsidR="00DE38C4" w:rsidRDefault="00DE38C4"/>
        </w:tc>
        <w:tc>
          <w:tcPr>
            <w:tcW w:w="1794" w:type="dxa"/>
            <w:tcBorders>
              <w:top w:val="single" w:sz="4" w:space="0" w:color="auto"/>
              <w:left w:val="single" w:sz="4" w:space="0" w:color="auto"/>
              <w:bottom w:val="single" w:sz="4" w:space="0" w:color="auto"/>
              <w:right w:val="single" w:sz="4" w:space="0" w:color="auto"/>
            </w:tcBorders>
          </w:tcPr>
          <w:p w14:paraId="37CB716D" w14:textId="77777777" w:rsidR="00DE38C4" w:rsidRDefault="00E07236">
            <w:r>
              <w:t>Nye versioner af tredjepartsprogrammel</w:t>
            </w:r>
          </w:p>
        </w:tc>
        <w:tc>
          <w:tcPr>
            <w:tcW w:w="2363" w:type="dxa"/>
            <w:tcBorders>
              <w:top w:val="single" w:sz="4" w:space="0" w:color="auto"/>
              <w:left w:val="single" w:sz="4" w:space="0" w:color="auto"/>
              <w:bottom w:val="single" w:sz="4" w:space="0" w:color="auto"/>
              <w:right w:val="single" w:sz="4" w:space="0" w:color="auto"/>
            </w:tcBorders>
          </w:tcPr>
          <w:p w14:paraId="12CB2C2E"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176AA26D" w14:textId="77777777" w:rsidR="00DE38C4" w:rsidRDefault="00DE38C4"/>
        </w:tc>
      </w:tr>
      <w:tr w:rsidR="00DE38C4" w14:paraId="27456E7C" w14:textId="77777777">
        <w:tc>
          <w:tcPr>
            <w:tcW w:w="1560" w:type="dxa"/>
            <w:tcBorders>
              <w:top w:val="single" w:sz="4" w:space="0" w:color="auto"/>
              <w:left w:val="single" w:sz="4" w:space="0" w:color="auto"/>
              <w:bottom w:val="single" w:sz="4" w:space="0" w:color="auto"/>
              <w:right w:val="single" w:sz="4" w:space="0" w:color="auto"/>
            </w:tcBorders>
          </w:tcPr>
          <w:p w14:paraId="3FFCEDCA" w14:textId="77777777" w:rsidR="00DE38C4" w:rsidRDefault="00DE38C4"/>
        </w:tc>
        <w:tc>
          <w:tcPr>
            <w:tcW w:w="1794" w:type="dxa"/>
            <w:tcBorders>
              <w:top w:val="single" w:sz="4" w:space="0" w:color="auto"/>
              <w:left w:val="single" w:sz="4" w:space="0" w:color="auto"/>
              <w:bottom w:val="single" w:sz="4" w:space="0" w:color="auto"/>
              <w:right w:val="single" w:sz="4" w:space="0" w:color="auto"/>
            </w:tcBorders>
          </w:tcPr>
          <w:p w14:paraId="653B2723" w14:textId="77777777" w:rsidR="00DE38C4" w:rsidRDefault="00E07236">
            <w:r>
              <w:t>Installation</w:t>
            </w:r>
          </w:p>
        </w:tc>
        <w:tc>
          <w:tcPr>
            <w:tcW w:w="2363" w:type="dxa"/>
            <w:tcBorders>
              <w:top w:val="single" w:sz="4" w:space="0" w:color="auto"/>
              <w:left w:val="single" w:sz="4" w:space="0" w:color="auto"/>
              <w:bottom w:val="single" w:sz="4" w:space="0" w:color="auto"/>
              <w:right w:val="single" w:sz="4" w:space="0" w:color="auto"/>
            </w:tcBorders>
          </w:tcPr>
          <w:p w14:paraId="295951DE"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62A6778E" w14:textId="77777777" w:rsidR="00DE38C4" w:rsidRDefault="00DE38C4"/>
        </w:tc>
      </w:tr>
      <w:tr w:rsidR="00DE38C4" w14:paraId="4FCD8E5E" w14:textId="77777777">
        <w:tc>
          <w:tcPr>
            <w:tcW w:w="1560" w:type="dxa"/>
            <w:tcBorders>
              <w:top w:val="single" w:sz="4" w:space="0" w:color="auto"/>
              <w:left w:val="single" w:sz="4" w:space="0" w:color="auto"/>
              <w:bottom w:val="single" w:sz="4" w:space="0" w:color="auto"/>
              <w:right w:val="single" w:sz="4" w:space="0" w:color="auto"/>
            </w:tcBorders>
          </w:tcPr>
          <w:p w14:paraId="2DAC541A" w14:textId="77777777" w:rsidR="00DE38C4" w:rsidRDefault="00DE38C4"/>
        </w:tc>
        <w:tc>
          <w:tcPr>
            <w:tcW w:w="1794" w:type="dxa"/>
            <w:tcBorders>
              <w:top w:val="single" w:sz="4" w:space="0" w:color="auto"/>
              <w:left w:val="single" w:sz="4" w:space="0" w:color="auto"/>
              <w:bottom w:val="single" w:sz="4" w:space="0" w:color="auto"/>
              <w:right w:val="single" w:sz="4" w:space="0" w:color="auto"/>
            </w:tcBorders>
          </w:tcPr>
          <w:p w14:paraId="4723471B" w14:textId="77777777" w:rsidR="00DE38C4" w:rsidRDefault="00E07236">
            <w:r>
              <w:t>Ajourføring af parameteropsætninger</w:t>
            </w:r>
          </w:p>
        </w:tc>
        <w:tc>
          <w:tcPr>
            <w:tcW w:w="2363" w:type="dxa"/>
            <w:tcBorders>
              <w:top w:val="single" w:sz="4" w:space="0" w:color="auto"/>
              <w:left w:val="single" w:sz="4" w:space="0" w:color="auto"/>
              <w:bottom w:val="single" w:sz="4" w:space="0" w:color="auto"/>
              <w:right w:val="single" w:sz="4" w:space="0" w:color="auto"/>
            </w:tcBorders>
          </w:tcPr>
          <w:p w14:paraId="2F6BB299"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51AF5E9D" w14:textId="77777777" w:rsidR="00DE38C4" w:rsidRDefault="00DE38C4"/>
        </w:tc>
      </w:tr>
      <w:tr w:rsidR="00DE38C4" w14:paraId="01E0751A" w14:textId="77777777">
        <w:tc>
          <w:tcPr>
            <w:tcW w:w="1560" w:type="dxa"/>
            <w:tcBorders>
              <w:top w:val="single" w:sz="4" w:space="0" w:color="auto"/>
              <w:left w:val="single" w:sz="4" w:space="0" w:color="auto"/>
              <w:bottom w:val="single" w:sz="4" w:space="0" w:color="auto"/>
              <w:right w:val="single" w:sz="4" w:space="0" w:color="auto"/>
            </w:tcBorders>
          </w:tcPr>
          <w:p w14:paraId="1BDB841E" w14:textId="77777777" w:rsidR="00DE38C4" w:rsidRDefault="00DE38C4"/>
        </w:tc>
        <w:tc>
          <w:tcPr>
            <w:tcW w:w="1794" w:type="dxa"/>
            <w:tcBorders>
              <w:top w:val="single" w:sz="4" w:space="0" w:color="auto"/>
              <w:left w:val="single" w:sz="4" w:space="0" w:color="auto"/>
              <w:bottom w:val="single" w:sz="4" w:space="0" w:color="auto"/>
              <w:right w:val="single" w:sz="4" w:space="0" w:color="auto"/>
            </w:tcBorders>
          </w:tcPr>
          <w:p w14:paraId="4F682FD1" w14:textId="77777777" w:rsidR="00DE38C4" w:rsidRDefault="00E07236">
            <w:r>
              <w:t>Ajourføring af tilretninger</w:t>
            </w:r>
          </w:p>
        </w:tc>
        <w:tc>
          <w:tcPr>
            <w:tcW w:w="2363" w:type="dxa"/>
            <w:tcBorders>
              <w:top w:val="single" w:sz="4" w:space="0" w:color="auto"/>
              <w:left w:val="single" w:sz="4" w:space="0" w:color="auto"/>
              <w:bottom w:val="single" w:sz="4" w:space="0" w:color="auto"/>
              <w:right w:val="single" w:sz="4" w:space="0" w:color="auto"/>
            </w:tcBorders>
          </w:tcPr>
          <w:p w14:paraId="6AFF3240"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5B37AC79" w14:textId="77777777" w:rsidR="00DE38C4" w:rsidRDefault="00DE38C4"/>
        </w:tc>
      </w:tr>
      <w:tr w:rsidR="00DE38C4" w14:paraId="0D1D5F43" w14:textId="77777777">
        <w:tc>
          <w:tcPr>
            <w:tcW w:w="3354" w:type="dxa"/>
            <w:gridSpan w:val="2"/>
            <w:tcBorders>
              <w:top w:val="single" w:sz="4" w:space="0" w:color="auto"/>
              <w:left w:val="single" w:sz="4" w:space="0" w:color="auto"/>
              <w:bottom w:val="single" w:sz="4" w:space="0" w:color="auto"/>
              <w:right w:val="single" w:sz="4" w:space="0" w:color="auto"/>
            </w:tcBorders>
          </w:tcPr>
          <w:p w14:paraId="1AF92371" w14:textId="77777777" w:rsidR="00DE38C4" w:rsidRDefault="00E07236">
            <w:r>
              <w:t>Releases</w:t>
            </w:r>
          </w:p>
        </w:tc>
        <w:tc>
          <w:tcPr>
            <w:tcW w:w="2363" w:type="dxa"/>
            <w:tcBorders>
              <w:top w:val="single" w:sz="4" w:space="0" w:color="auto"/>
              <w:left w:val="single" w:sz="4" w:space="0" w:color="auto"/>
              <w:bottom w:val="single" w:sz="4" w:space="0" w:color="auto"/>
              <w:right w:val="single" w:sz="4" w:space="0" w:color="auto"/>
            </w:tcBorders>
          </w:tcPr>
          <w:p w14:paraId="62D153FB"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138FC24A" w14:textId="77777777" w:rsidR="00DE38C4" w:rsidRDefault="00DE38C4"/>
        </w:tc>
      </w:tr>
      <w:tr w:rsidR="00DE38C4" w14:paraId="291EECAF" w14:textId="77777777">
        <w:tc>
          <w:tcPr>
            <w:tcW w:w="1560" w:type="dxa"/>
            <w:tcBorders>
              <w:top w:val="single" w:sz="4" w:space="0" w:color="auto"/>
              <w:left w:val="single" w:sz="4" w:space="0" w:color="auto"/>
              <w:bottom w:val="single" w:sz="4" w:space="0" w:color="auto"/>
              <w:right w:val="single" w:sz="4" w:space="0" w:color="auto"/>
            </w:tcBorders>
          </w:tcPr>
          <w:p w14:paraId="3ADC40AB" w14:textId="77777777" w:rsidR="00DE38C4" w:rsidRDefault="00DE38C4"/>
          <w:p w14:paraId="2EA9A3DC" w14:textId="77777777" w:rsidR="00DE38C4" w:rsidRDefault="00DE38C4"/>
        </w:tc>
        <w:tc>
          <w:tcPr>
            <w:tcW w:w="1794" w:type="dxa"/>
            <w:tcBorders>
              <w:top w:val="single" w:sz="4" w:space="0" w:color="auto"/>
              <w:left w:val="single" w:sz="4" w:space="0" w:color="auto"/>
              <w:bottom w:val="single" w:sz="4" w:space="0" w:color="auto"/>
              <w:right w:val="single" w:sz="4" w:space="0" w:color="auto"/>
            </w:tcBorders>
          </w:tcPr>
          <w:p w14:paraId="3CFFEA31" w14:textId="77777777" w:rsidR="00DE38C4" w:rsidRDefault="00E07236">
            <w:r>
              <w:t>Nye releases af tredjepartsprogrammel</w:t>
            </w:r>
          </w:p>
        </w:tc>
        <w:tc>
          <w:tcPr>
            <w:tcW w:w="2363" w:type="dxa"/>
            <w:tcBorders>
              <w:top w:val="single" w:sz="4" w:space="0" w:color="auto"/>
              <w:left w:val="single" w:sz="4" w:space="0" w:color="auto"/>
              <w:bottom w:val="single" w:sz="4" w:space="0" w:color="auto"/>
              <w:right w:val="single" w:sz="4" w:space="0" w:color="auto"/>
            </w:tcBorders>
          </w:tcPr>
          <w:p w14:paraId="40C82747"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5997A196" w14:textId="77777777" w:rsidR="00DE38C4" w:rsidRDefault="00DE38C4"/>
        </w:tc>
      </w:tr>
      <w:tr w:rsidR="00DE38C4" w14:paraId="2734717F" w14:textId="77777777">
        <w:tc>
          <w:tcPr>
            <w:tcW w:w="1560" w:type="dxa"/>
            <w:tcBorders>
              <w:top w:val="single" w:sz="4" w:space="0" w:color="auto"/>
              <w:left w:val="single" w:sz="4" w:space="0" w:color="auto"/>
              <w:bottom w:val="single" w:sz="4" w:space="0" w:color="auto"/>
              <w:right w:val="single" w:sz="4" w:space="0" w:color="auto"/>
            </w:tcBorders>
          </w:tcPr>
          <w:p w14:paraId="226AAC59" w14:textId="77777777" w:rsidR="00DE38C4" w:rsidRDefault="00DE38C4"/>
        </w:tc>
        <w:tc>
          <w:tcPr>
            <w:tcW w:w="1794" w:type="dxa"/>
            <w:tcBorders>
              <w:top w:val="single" w:sz="4" w:space="0" w:color="auto"/>
              <w:left w:val="single" w:sz="4" w:space="0" w:color="auto"/>
              <w:bottom w:val="single" w:sz="4" w:space="0" w:color="auto"/>
              <w:right w:val="single" w:sz="4" w:space="0" w:color="auto"/>
            </w:tcBorders>
          </w:tcPr>
          <w:p w14:paraId="7162A3B4" w14:textId="77777777" w:rsidR="00DE38C4" w:rsidRDefault="00E07236">
            <w:r>
              <w:t>Installation</w:t>
            </w:r>
          </w:p>
        </w:tc>
        <w:tc>
          <w:tcPr>
            <w:tcW w:w="2363" w:type="dxa"/>
            <w:tcBorders>
              <w:top w:val="single" w:sz="4" w:space="0" w:color="auto"/>
              <w:left w:val="single" w:sz="4" w:space="0" w:color="auto"/>
              <w:bottom w:val="single" w:sz="4" w:space="0" w:color="auto"/>
              <w:right w:val="single" w:sz="4" w:space="0" w:color="auto"/>
            </w:tcBorders>
          </w:tcPr>
          <w:p w14:paraId="702F1444"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592979D9" w14:textId="77777777" w:rsidR="00DE38C4" w:rsidRDefault="00DE38C4"/>
        </w:tc>
      </w:tr>
      <w:tr w:rsidR="00DE38C4" w14:paraId="30297FBF" w14:textId="77777777">
        <w:tc>
          <w:tcPr>
            <w:tcW w:w="1560" w:type="dxa"/>
            <w:tcBorders>
              <w:top w:val="single" w:sz="4" w:space="0" w:color="auto"/>
              <w:left w:val="single" w:sz="4" w:space="0" w:color="auto"/>
              <w:bottom w:val="single" w:sz="4" w:space="0" w:color="auto"/>
              <w:right w:val="single" w:sz="4" w:space="0" w:color="auto"/>
            </w:tcBorders>
          </w:tcPr>
          <w:p w14:paraId="21F2CBB0" w14:textId="77777777" w:rsidR="00DE38C4" w:rsidRDefault="00DE38C4"/>
        </w:tc>
        <w:tc>
          <w:tcPr>
            <w:tcW w:w="1794" w:type="dxa"/>
            <w:tcBorders>
              <w:top w:val="single" w:sz="4" w:space="0" w:color="auto"/>
              <w:left w:val="single" w:sz="4" w:space="0" w:color="auto"/>
              <w:bottom w:val="single" w:sz="4" w:space="0" w:color="auto"/>
              <w:right w:val="single" w:sz="4" w:space="0" w:color="auto"/>
            </w:tcBorders>
          </w:tcPr>
          <w:p w14:paraId="7A7CDB67" w14:textId="77777777" w:rsidR="00DE38C4" w:rsidRDefault="00E07236">
            <w:r>
              <w:t>Ajourføring af parameteropsætninger</w:t>
            </w:r>
          </w:p>
        </w:tc>
        <w:tc>
          <w:tcPr>
            <w:tcW w:w="2363" w:type="dxa"/>
            <w:tcBorders>
              <w:top w:val="single" w:sz="4" w:space="0" w:color="auto"/>
              <w:left w:val="single" w:sz="4" w:space="0" w:color="auto"/>
              <w:bottom w:val="single" w:sz="4" w:space="0" w:color="auto"/>
              <w:right w:val="single" w:sz="4" w:space="0" w:color="auto"/>
            </w:tcBorders>
          </w:tcPr>
          <w:p w14:paraId="22F9EEAA"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6945A721" w14:textId="77777777" w:rsidR="00DE38C4" w:rsidRDefault="00DE38C4"/>
        </w:tc>
      </w:tr>
      <w:tr w:rsidR="00DE38C4" w14:paraId="26A3C123" w14:textId="77777777">
        <w:tc>
          <w:tcPr>
            <w:tcW w:w="1560" w:type="dxa"/>
            <w:tcBorders>
              <w:top w:val="single" w:sz="4" w:space="0" w:color="auto"/>
              <w:left w:val="single" w:sz="4" w:space="0" w:color="auto"/>
              <w:bottom w:val="single" w:sz="4" w:space="0" w:color="auto"/>
              <w:right w:val="single" w:sz="4" w:space="0" w:color="auto"/>
            </w:tcBorders>
          </w:tcPr>
          <w:p w14:paraId="4316854C" w14:textId="77777777" w:rsidR="00DE38C4" w:rsidRDefault="00DE38C4"/>
        </w:tc>
        <w:tc>
          <w:tcPr>
            <w:tcW w:w="1794" w:type="dxa"/>
            <w:tcBorders>
              <w:top w:val="single" w:sz="4" w:space="0" w:color="auto"/>
              <w:left w:val="single" w:sz="4" w:space="0" w:color="auto"/>
              <w:bottom w:val="single" w:sz="4" w:space="0" w:color="auto"/>
              <w:right w:val="single" w:sz="4" w:space="0" w:color="auto"/>
            </w:tcBorders>
          </w:tcPr>
          <w:p w14:paraId="52049651" w14:textId="77777777" w:rsidR="00DE38C4" w:rsidRDefault="00E07236">
            <w:r>
              <w:t>Ajourføring af tilretninger</w:t>
            </w:r>
          </w:p>
        </w:tc>
        <w:tc>
          <w:tcPr>
            <w:tcW w:w="2363" w:type="dxa"/>
            <w:tcBorders>
              <w:top w:val="single" w:sz="4" w:space="0" w:color="auto"/>
              <w:left w:val="single" w:sz="4" w:space="0" w:color="auto"/>
              <w:bottom w:val="single" w:sz="4" w:space="0" w:color="auto"/>
              <w:right w:val="single" w:sz="4" w:space="0" w:color="auto"/>
            </w:tcBorders>
          </w:tcPr>
          <w:p w14:paraId="150775DF"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5A41BAAF" w14:textId="77777777" w:rsidR="00DE38C4" w:rsidRDefault="00DE38C4"/>
        </w:tc>
      </w:tr>
      <w:tr w:rsidR="00DE38C4" w14:paraId="6A3626A2" w14:textId="77777777">
        <w:tc>
          <w:tcPr>
            <w:tcW w:w="3354" w:type="dxa"/>
            <w:gridSpan w:val="2"/>
            <w:tcBorders>
              <w:top w:val="single" w:sz="4" w:space="0" w:color="auto"/>
              <w:left w:val="single" w:sz="4" w:space="0" w:color="auto"/>
              <w:bottom w:val="single" w:sz="4" w:space="0" w:color="auto"/>
              <w:right w:val="single" w:sz="4" w:space="0" w:color="auto"/>
            </w:tcBorders>
          </w:tcPr>
          <w:p w14:paraId="73353554" w14:textId="77777777" w:rsidR="00DE38C4" w:rsidRDefault="00E07236">
            <w:r>
              <w:t>Individuel mangelafhjælpning</w:t>
            </w:r>
          </w:p>
        </w:tc>
        <w:tc>
          <w:tcPr>
            <w:tcW w:w="2363" w:type="dxa"/>
            <w:tcBorders>
              <w:top w:val="single" w:sz="4" w:space="0" w:color="auto"/>
              <w:left w:val="single" w:sz="4" w:space="0" w:color="auto"/>
              <w:bottom w:val="single" w:sz="4" w:space="0" w:color="auto"/>
              <w:right w:val="single" w:sz="4" w:space="0" w:color="auto"/>
            </w:tcBorders>
          </w:tcPr>
          <w:p w14:paraId="5B4BBAA5"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034431C6" w14:textId="77777777" w:rsidR="00DE38C4" w:rsidRDefault="00DE38C4"/>
        </w:tc>
      </w:tr>
      <w:tr w:rsidR="00DE38C4" w14:paraId="637C9CA0" w14:textId="77777777">
        <w:tc>
          <w:tcPr>
            <w:tcW w:w="3354" w:type="dxa"/>
            <w:gridSpan w:val="2"/>
            <w:tcBorders>
              <w:top w:val="single" w:sz="4" w:space="0" w:color="auto"/>
              <w:left w:val="single" w:sz="4" w:space="0" w:color="auto"/>
              <w:bottom w:val="single" w:sz="4" w:space="0" w:color="auto"/>
              <w:right w:val="single" w:sz="4" w:space="0" w:color="auto"/>
            </w:tcBorders>
          </w:tcPr>
          <w:p w14:paraId="3A750D6A" w14:textId="77777777" w:rsidR="00DE38C4" w:rsidRDefault="00E07236">
            <w:pPr>
              <w:rPr>
                <w:lang w:val="de-DE"/>
              </w:rPr>
            </w:pPr>
            <w:r>
              <w:rPr>
                <w:lang w:val="de-DE"/>
              </w:rPr>
              <w:lastRenderedPageBreak/>
              <w:t xml:space="preserve">Hotline, </w:t>
            </w:r>
            <w:proofErr w:type="spellStart"/>
            <w:r>
              <w:rPr>
                <w:lang w:val="de-DE"/>
              </w:rPr>
              <w:t>jf</w:t>
            </w:r>
            <w:proofErr w:type="spellEnd"/>
            <w:r>
              <w:rPr>
                <w:lang w:val="de-DE"/>
              </w:rPr>
              <w:t>. punkt 5</w:t>
            </w:r>
          </w:p>
        </w:tc>
        <w:tc>
          <w:tcPr>
            <w:tcW w:w="2363" w:type="dxa"/>
            <w:tcBorders>
              <w:top w:val="single" w:sz="4" w:space="0" w:color="auto"/>
              <w:left w:val="single" w:sz="4" w:space="0" w:color="auto"/>
              <w:bottom w:val="single" w:sz="4" w:space="0" w:color="auto"/>
              <w:right w:val="single" w:sz="4" w:space="0" w:color="auto"/>
            </w:tcBorders>
          </w:tcPr>
          <w:p w14:paraId="37906FF4" w14:textId="77777777" w:rsidR="00DE38C4" w:rsidRDefault="00DE38C4">
            <w:pPr>
              <w:rPr>
                <w:lang w:val="de-DE"/>
              </w:rPr>
            </w:pPr>
          </w:p>
        </w:tc>
        <w:tc>
          <w:tcPr>
            <w:tcW w:w="2160" w:type="dxa"/>
            <w:tcBorders>
              <w:top w:val="single" w:sz="4" w:space="0" w:color="auto"/>
              <w:left w:val="single" w:sz="4" w:space="0" w:color="auto"/>
              <w:bottom w:val="single" w:sz="4" w:space="0" w:color="auto"/>
              <w:right w:val="single" w:sz="4" w:space="0" w:color="auto"/>
            </w:tcBorders>
          </w:tcPr>
          <w:p w14:paraId="3B23B251" w14:textId="77777777" w:rsidR="00DE38C4" w:rsidRDefault="00DE38C4">
            <w:pPr>
              <w:rPr>
                <w:lang w:val="de-DE"/>
              </w:rPr>
            </w:pPr>
          </w:p>
        </w:tc>
      </w:tr>
      <w:tr w:rsidR="00DE38C4" w14:paraId="3DADC2F7" w14:textId="77777777">
        <w:tc>
          <w:tcPr>
            <w:tcW w:w="3354" w:type="dxa"/>
            <w:gridSpan w:val="2"/>
            <w:tcBorders>
              <w:top w:val="single" w:sz="4" w:space="0" w:color="auto"/>
              <w:left w:val="single" w:sz="4" w:space="0" w:color="auto"/>
              <w:bottom w:val="single" w:sz="4" w:space="0" w:color="auto"/>
              <w:right w:val="single" w:sz="4" w:space="0" w:color="auto"/>
            </w:tcBorders>
          </w:tcPr>
          <w:p w14:paraId="3E917FBD" w14:textId="77777777" w:rsidR="00DE38C4" w:rsidRDefault="00E07236">
            <w:pPr>
              <w:rPr>
                <w:b/>
                <w:bCs/>
              </w:rPr>
            </w:pPr>
            <w:r>
              <w:rPr>
                <w:b/>
                <w:bCs/>
              </w:rPr>
              <w:t>I alt</w:t>
            </w:r>
          </w:p>
        </w:tc>
        <w:tc>
          <w:tcPr>
            <w:tcW w:w="2363" w:type="dxa"/>
            <w:tcBorders>
              <w:top w:val="single" w:sz="4" w:space="0" w:color="auto"/>
              <w:left w:val="single" w:sz="4" w:space="0" w:color="auto"/>
              <w:bottom w:val="single" w:sz="4" w:space="0" w:color="auto"/>
              <w:right w:val="single" w:sz="4" w:space="0" w:color="auto"/>
            </w:tcBorders>
          </w:tcPr>
          <w:p w14:paraId="6EDE58CA"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63012322" w14:textId="77777777" w:rsidR="00DE38C4" w:rsidRDefault="00DE38C4"/>
        </w:tc>
      </w:tr>
    </w:tbl>
    <w:p w14:paraId="4E1D61FC" w14:textId="77777777" w:rsidR="00DE38C4" w:rsidRDefault="00DE38C4"/>
    <w:p w14:paraId="5844DBBC" w14:textId="77777777" w:rsidR="00DE38C4" w:rsidRDefault="00DE38C4"/>
    <w:p w14:paraId="64AE974F" w14:textId="77777777" w:rsidR="00DE38C4" w:rsidRDefault="00E07236">
      <w:r>
        <w:t>I det omfang vedligeholdelsen omfatter forskellige typer programmel, udarbejdes der en vedligeholdelsesbeskrivelse for hver type.</w:t>
      </w:r>
    </w:p>
    <w:p w14:paraId="18EF8DA4" w14:textId="77777777" w:rsidR="00DE38C4" w:rsidRDefault="00DE38C4"/>
    <w:p w14:paraId="39197B2F" w14:textId="77777777" w:rsidR="00DE38C4" w:rsidRDefault="00E07236">
      <w:pPr>
        <w:pStyle w:val="Overskrift3"/>
      </w:pPr>
      <w:bookmarkStart w:id="30" w:name="_Toc67370389"/>
      <w:r>
        <w:t>Mangelafhjælpning</w:t>
      </w:r>
      <w:bookmarkEnd w:id="30"/>
    </w:p>
    <w:p w14:paraId="2197932B" w14:textId="77777777" w:rsidR="00DE38C4" w:rsidRDefault="00E07236">
      <w:r>
        <w:t>Leverandøren afhjælper indrapporterede mangler ved tredjepartsprogrammel indenfor de nedenfor fastsatte tidsintervaller og i øvrigt i overensstemmelse med det anførte.</w:t>
      </w:r>
    </w:p>
    <w:p w14:paraId="4EF58AF9"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948"/>
        <w:gridCol w:w="1950"/>
        <w:gridCol w:w="1946"/>
        <w:gridCol w:w="1970"/>
      </w:tblGrid>
      <w:tr w:rsidR="00DE38C4" w14:paraId="1D91188E" w14:textId="77777777">
        <w:tc>
          <w:tcPr>
            <w:tcW w:w="2161" w:type="dxa"/>
            <w:tcBorders>
              <w:top w:val="single" w:sz="4" w:space="0" w:color="auto"/>
              <w:left w:val="single" w:sz="4" w:space="0" w:color="auto"/>
              <w:bottom w:val="single" w:sz="4" w:space="0" w:color="auto"/>
              <w:right w:val="single" w:sz="4" w:space="0" w:color="auto"/>
            </w:tcBorders>
          </w:tcPr>
          <w:p w14:paraId="3CE14EB2" w14:textId="77777777" w:rsidR="00DE38C4" w:rsidRDefault="00E07236">
            <w:pPr>
              <w:rPr>
                <w:b/>
                <w:bCs/>
              </w:rPr>
            </w:pPr>
            <w:r>
              <w:rPr>
                <w:b/>
                <w:bCs/>
              </w:rPr>
              <w:t>Mangelkategori</w:t>
            </w:r>
          </w:p>
        </w:tc>
        <w:tc>
          <w:tcPr>
            <w:tcW w:w="2161" w:type="dxa"/>
            <w:tcBorders>
              <w:top w:val="single" w:sz="4" w:space="0" w:color="auto"/>
              <w:left w:val="single" w:sz="4" w:space="0" w:color="auto"/>
              <w:bottom w:val="single" w:sz="4" w:space="0" w:color="auto"/>
              <w:right w:val="single" w:sz="4" w:space="0" w:color="auto"/>
            </w:tcBorders>
          </w:tcPr>
          <w:p w14:paraId="2A94CD25" w14:textId="77777777" w:rsidR="00DE38C4" w:rsidRDefault="00E07236">
            <w:pPr>
              <w:rPr>
                <w:b/>
                <w:bCs/>
              </w:rPr>
            </w:pPr>
            <w:r>
              <w:rPr>
                <w:b/>
                <w:bCs/>
              </w:rPr>
              <w:t>Beskrivelse</w:t>
            </w:r>
          </w:p>
        </w:tc>
        <w:tc>
          <w:tcPr>
            <w:tcW w:w="2161" w:type="dxa"/>
            <w:tcBorders>
              <w:top w:val="single" w:sz="4" w:space="0" w:color="auto"/>
              <w:left w:val="single" w:sz="4" w:space="0" w:color="auto"/>
              <w:bottom w:val="single" w:sz="4" w:space="0" w:color="auto"/>
              <w:right w:val="single" w:sz="4" w:space="0" w:color="auto"/>
            </w:tcBorders>
          </w:tcPr>
          <w:p w14:paraId="298ECD0C" w14:textId="77777777" w:rsidR="00DE38C4" w:rsidRDefault="00E07236">
            <w:pPr>
              <w:rPr>
                <w:b/>
                <w:bCs/>
              </w:rPr>
            </w:pPr>
            <w:r>
              <w:rPr>
                <w:b/>
                <w:bCs/>
              </w:rPr>
              <w:t>Eksempel</w:t>
            </w:r>
          </w:p>
        </w:tc>
        <w:tc>
          <w:tcPr>
            <w:tcW w:w="2161" w:type="dxa"/>
            <w:tcBorders>
              <w:top w:val="single" w:sz="4" w:space="0" w:color="auto"/>
              <w:left w:val="single" w:sz="4" w:space="0" w:color="auto"/>
              <w:bottom w:val="single" w:sz="4" w:space="0" w:color="auto"/>
              <w:right w:val="single" w:sz="4" w:space="0" w:color="auto"/>
            </w:tcBorders>
          </w:tcPr>
          <w:p w14:paraId="665D1F92" w14:textId="77777777" w:rsidR="00DE38C4" w:rsidRDefault="00E07236">
            <w:pPr>
              <w:rPr>
                <w:b/>
                <w:bCs/>
              </w:rPr>
            </w:pPr>
            <w:r>
              <w:rPr>
                <w:b/>
                <w:bCs/>
              </w:rPr>
              <w:t xml:space="preserve">Tidsinterval for </w:t>
            </w:r>
            <w:r>
              <w:rPr>
                <w:b/>
                <w:bCs/>
                <w:u w:val="single"/>
              </w:rPr>
              <w:t>gennemført</w:t>
            </w:r>
            <w:r>
              <w:rPr>
                <w:b/>
                <w:bCs/>
              </w:rPr>
              <w:t xml:space="preserve"> mangelafhjælpning </w:t>
            </w:r>
          </w:p>
        </w:tc>
      </w:tr>
      <w:tr w:rsidR="00DE38C4" w14:paraId="152B4500" w14:textId="77777777">
        <w:tc>
          <w:tcPr>
            <w:tcW w:w="2161" w:type="dxa"/>
            <w:tcBorders>
              <w:top w:val="single" w:sz="4" w:space="0" w:color="auto"/>
              <w:left w:val="single" w:sz="4" w:space="0" w:color="auto"/>
              <w:bottom w:val="single" w:sz="4" w:space="0" w:color="auto"/>
              <w:right w:val="single" w:sz="4" w:space="0" w:color="auto"/>
            </w:tcBorders>
          </w:tcPr>
          <w:p w14:paraId="6267C45E" w14:textId="77777777" w:rsidR="00DE38C4" w:rsidRDefault="00E07236">
            <w:pPr>
              <w:rPr>
                <w:lang w:val="en-GB"/>
              </w:rPr>
            </w:pPr>
            <w:r>
              <w:rPr>
                <w:lang w:val="en-GB"/>
              </w:rPr>
              <w:t>A</w:t>
            </w:r>
          </w:p>
        </w:tc>
        <w:tc>
          <w:tcPr>
            <w:tcW w:w="2161" w:type="dxa"/>
            <w:tcBorders>
              <w:top w:val="single" w:sz="4" w:space="0" w:color="auto"/>
              <w:left w:val="single" w:sz="4" w:space="0" w:color="auto"/>
              <w:bottom w:val="single" w:sz="4" w:space="0" w:color="auto"/>
              <w:right w:val="single" w:sz="4" w:space="0" w:color="auto"/>
            </w:tcBorders>
          </w:tcPr>
          <w:p w14:paraId="41E5409C" w14:textId="77777777"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14:paraId="12EC812F" w14:textId="77777777"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14:paraId="162499C1" w14:textId="77777777" w:rsidR="00DE38C4" w:rsidRDefault="00E07236">
            <w:pPr>
              <w:rPr>
                <w:lang w:val="en-GB"/>
              </w:rPr>
            </w:pPr>
            <w:r>
              <w:rPr>
                <w:lang w:val="en-GB"/>
              </w:rPr>
              <w:t>[...]</w:t>
            </w:r>
          </w:p>
        </w:tc>
      </w:tr>
      <w:tr w:rsidR="00DE38C4" w14:paraId="3617C54F" w14:textId="77777777">
        <w:tc>
          <w:tcPr>
            <w:tcW w:w="2161" w:type="dxa"/>
            <w:tcBorders>
              <w:top w:val="single" w:sz="4" w:space="0" w:color="auto"/>
              <w:left w:val="single" w:sz="4" w:space="0" w:color="auto"/>
              <w:bottom w:val="single" w:sz="4" w:space="0" w:color="auto"/>
              <w:right w:val="single" w:sz="4" w:space="0" w:color="auto"/>
            </w:tcBorders>
          </w:tcPr>
          <w:p w14:paraId="3802DA35" w14:textId="77777777" w:rsidR="00DE38C4" w:rsidRDefault="00E07236">
            <w:pPr>
              <w:rPr>
                <w:lang w:val="en-GB"/>
              </w:rPr>
            </w:pPr>
            <w:r>
              <w:rPr>
                <w:lang w:val="en-GB"/>
              </w:rPr>
              <w:t>B</w:t>
            </w:r>
          </w:p>
        </w:tc>
        <w:tc>
          <w:tcPr>
            <w:tcW w:w="2161" w:type="dxa"/>
            <w:tcBorders>
              <w:top w:val="single" w:sz="4" w:space="0" w:color="auto"/>
              <w:left w:val="single" w:sz="4" w:space="0" w:color="auto"/>
              <w:bottom w:val="single" w:sz="4" w:space="0" w:color="auto"/>
              <w:right w:val="single" w:sz="4" w:space="0" w:color="auto"/>
            </w:tcBorders>
          </w:tcPr>
          <w:p w14:paraId="6079E87C" w14:textId="77777777"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14:paraId="3FD8D6F5" w14:textId="77777777"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14:paraId="7CBB3CC8" w14:textId="77777777" w:rsidR="00DE38C4" w:rsidRDefault="00E07236">
            <w:pPr>
              <w:rPr>
                <w:lang w:val="en-GB"/>
              </w:rPr>
            </w:pPr>
            <w:r>
              <w:rPr>
                <w:lang w:val="en-GB"/>
              </w:rPr>
              <w:t>[...]</w:t>
            </w:r>
          </w:p>
        </w:tc>
      </w:tr>
      <w:tr w:rsidR="00DE38C4" w14:paraId="07160526" w14:textId="77777777">
        <w:tc>
          <w:tcPr>
            <w:tcW w:w="2161" w:type="dxa"/>
            <w:tcBorders>
              <w:top w:val="single" w:sz="4" w:space="0" w:color="auto"/>
              <w:left w:val="single" w:sz="4" w:space="0" w:color="auto"/>
              <w:bottom w:val="single" w:sz="4" w:space="0" w:color="auto"/>
              <w:right w:val="single" w:sz="4" w:space="0" w:color="auto"/>
            </w:tcBorders>
          </w:tcPr>
          <w:p w14:paraId="48F93CE4" w14:textId="77777777" w:rsidR="00DE38C4" w:rsidRDefault="00E07236">
            <w:pPr>
              <w:rPr>
                <w:lang w:val="en-GB"/>
              </w:rPr>
            </w:pPr>
            <w:r>
              <w:rPr>
                <w:lang w:val="en-GB"/>
              </w:rPr>
              <w:t>C</w:t>
            </w:r>
          </w:p>
          <w:p w14:paraId="1CA1E4D3" w14:textId="77777777" w:rsidR="00DE38C4" w:rsidRDefault="00DE38C4">
            <w:pPr>
              <w:rPr>
                <w:lang w:val="en-GB"/>
              </w:rPr>
            </w:pPr>
          </w:p>
          <w:p w14:paraId="09D43F02" w14:textId="77777777" w:rsidR="00DE38C4" w:rsidRDefault="00DE38C4">
            <w:pPr>
              <w:rPr>
                <w:lang w:val="en-GB"/>
              </w:rPr>
            </w:pPr>
          </w:p>
        </w:tc>
        <w:tc>
          <w:tcPr>
            <w:tcW w:w="2161" w:type="dxa"/>
            <w:tcBorders>
              <w:top w:val="single" w:sz="4" w:space="0" w:color="auto"/>
              <w:left w:val="single" w:sz="4" w:space="0" w:color="auto"/>
              <w:bottom w:val="single" w:sz="4" w:space="0" w:color="auto"/>
              <w:right w:val="single" w:sz="4" w:space="0" w:color="auto"/>
            </w:tcBorders>
          </w:tcPr>
          <w:p w14:paraId="2E81E6BA" w14:textId="77777777"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14:paraId="487D2D7C" w14:textId="77777777"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14:paraId="0546C591" w14:textId="77777777" w:rsidR="00DE38C4" w:rsidRDefault="00E07236">
            <w:r>
              <w:t>[...]</w:t>
            </w:r>
          </w:p>
        </w:tc>
      </w:tr>
    </w:tbl>
    <w:p w14:paraId="72D0427E" w14:textId="77777777" w:rsidR="00DE38C4" w:rsidRDefault="00DE38C4">
      <w:pPr>
        <w:pStyle w:val="Sidefod"/>
        <w:tabs>
          <w:tab w:val="clear" w:pos="4819"/>
          <w:tab w:val="clear" w:pos="9638"/>
        </w:tabs>
      </w:pPr>
    </w:p>
    <w:p w14:paraId="3A93C4C0"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948"/>
        <w:gridCol w:w="1950"/>
        <w:gridCol w:w="1946"/>
        <w:gridCol w:w="1970"/>
      </w:tblGrid>
      <w:tr w:rsidR="00DE38C4" w14:paraId="0684E5C6" w14:textId="77777777">
        <w:tc>
          <w:tcPr>
            <w:tcW w:w="2161" w:type="dxa"/>
            <w:tcBorders>
              <w:top w:val="single" w:sz="4" w:space="0" w:color="auto"/>
              <w:left w:val="single" w:sz="4" w:space="0" w:color="auto"/>
              <w:bottom w:val="single" w:sz="4" w:space="0" w:color="auto"/>
              <w:right w:val="single" w:sz="4" w:space="0" w:color="auto"/>
            </w:tcBorders>
          </w:tcPr>
          <w:p w14:paraId="51EFBFA8" w14:textId="77777777" w:rsidR="00DE38C4" w:rsidRDefault="00E07236">
            <w:pPr>
              <w:rPr>
                <w:b/>
                <w:bCs/>
              </w:rPr>
            </w:pPr>
            <w:r>
              <w:rPr>
                <w:b/>
                <w:bCs/>
              </w:rPr>
              <w:t>Mangelkategori</w:t>
            </w:r>
          </w:p>
        </w:tc>
        <w:tc>
          <w:tcPr>
            <w:tcW w:w="2161" w:type="dxa"/>
            <w:tcBorders>
              <w:top w:val="single" w:sz="4" w:space="0" w:color="auto"/>
              <w:left w:val="single" w:sz="4" w:space="0" w:color="auto"/>
              <w:bottom w:val="single" w:sz="4" w:space="0" w:color="auto"/>
              <w:right w:val="single" w:sz="4" w:space="0" w:color="auto"/>
            </w:tcBorders>
          </w:tcPr>
          <w:p w14:paraId="75987BED" w14:textId="77777777" w:rsidR="00DE38C4" w:rsidRDefault="00E07236">
            <w:pPr>
              <w:rPr>
                <w:b/>
                <w:bCs/>
              </w:rPr>
            </w:pPr>
            <w:r>
              <w:rPr>
                <w:b/>
                <w:bCs/>
              </w:rPr>
              <w:t>Beskrivelse</w:t>
            </w:r>
          </w:p>
        </w:tc>
        <w:tc>
          <w:tcPr>
            <w:tcW w:w="2161" w:type="dxa"/>
            <w:tcBorders>
              <w:top w:val="single" w:sz="4" w:space="0" w:color="auto"/>
              <w:left w:val="single" w:sz="4" w:space="0" w:color="auto"/>
              <w:bottom w:val="single" w:sz="4" w:space="0" w:color="auto"/>
              <w:right w:val="single" w:sz="4" w:space="0" w:color="auto"/>
            </w:tcBorders>
          </w:tcPr>
          <w:p w14:paraId="75D72283" w14:textId="77777777" w:rsidR="00DE38C4" w:rsidRDefault="00E07236">
            <w:pPr>
              <w:rPr>
                <w:b/>
                <w:bCs/>
              </w:rPr>
            </w:pPr>
            <w:r>
              <w:rPr>
                <w:b/>
                <w:bCs/>
              </w:rPr>
              <w:t>Eksempel</w:t>
            </w:r>
          </w:p>
        </w:tc>
        <w:tc>
          <w:tcPr>
            <w:tcW w:w="2161" w:type="dxa"/>
            <w:tcBorders>
              <w:top w:val="single" w:sz="4" w:space="0" w:color="auto"/>
              <w:left w:val="single" w:sz="4" w:space="0" w:color="auto"/>
              <w:bottom w:val="single" w:sz="4" w:space="0" w:color="auto"/>
              <w:right w:val="single" w:sz="4" w:space="0" w:color="auto"/>
            </w:tcBorders>
          </w:tcPr>
          <w:p w14:paraId="5953FFB0" w14:textId="77777777" w:rsidR="00DE38C4" w:rsidRDefault="00E07236">
            <w:pPr>
              <w:rPr>
                <w:b/>
                <w:bCs/>
              </w:rPr>
            </w:pPr>
            <w:r>
              <w:rPr>
                <w:b/>
                <w:bCs/>
              </w:rPr>
              <w:t xml:space="preserve">Tidsinterval for </w:t>
            </w:r>
            <w:r>
              <w:rPr>
                <w:b/>
                <w:bCs/>
                <w:u w:val="single"/>
              </w:rPr>
              <w:t>påbegyndt</w:t>
            </w:r>
            <w:r>
              <w:rPr>
                <w:b/>
                <w:bCs/>
              </w:rPr>
              <w:t xml:space="preserve"> mangelafhjælpning </w:t>
            </w:r>
          </w:p>
        </w:tc>
      </w:tr>
      <w:tr w:rsidR="00DE38C4" w14:paraId="7EAFDA01" w14:textId="77777777">
        <w:tc>
          <w:tcPr>
            <w:tcW w:w="2161" w:type="dxa"/>
            <w:tcBorders>
              <w:top w:val="single" w:sz="4" w:space="0" w:color="auto"/>
              <w:left w:val="single" w:sz="4" w:space="0" w:color="auto"/>
              <w:bottom w:val="single" w:sz="4" w:space="0" w:color="auto"/>
              <w:right w:val="single" w:sz="4" w:space="0" w:color="auto"/>
            </w:tcBorders>
          </w:tcPr>
          <w:p w14:paraId="336F8072" w14:textId="77777777" w:rsidR="00DE38C4" w:rsidRDefault="00E07236">
            <w:r>
              <w:t>D</w:t>
            </w:r>
          </w:p>
        </w:tc>
        <w:tc>
          <w:tcPr>
            <w:tcW w:w="2161" w:type="dxa"/>
            <w:tcBorders>
              <w:top w:val="single" w:sz="4" w:space="0" w:color="auto"/>
              <w:left w:val="single" w:sz="4" w:space="0" w:color="auto"/>
              <w:bottom w:val="single" w:sz="4" w:space="0" w:color="auto"/>
              <w:right w:val="single" w:sz="4" w:space="0" w:color="auto"/>
            </w:tcBorders>
          </w:tcPr>
          <w:p w14:paraId="579F7300" w14:textId="77777777"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14:paraId="1B0B9BD2" w14:textId="77777777"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14:paraId="27659272" w14:textId="77777777" w:rsidR="00DE38C4" w:rsidRDefault="00E07236">
            <w:r>
              <w:t>[...]</w:t>
            </w:r>
          </w:p>
        </w:tc>
      </w:tr>
      <w:tr w:rsidR="00DE38C4" w14:paraId="6138C665" w14:textId="77777777">
        <w:tc>
          <w:tcPr>
            <w:tcW w:w="2161" w:type="dxa"/>
            <w:tcBorders>
              <w:top w:val="single" w:sz="4" w:space="0" w:color="auto"/>
              <w:left w:val="single" w:sz="4" w:space="0" w:color="auto"/>
              <w:bottom w:val="single" w:sz="4" w:space="0" w:color="auto"/>
              <w:right w:val="single" w:sz="4" w:space="0" w:color="auto"/>
            </w:tcBorders>
          </w:tcPr>
          <w:p w14:paraId="3B4B5A37" w14:textId="77777777" w:rsidR="00DE38C4" w:rsidRDefault="00E07236">
            <w:r>
              <w:t>E</w:t>
            </w:r>
          </w:p>
        </w:tc>
        <w:tc>
          <w:tcPr>
            <w:tcW w:w="2161" w:type="dxa"/>
            <w:tcBorders>
              <w:top w:val="single" w:sz="4" w:space="0" w:color="auto"/>
              <w:left w:val="single" w:sz="4" w:space="0" w:color="auto"/>
              <w:bottom w:val="single" w:sz="4" w:space="0" w:color="auto"/>
              <w:right w:val="single" w:sz="4" w:space="0" w:color="auto"/>
            </w:tcBorders>
          </w:tcPr>
          <w:p w14:paraId="54D0C194" w14:textId="77777777"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14:paraId="679F1D2F" w14:textId="77777777"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14:paraId="5E2F8CC8" w14:textId="77777777" w:rsidR="00DE38C4" w:rsidRDefault="00E07236">
            <w:r>
              <w:t>[...]</w:t>
            </w:r>
          </w:p>
        </w:tc>
      </w:tr>
    </w:tbl>
    <w:p w14:paraId="5A20068D" w14:textId="77777777" w:rsidR="00DE38C4" w:rsidRDefault="00DE38C4"/>
    <w:p w14:paraId="19A844B6" w14:textId="77777777" w:rsidR="00DE38C4" w:rsidRDefault="00E07236">
      <w:r>
        <w:t xml:space="preserve">Det tidsinterval, som leverandøren anvender til afhjælpning af mangler, måles fra det tidspunkt, hvor leverandøren modtager kundens fyldestgørende reklamation, </w:t>
      </w:r>
      <w:r>
        <w:lastRenderedPageBreak/>
        <w:t>jf. punkt 2.5, til det tidspunkt, hvor leverandøren enten har afhjulpet eller påbegyndt afhjælpning af manglen i overensstemmelse med det, der gælder for den pågældende mangelkategori, samt givet kunden meddelelse derom.</w:t>
      </w:r>
    </w:p>
    <w:p w14:paraId="6760CCC3" w14:textId="77777777" w:rsidR="00DE38C4" w:rsidRDefault="00DE38C4"/>
    <w:p w14:paraId="079C3C18" w14:textId="77777777" w:rsidR="00DE38C4" w:rsidRDefault="00E07236">
      <w:r>
        <w:t xml:space="preserve">For hver gang det </w:t>
      </w:r>
      <w:proofErr w:type="gramStart"/>
      <w:r>
        <w:t>aftale tidsinterval</w:t>
      </w:r>
      <w:proofErr w:type="gramEnd"/>
      <w:r>
        <w:t xml:space="preserve"> for en gennemført mangelafhjælpning for mangler kategoriseret som A, B eller C overskri</w:t>
      </w:r>
      <w:r>
        <w:softHyphen/>
        <w:t>des, reduceres driftseffektiviteten for den pågæl</w:t>
      </w:r>
      <w:r>
        <w:softHyphen/>
        <w:t>dende måned med […] promille.</w:t>
      </w:r>
    </w:p>
    <w:p w14:paraId="0FBA23BD" w14:textId="77777777" w:rsidR="00DE38C4" w:rsidRDefault="00DE38C4"/>
    <w:p w14:paraId="72F9B3EB" w14:textId="77777777" w:rsidR="00DE38C4" w:rsidRDefault="00E07236">
      <w:r>
        <w:t>For hver gang leverandøren […] gange i en måned overskrider fristen for påbegyndt afhjælpning af kategori D eller E mangler reduceres driftseffektiviteten for den pågæl</w:t>
      </w:r>
      <w:r>
        <w:softHyphen/>
        <w:t>dende måned med […] promille. I forhold til kategori E mangler gælder dette dog kun, såfremt antallet af sådanne mangler overstiger […].</w:t>
      </w:r>
    </w:p>
    <w:p w14:paraId="7078294B" w14:textId="77777777" w:rsidR="00DE38C4" w:rsidRDefault="00DE38C4"/>
    <w:p w14:paraId="4CD503E1" w14:textId="77777777" w:rsidR="00DE38C4" w:rsidRDefault="00E07236">
      <w:r>
        <w:t xml:space="preserve">Ved sådanne mangler ved tredjepartsprogrammel, som det er umuligt - eksempelvis som følge af manglende adgang til kildekode eller manglende rettigheder - for leverandøren at afhjælpe, skal leverandøren indenfor de ovenfor anførte tidsintervaller dog alene anvise relevant og rimelig omgåelse af manglen. Endvidere forestår leverandøren rapportering af manglen til den pågældende tredjemand med anmodning om udbedring. </w:t>
      </w:r>
    </w:p>
    <w:p w14:paraId="23029C4B" w14:textId="77777777" w:rsidR="00DE38C4" w:rsidRDefault="00DE38C4"/>
    <w:p w14:paraId="36329CA6" w14:textId="77777777" w:rsidR="00DE38C4" w:rsidRDefault="00E07236">
      <w:r>
        <w:t>Når tredjemand har leveret en rettelse af den pågældende eller eventuelt andre mangler eller anvist relevant omgåelse, skal leverandøren straks sørge for orientering af samt installation hos kunden, hvor dette i øvrigt er en del af den aftalte vedligeholdelse, jf. punkt 2.4.1.</w:t>
      </w:r>
    </w:p>
    <w:p w14:paraId="4EB05702" w14:textId="77777777" w:rsidR="00DE38C4" w:rsidRDefault="00DE38C4"/>
    <w:p w14:paraId="5E06C53C" w14:textId="77777777" w:rsidR="00DE38C4" w:rsidRDefault="00E07236">
      <w:pPr>
        <w:pStyle w:val="Overskrift2"/>
      </w:pPr>
      <w:bookmarkStart w:id="31" w:name="_Toc67370390"/>
      <w:r>
        <w:t>Mangelrapportering</w:t>
      </w:r>
      <w:bookmarkEnd w:id="31"/>
    </w:p>
    <w:p w14:paraId="44C98303" w14:textId="77777777" w:rsidR="00DE38C4" w:rsidRDefault="00E07236">
      <w:r>
        <w:t>Hvis kunden konstaterer problemer, der tilsyneladende beror på mangler ved systemet, indrapporteres disse til leverandøren, som skal yde bistand til diagnosticering og afhjælpning af det indrapporterede problem. Ved indrapportering skal kunden udfylde en mangelrapport, der som minimum skal indeholde følgende oplysninger:</w:t>
      </w:r>
    </w:p>
    <w:p w14:paraId="01B3D95E" w14:textId="77777777" w:rsidR="00DE38C4" w:rsidRDefault="00DE38C4"/>
    <w:p w14:paraId="6BA6A55E" w14:textId="77777777" w:rsidR="00DE38C4" w:rsidRDefault="00E07236">
      <w:pPr>
        <w:numPr>
          <w:ilvl w:val="0"/>
          <w:numId w:val="7"/>
        </w:numPr>
      </w:pPr>
      <w:r>
        <w:t>navn på programmel,</w:t>
      </w:r>
    </w:p>
    <w:p w14:paraId="7322E628" w14:textId="77777777" w:rsidR="00DE38C4" w:rsidRDefault="00E07236">
      <w:pPr>
        <w:numPr>
          <w:ilvl w:val="0"/>
          <w:numId w:val="7"/>
        </w:numPr>
      </w:pPr>
      <w:proofErr w:type="spellStart"/>
      <w:r>
        <w:t>versionsnr</w:t>
      </w:r>
      <w:proofErr w:type="spellEnd"/>
      <w:r>
        <w:t>.,</w:t>
      </w:r>
    </w:p>
    <w:p w14:paraId="1CE489BD" w14:textId="77777777" w:rsidR="00DE38C4" w:rsidRDefault="00E07236">
      <w:pPr>
        <w:numPr>
          <w:ilvl w:val="0"/>
          <w:numId w:val="7"/>
        </w:numPr>
      </w:pPr>
      <w:r>
        <w:t>beskrivelse af mangel, herunder udført handling og opnået reaktion,</w:t>
      </w:r>
    </w:p>
    <w:p w14:paraId="0684DF38" w14:textId="77777777" w:rsidR="00DE38C4" w:rsidRDefault="00E07236">
      <w:pPr>
        <w:numPr>
          <w:ilvl w:val="0"/>
          <w:numId w:val="7"/>
        </w:numPr>
      </w:pPr>
      <w:r>
        <w:lastRenderedPageBreak/>
        <w:t xml:space="preserve">forslag til </w:t>
      </w:r>
      <w:proofErr w:type="spellStart"/>
      <w:r>
        <w:t>mangelskategorisering</w:t>
      </w:r>
      <w:proofErr w:type="spellEnd"/>
      <w:r>
        <w:t>,</w:t>
      </w:r>
    </w:p>
    <w:p w14:paraId="32742CBA" w14:textId="77777777" w:rsidR="00DE38C4" w:rsidRDefault="00E07236">
      <w:pPr>
        <w:numPr>
          <w:ilvl w:val="0"/>
          <w:numId w:val="7"/>
        </w:numPr>
      </w:pPr>
      <w:r>
        <w:t>eventuelle bilag til belysning af problemet (for eksempel skærmprint),</w:t>
      </w:r>
    </w:p>
    <w:p w14:paraId="2DE4BD0E" w14:textId="77777777" w:rsidR="00DE38C4" w:rsidRDefault="00E07236">
      <w:pPr>
        <w:numPr>
          <w:ilvl w:val="0"/>
          <w:numId w:val="7"/>
        </w:numPr>
      </w:pPr>
      <w:r>
        <w:t>tidspunkt for manglens konstatering, og</w:t>
      </w:r>
    </w:p>
    <w:p w14:paraId="3B3581A0" w14:textId="77777777" w:rsidR="00DE38C4" w:rsidRDefault="00E07236">
      <w:pPr>
        <w:numPr>
          <w:ilvl w:val="0"/>
          <w:numId w:val="7"/>
        </w:numPr>
      </w:pPr>
      <w:r>
        <w:t>kontaktperson hos kunden.</w:t>
      </w:r>
    </w:p>
    <w:p w14:paraId="0EBAB22B" w14:textId="77777777" w:rsidR="00DE38C4" w:rsidRDefault="00DE38C4"/>
    <w:p w14:paraId="2B51C356" w14:textId="77777777" w:rsidR="00DE38C4" w:rsidRDefault="00E07236">
      <w:r>
        <w:t>Indrapportering skal ske til:</w:t>
      </w:r>
    </w:p>
    <w:p w14:paraId="7ABF780E" w14:textId="77777777" w:rsidR="00DE38C4" w:rsidRDefault="00DE38C4"/>
    <w:p w14:paraId="1E6DABAC" w14:textId="77777777" w:rsidR="00DE38C4" w:rsidRDefault="00E07236">
      <w:r>
        <w:t>[navn; se punkt 5.1 nedenfor],</w:t>
      </w:r>
    </w:p>
    <w:p w14:paraId="705F9F40" w14:textId="77777777" w:rsidR="00DE38C4" w:rsidRDefault="00E07236">
      <w:r>
        <w:t>tlf. [nummer; se punkt 5.1 nedenfor],</w:t>
      </w:r>
    </w:p>
    <w:p w14:paraId="1F6D5C2E" w14:textId="77777777" w:rsidR="00DE38C4" w:rsidRDefault="00E07236">
      <w:r>
        <w:t xml:space="preserve">telefax [nummer; se punkt 5.1 nedenfor], eller </w:t>
      </w:r>
    </w:p>
    <w:p w14:paraId="417602FD" w14:textId="77777777" w:rsidR="00DE38C4" w:rsidRDefault="00E07236">
      <w:r>
        <w:t xml:space="preserve">e-mail [adresse; se punkt 5.1 nedenfor]. </w:t>
      </w:r>
    </w:p>
    <w:p w14:paraId="675D792D" w14:textId="77777777" w:rsidR="00DE38C4" w:rsidRDefault="00DE38C4"/>
    <w:p w14:paraId="07FEA851" w14:textId="77777777" w:rsidR="00DE38C4" w:rsidRDefault="00E07236">
      <w:r>
        <w:t>Leverandøren kan vælge at stille en standardrapport til rådighed for kunden, som skal anvendes ved indrapportering af problemer eller mangler.</w:t>
      </w:r>
    </w:p>
    <w:p w14:paraId="4F8BCD4B" w14:textId="77777777" w:rsidR="00DE38C4" w:rsidRDefault="00DE38C4"/>
    <w:p w14:paraId="414F93FB" w14:textId="77777777" w:rsidR="00DE38C4" w:rsidRDefault="00E07236">
      <w:r>
        <w:t xml:space="preserve">Mangler kategoriseres af parterne i fællesskab i forbindelse med kundens indrapportering. Såfremt der er uenighed om kategoriseringen, kan hver af parterne henvise kategoriseringen til kundens og leverandørens projektleder, der da sammen afgør dette spørgsmål. Kan der ikke opnås enighed mellem parternes projektledere, kan hver af parterne anmode Dansk IT om at udmelde en uvildig sagkyndig, der afgør spørgsmålet om kategorisering endeligt og bindende for begge parter. Tvister om fortolkning af aftalen og andre juridiske spørgsmål kan ikke afgøres af den sagkyndige. Den sagkyndige træffer afgørelse om fordelingen af sit honorar på parterne under hensyntagen til afgørelsens udfald. </w:t>
      </w:r>
    </w:p>
    <w:p w14:paraId="24ECE6F1" w14:textId="77777777" w:rsidR="00DE38C4" w:rsidRDefault="00DE38C4"/>
    <w:p w14:paraId="2F646E77" w14:textId="77777777" w:rsidR="00DE38C4" w:rsidRDefault="00E07236">
      <w:r>
        <w:t>Indtil den sagkyndige har afgjort spørgsmålet om kategorisering af den indrapporterede mangel, skal leverandøren afhjælpe denne i forhold til kundens kategorisering. Viser det sig efterfølgende gennem fælles erkendelse eller den sagkyndiges afgørelse, at manglen burde have været kategoriseret som anført af leverandøren, kan leverandøren kræve dokumenterede meromkostninger, herunder i forbindelse med nødvendiggjort overarbejde, som følge af kundens fejlagtige kategorisering dækket af kunden.</w:t>
      </w:r>
    </w:p>
    <w:p w14:paraId="3AEE8693" w14:textId="77777777" w:rsidR="00DE38C4" w:rsidRDefault="00DE38C4"/>
    <w:p w14:paraId="6BAD89D8" w14:textId="77777777" w:rsidR="00DE38C4" w:rsidRDefault="00E07236">
      <w:r>
        <w:t xml:space="preserve">Hvis kunden fejlagtigt indrapporterer et forhold som værende en mangel, og viser det sig efterfølgende, at kundens indrapportering beror på manglende uddannelse, </w:t>
      </w:r>
      <w:r>
        <w:lastRenderedPageBreak/>
        <w:t xml:space="preserve">forkert brug eller lignende, som ikke kan tilregnes leverandørens forhold, er leverandøren berettiget til </w:t>
      </w:r>
      <w:proofErr w:type="gramStart"/>
      <w:r>
        <w:t>kræve</w:t>
      </w:r>
      <w:proofErr w:type="gramEnd"/>
      <w:r>
        <w:t xml:space="preserve"> et rimelig vederlag for behandling af kundens henvendelse. Retten til vederlag indtræder dog først fra det tidspunkt, hvor leverandøren gør kunden opmærksom på, at forholdet ikke er omfattet af leverandørens vedligeholdelsesforpligtelser, og da under forudsætning af, at kunden accepterer at leverandøren fortsætter arbejdet.</w:t>
      </w:r>
    </w:p>
    <w:p w14:paraId="7B8E1881" w14:textId="77777777" w:rsidR="00DE38C4" w:rsidRDefault="00DE38C4"/>
    <w:p w14:paraId="154F0294" w14:textId="77777777" w:rsidR="00DE38C4" w:rsidRDefault="00E07236">
      <w:pPr>
        <w:pStyle w:val="Overskrift1"/>
      </w:pPr>
      <w:bookmarkStart w:id="32" w:name="_Toc67370391"/>
      <w:r>
        <w:t>Vedligeholdelse af udstyr</w:t>
      </w:r>
      <w:bookmarkEnd w:id="32"/>
    </w:p>
    <w:p w14:paraId="1322A908" w14:textId="77777777" w:rsidR="00DE38C4" w:rsidRDefault="00E07236">
      <w:pPr>
        <w:pStyle w:val="Overskrift2"/>
      </w:pPr>
      <w:bookmarkStart w:id="33" w:name="_Toc67370392"/>
      <w:r>
        <w:t>Vedligeholdelsesydelser</w:t>
      </w:r>
      <w:bookmarkEnd w:id="33"/>
    </w:p>
    <w:p w14:paraId="33BB5367" w14:textId="77777777" w:rsidR="00DE38C4" w:rsidRDefault="00E07236">
      <w:pPr>
        <w:pStyle w:val="Overskrift3"/>
      </w:pPr>
      <w:bookmarkStart w:id="34" w:name="_Toc67370393"/>
      <w:r>
        <w:t>Forebyggende vedligeholdelse</w:t>
      </w:r>
      <w:bookmarkEnd w:id="34"/>
    </w:p>
    <w:p w14:paraId="347B5270" w14:textId="77777777" w:rsidR="00DE38C4" w:rsidRDefault="00E07236">
      <w:r>
        <w:t>Leverandøren er berettiget til at udføre op til […] timers forebyggende vedligeholdelse pr. kvartal for at undgå eller minimere risikoen for mangler eller konsekvenser af mangler. Leverandøren er efter nærmere aftale med kunden berettiget til for egen regning at installere og afinstallere relevant diagnosticeringsprogrammel på systemet til brug derfor.</w:t>
      </w:r>
    </w:p>
    <w:p w14:paraId="7A16591E" w14:textId="77777777" w:rsidR="00DE38C4" w:rsidRDefault="00DE38C4"/>
    <w:p w14:paraId="4665CA36" w14:textId="77777777" w:rsidR="00DE38C4" w:rsidRDefault="00E07236">
      <w:pPr>
        <w:pStyle w:val="Overskrift3"/>
      </w:pPr>
      <w:bookmarkStart w:id="35" w:name="_Toc67370394"/>
      <w:r>
        <w:t>Reparation</w:t>
      </w:r>
      <w:bookmarkEnd w:id="35"/>
    </w:p>
    <w:p w14:paraId="4A0B4C43" w14:textId="77777777" w:rsidR="00DE38C4" w:rsidRDefault="00E07236">
      <w:r>
        <w:t>Leverandøren skal efter anmodning fra kunden reparere og udbedre alle mangler ved sådant udstyr, som er omfattet af denne vedligeholdelsesordning.</w:t>
      </w:r>
    </w:p>
    <w:p w14:paraId="2E798D98" w14:textId="77777777" w:rsidR="00DE38C4" w:rsidRDefault="00DE38C4"/>
    <w:p w14:paraId="0839BF3D" w14:textId="77777777" w:rsidR="00DE38C4" w:rsidRDefault="00E07236">
      <w:pPr>
        <w:pStyle w:val="Overskrift3"/>
      </w:pPr>
      <w:bookmarkStart w:id="36" w:name="_Toc67370395"/>
      <w:r>
        <w:t>Reservedele</w:t>
      </w:r>
      <w:bookmarkEnd w:id="36"/>
    </w:p>
    <w:p w14:paraId="2A6A316C" w14:textId="77777777" w:rsidR="00DE38C4" w:rsidRDefault="00E07236">
      <w:r>
        <w:t>Nødvendige reservedele til det af denne vedligeholdelsesordning omfattede udstyr leveres vederlagsfrit. Udskiftede dele tilhører leverandøren, idet leverandøren dog garanterer, at alle eventuelle data, der måtte være tilgængelige på den udskiftede del, slettes efter endt udskiftning.</w:t>
      </w:r>
    </w:p>
    <w:p w14:paraId="46F6C0CB" w14:textId="77777777" w:rsidR="00DE38C4" w:rsidRDefault="00DE38C4"/>
    <w:p w14:paraId="034F0D4F" w14:textId="77777777" w:rsidR="00DE38C4" w:rsidRDefault="00E07236">
      <w:pPr>
        <w:pStyle w:val="Overskrift2"/>
      </w:pPr>
      <w:bookmarkStart w:id="37" w:name="_Toc67370396"/>
      <w:r>
        <w:t>Vedligeholdelsesbeskrivelse</w:t>
      </w:r>
      <w:bookmarkEnd w:id="37"/>
    </w:p>
    <w:p w14:paraId="0ABE2FD9" w14:textId="77777777" w:rsidR="00DE38C4" w:rsidRDefault="00E07236">
      <w:r>
        <w:t xml:space="preserve">Leverandørens vedligeholdelse af udstyr omfatter de nedenfor nævnte ydelser. I det omfang en ydelse uanset det under punkt 3.1 anførte </w:t>
      </w:r>
      <w:r>
        <w:rPr>
          <w:u w:val="single"/>
        </w:rPr>
        <w:t>ikke</w:t>
      </w:r>
      <w:r>
        <w:t xml:space="preserve"> er omfattet af leverandørens vedligeholdelse af systemet, er dette særskilt markeret med et "x".</w:t>
      </w:r>
    </w:p>
    <w:p w14:paraId="3D3E4863"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526"/>
        <w:gridCol w:w="1967"/>
        <w:gridCol w:w="2321"/>
      </w:tblGrid>
      <w:tr w:rsidR="00DE38C4" w14:paraId="47BFE232" w14:textId="77777777">
        <w:trPr>
          <w:cantSplit/>
        </w:trPr>
        <w:tc>
          <w:tcPr>
            <w:tcW w:w="3557" w:type="dxa"/>
            <w:tcBorders>
              <w:top w:val="single" w:sz="4" w:space="0" w:color="auto"/>
              <w:left w:val="single" w:sz="4" w:space="0" w:color="auto"/>
              <w:bottom w:val="single" w:sz="4" w:space="0" w:color="auto"/>
              <w:right w:val="single" w:sz="4" w:space="0" w:color="auto"/>
            </w:tcBorders>
          </w:tcPr>
          <w:p w14:paraId="196BE369" w14:textId="77777777" w:rsidR="00DE38C4" w:rsidRDefault="00E07236">
            <w:pPr>
              <w:rPr>
                <w:b/>
                <w:bCs/>
              </w:rPr>
            </w:pPr>
            <w:r>
              <w:rPr>
                <w:b/>
                <w:bCs/>
              </w:rPr>
              <w:t>Ydelse</w:t>
            </w:r>
          </w:p>
          <w:p w14:paraId="5AFFFB73" w14:textId="77777777" w:rsidR="00DE38C4" w:rsidRDefault="00DE38C4">
            <w:pPr>
              <w:rPr>
                <w:b/>
                <w:bCs/>
              </w:rPr>
            </w:pPr>
          </w:p>
          <w:p w14:paraId="295E4F7C" w14:textId="77777777" w:rsidR="00DE38C4" w:rsidRDefault="00DE38C4">
            <w:pPr>
              <w:rPr>
                <w:b/>
                <w:bCs/>
              </w:rPr>
            </w:pPr>
          </w:p>
        </w:tc>
        <w:tc>
          <w:tcPr>
            <w:tcW w:w="1980" w:type="dxa"/>
            <w:tcBorders>
              <w:top w:val="single" w:sz="4" w:space="0" w:color="auto"/>
              <w:left w:val="single" w:sz="4" w:space="0" w:color="auto"/>
              <w:bottom w:val="single" w:sz="4" w:space="0" w:color="auto"/>
              <w:right w:val="single" w:sz="4" w:space="0" w:color="auto"/>
            </w:tcBorders>
          </w:tcPr>
          <w:p w14:paraId="221C0052" w14:textId="77777777" w:rsidR="00DE38C4" w:rsidRDefault="00E07236">
            <w:pPr>
              <w:rPr>
                <w:b/>
                <w:bCs/>
              </w:rPr>
            </w:pPr>
            <w:r>
              <w:rPr>
                <w:b/>
                <w:bCs/>
              </w:rPr>
              <w:t>Pris pr. år i kr. (ekskl. moms)</w:t>
            </w:r>
          </w:p>
        </w:tc>
        <w:tc>
          <w:tcPr>
            <w:tcW w:w="2340" w:type="dxa"/>
            <w:tcBorders>
              <w:top w:val="single" w:sz="4" w:space="0" w:color="auto"/>
              <w:left w:val="single" w:sz="4" w:space="0" w:color="auto"/>
              <w:bottom w:val="single" w:sz="4" w:space="0" w:color="auto"/>
              <w:right w:val="single" w:sz="4" w:space="0" w:color="auto"/>
            </w:tcBorders>
          </w:tcPr>
          <w:p w14:paraId="27450D14" w14:textId="77777777" w:rsidR="00DE38C4" w:rsidRDefault="00E07236">
            <w:pPr>
              <w:rPr>
                <w:b/>
                <w:bCs/>
              </w:rPr>
            </w:pPr>
            <w:r>
              <w:rPr>
                <w:b/>
                <w:bCs/>
              </w:rPr>
              <w:t xml:space="preserve">Ikke omfattet af </w:t>
            </w:r>
          </w:p>
          <w:p w14:paraId="1F137017" w14:textId="77777777" w:rsidR="00DE38C4" w:rsidRDefault="00E07236">
            <w:pPr>
              <w:rPr>
                <w:b/>
                <w:bCs/>
              </w:rPr>
            </w:pPr>
            <w:r>
              <w:rPr>
                <w:b/>
                <w:bCs/>
              </w:rPr>
              <w:t>leverandørens vedligeholdelse</w:t>
            </w:r>
          </w:p>
        </w:tc>
      </w:tr>
      <w:tr w:rsidR="00DE38C4" w14:paraId="45C5647A" w14:textId="77777777">
        <w:trPr>
          <w:cantSplit/>
        </w:trPr>
        <w:tc>
          <w:tcPr>
            <w:tcW w:w="3557" w:type="dxa"/>
            <w:tcBorders>
              <w:top w:val="single" w:sz="4" w:space="0" w:color="auto"/>
              <w:left w:val="single" w:sz="4" w:space="0" w:color="auto"/>
              <w:bottom w:val="single" w:sz="4" w:space="0" w:color="auto"/>
              <w:right w:val="single" w:sz="4" w:space="0" w:color="auto"/>
            </w:tcBorders>
          </w:tcPr>
          <w:p w14:paraId="275568B7" w14:textId="77777777" w:rsidR="00DE38C4" w:rsidRDefault="00E07236">
            <w:r>
              <w:t>Forebyggende vedligeholdelse</w:t>
            </w:r>
          </w:p>
        </w:tc>
        <w:tc>
          <w:tcPr>
            <w:tcW w:w="1980" w:type="dxa"/>
            <w:tcBorders>
              <w:top w:val="single" w:sz="4" w:space="0" w:color="auto"/>
              <w:left w:val="single" w:sz="4" w:space="0" w:color="auto"/>
              <w:bottom w:val="single" w:sz="4" w:space="0" w:color="auto"/>
              <w:right w:val="single" w:sz="4" w:space="0" w:color="auto"/>
            </w:tcBorders>
          </w:tcPr>
          <w:p w14:paraId="129EF213" w14:textId="77777777" w:rsidR="00DE38C4" w:rsidRDefault="00DE38C4"/>
        </w:tc>
        <w:tc>
          <w:tcPr>
            <w:tcW w:w="2340" w:type="dxa"/>
            <w:tcBorders>
              <w:top w:val="single" w:sz="4" w:space="0" w:color="auto"/>
              <w:left w:val="single" w:sz="4" w:space="0" w:color="auto"/>
              <w:bottom w:val="single" w:sz="4" w:space="0" w:color="auto"/>
              <w:right w:val="single" w:sz="4" w:space="0" w:color="auto"/>
            </w:tcBorders>
          </w:tcPr>
          <w:p w14:paraId="76B98237" w14:textId="77777777" w:rsidR="00DE38C4" w:rsidRDefault="00DE38C4"/>
        </w:tc>
      </w:tr>
      <w:tr w:rsidR="00DE38C4" w14:paraId="40091406" w14:textId="77777777">
        <w:trPr>
          <w:cantSplit/>
        </w:trPr>
        <w:tc>
          <w:tcPr>
            <w:tcW w:w="3557" w:type="dxa"/>
            <w:tcBorders>
              <w:top w:val="single" w:sz="4" w:space="0" w:color="auto"/>
              <w:left w:val="single" w:sz="4" w:space="0" w:color="auto"/>
              <w:bottom w:val="single" w:sz="4" w:space="0" w:color="auto"/>
              <w:right w:val="single" w:sz="4" w:space="0" w:color="auto"/>
            </w:tcBorders>
          </w:tcPr>
          <w:p w14:paraId="40AC76C2" w14:textId="77777777" w:rsidR="00DE38C4" w:rsidRDefault="00E07236">
            <w:r>
              <w:t>Reparation</w:t>
            </w:r>
          </w:p>
        </w:tc>
        <w:tc>
          <w:tcPr>
            <w:tcW w:w="1980" w:type="dxa"/>
            <w:tcBorders>
              <w:top w:val="single" w:sz="4" w:space="0" w:color="auto"/>
              <w:left w:val="single" w:sz="4" w:space="0" w:color="auto"/>
              <w:bottom w:val="single" w:sz="4" w:space="0" w:color="auto"/>
              <w:right w:val="single" w:sz="4" w:space="0" w:color="auto"/>
            </w:tcBorders>
          </w:tcPr>
          <w:p w14:paraId="3354D388" w14:textId="77777777" w:rsidR="00DE38C4" w:rsidRDefault="00DE38C4"/>
        </w:tc>
        <w:tc>
          <w:tcPr>
            <w:tcW w:w="2340" w:type="dxa"/>
            <w:tcBorders>
              <w:top w:val="single" w:sz="4" w:space="0" w:color="auto"/>
              <w:left w:val="single" w:sz="4" w:space="0" w:color="auto"/>
              <w:bottom w:val="single" w:sz="4" w:space="0" w:color="auto"/>
              <w:right w:val="single" w:sz="4" w:space="0" w:color="auto"/>
            </w:tcBorders>
          </w:tcPr>
          <w:p w14:paraId="5843E730" w14:textId="77777777" w:rsidR="00DE38C4" w:rsidRDefault="00DE38C4"/>
        </w:tc>
      </w:tr>
      <w:tr w:rsidR="00DE38C4" w14:paraId="5E89ED27" w14:textId="77777777">
        <w:trPr>
          <w:cantSplit/>
        </w:trPr>
        <w:tc>
          <w:tcPr>
            <w:tcW w:w="3557" w:type="dxa"/>
            <w:tcBorders>
              <w:top w:val="single" w:sz="4" w:space="0" w:color="auto"/>
              <w:left w:val="single" w:sz="4" w:space="0" w:color="auto"/>
              <w:bottom w:val="single" w:sz="4" w:space="0" w:color="auto"/>
              <w:right w:val="single" w:sz="4" w:space="0" w:color="auto"/>
            </w:tcBorders>
          </w:tcPr>
          <w:p w14:paraId="37520020" w14:textId="77777777" w:rsidR="00DE38C4" w:rsidRDefault="00E07236">
            <w:pPr>
              <w:rPr>
                <w:lang w:val="de-DE"/>
              </w:rPr>
            </w:pPr>
            <w:r>
              <w:rPr>
                <w:lang w:val="de-DE"/>
              </w:rPr>
              <w:t xml:space="preserve">Hotline, </w:t>
            </w:r>
            <w:proofErr w:type="spellStart"/>
            <w:r>
              <w:rPr>
                <w:lang w:val="de-DE"/>
              </w:rPr>
              <w:t>jf</w:t>
            </w:r>
            <w:proofErr w:type="spellEnd"/>
            <w:r>
              <w:rPr>
                <w:lang w:val="de-DE"/>
              </w:rPr>
              <w:t>. punkt 5</w:t>
            </w:r>
          </w:p>
        </w:tc>
        <w:tc>
          <w:tcPr>
            <w:tcW w:w="1980" w:type="dxa"/>
            <w:tcBorders>
              <w:top w:val="single" w:sz="4" w:space="0" w:color="auto"/>
              <w:left w:val="single" w:sz="4" w:space="0" w:color="auto"/>
              <w:bottom w:val="single" w:sz="4" w:space="0" w:color="auto"/>
              <w:right w:val="single" w:sz="4" w:space="0" w:color="auto"/>
            </w:tcBorders>
          </w:tcPr>
          <w:p w14:paraId="5FDB8C36" w14:textId="77777777" w:rsidR="00DE38C4" w:rsidRDefault="00DE38C4">
            <w:pPr>
              <w:rPr>
                <w:lang w:val="de-DE"/>
              </w:rPr>
            </w:pPr>
          </w:p>
        </w:tc>
        <w:tc>
          <w:tcPr>
            <w:tcW w:w="2340" w:type="dxa"/>
            <w:tcBorders>
              <w:top w:val="single" w:sz="4" w:space="0" w:color="auto"/>
              <w:left w:val="single" w:sz="4" w:space="0" w:color="auto"/>
              <w:bottom w:val="single" w:sz="4" w:space="0" w:color="auto"/>
              <w:right w:val="single" w:sz="4" w:space="0" w:color="auto"/>
            </w:tcBorders>
          </w:tcPr>
          <w:p w14:paraId="049EE37D" w14:textId="77777777" w:rsidR="00DE38C4" w:rsidRDefault="00DE38C4">
            <w:pPr>
              <w:rPr>
                <w:lang w:val="de-DE"/>
              </w:rPr>
            </w:pPr>
          </w:p>
        </w:tc>
      </w:tr>
      <w:tr w:rsidR="00DE38C4" w14:paraId="433EAC8E" w14:textId="77777777">
        <w:trPr>
          <w:cantSplit/>
        </w:trPr>
        <w:tc>
          <w:tcPr>
            <w:tcW w:w="3557" w:type="dxa"/>
            <w:tcBorders>
              <w:top w:val="single" w:sz="4" w:space="0" w:color="auto"/>
              <w:left w:val="single" w:sz="4" w:space="0" w:color="auto"/>
              <w:bottom w:val="single" w:sz="4" w:space="0" w:color="auto"/>
              <w:right w:val="single" w:sz="4" w:space="0" w:color="auto"/>
            </w:tcBorders>
          </w:tcPr>
          <w:p w14:paraId="6C5BDA97" w14:textId="77777777" w:rsidR="00DE38C4" w:rsidRDefault="00DE38C4">
            <w:pPr>
              <w:rPr>
                <w:lang w:val="de-DE"/>
              </w:rPr>
            </w:pPr>
          </w:p>
        </w:tc>
        <w:tc>
          <w:tcPr>
            <w:tcW w:w="1980" w:type="dxa"/>
            <w:tcBorders>
              <w:top w:val="single" w:sz="4" w:space="0" w:color="auto"/>
              <w:left w:val="single" w:sz="4" w:space="0" w:color="auto"/>
              <w:bottom w:val="single" w:sz="4" w:space="0" w:color="auto"/>
              <w:right w:val="single" w:sz="4" w:space="0" w:color="auto"/>
            </w:tcBorders>
          </w:tcPr>
          <w:p w14:paraId="1ADDC280" w14:textId="77777777" w:rsidR="00DE38C4" w:rsidRDefault="00DE38C4">
            <w:pPr>
              <w:rPr>
                <w:lang w:val="de-DE"/>
              </w:rPr>
            </w:pPr>
          </w:p>
        </w:tc>
        <w:tc>
          <w:tcPr>
            <w:tcW w:w="2340" w:type="dxa"/>
            <w:tcBorders>
              <w:top w:val="single" w:sz="4" w:space="0" w:color="auto"/>
              <w:left w:val="single" w:sz="4" w:space="0" w:color="auto"/>
              <w:bottom w:val="single" w:sz="4" w:space="0" w:color="auto"/>
              <w:right w:val="single" w:sz="4" w:space="0" w:color="auto"/>
            </w:tcBorders>
          </w:tcPr>
          <w:p w14:paraId="487B74DA" w14:textId="77777777" w:rsidR="00DE38C4" w:rsidRDefault="00DE38C4">
            <w:pPr>
              <w:rPr>
                <w:lang w:val="de-DE"/>
              </w:rPr>
            </w:pPr>
          </w:p>
        </w:tc>
      </w:tr>
      <w:tr w:rsidR="00DE38C4" w14:paraId="71A67876" w14:textId="77777777">
        <w:trPr>
          <w:cantSplit/>
        </w:trPr>
        <w:tc>
          <w:tcPr>
            <w:tcW w:w="3557" w:type="dxa"/>
            <w:tcBorders>
              <w:top w:val="single" w:sz="4" w:space="0" w:color="auto"/>
              <w:left w:val="single" w:sz="4" w:space="0" w:color="auto"/>
              <w:bottom w:val="single" w:sz="4" w:space="0" w:color="auto"/>
              <w:right w:val="single" w:sz="4" w:space="0" w:color="auto"/>
            </w:tcBorders>
          </w:tcPr>
          <w:p w14:paraId="566EA9DD" w14:textId="77777777" w:rsidR="00DE38C4" w:rsidRDefault="00E07236">
            <w:pPr>
              <w:rPr>
                <w:b/>
                <w:bCs/>
              </w:rPr>
            </w:pPr>
            <w:r>
              <w:rPr>
                <w:b/>
                <w:bCs/>
              </w:rPr>
              <w:t>I alt</w:t>
            </w:r>
          </w:p>
        </w:tc>
        <w:tc>
          <w:tcPr>
            <w:tcW w:w="1980" w:type="dxa"/>
            <w:tcBorders>
              <w:top w:val="single" w:sz="4" w:space="0" w:color="auto"/>
              <w:left w:val="single" w:sz="4" w:space="0" w:color="auto"/>
              <w:bottom w:val="single" w:sz="4" w:space="0" w:color="auto"/>
              <w:right w:val="single" w:sz="4" w:space="0" w:color="auto"/>
            </w:tcBorders>
          </w:tcPr>
          <w:p w14:paraId="6E775ACD" w14:textId="77777777" w:rsidR="00DE38C4" w:rsidRDefault="00DE38C4">
            <w:pPr>
              <w:rPr>
                <w:b/>
                <w:bCs/>
              </w:rPr>
            </w:pPr>
          </w:p>
        </w:tc>
        <w:tc>
          <w:tcPr>
            <w:tcW w:w="2340" w:type="dxa"/>
            <w:tcBorders>
              <w:top w:val="single" w:sz="4" w:space="0" w:color="auto"/>
              <w:left w:val="single" w:sz="4" w:space="0" w:color="auto"/>
              <w:bottom w:val="single" w:sz="4" w:space="0" w:color="auto"/>
              <w:right w:val="single" w:sz="4" w:space="0" w:color="auto"/>
            </w:tcBorders>
          </w:tcPr>
          <w:p w14:paraId="73E34A4E" w14:textId="77777777" w:rsidR="00DE38C4" w:rsidRDefault="00DE38C4">
            <w:pPr>
              <w:rPr>
                <w:b/>
                <w:bCs/>
              </w:rPr>
            </w:pPr>
          </w:p>
        </w:tc>
      </w:tr>
    </w:tbl>
    <w:p w14:paraId="1A6836E3" w14:textId="77777777" w:rsidR="00DE38C4" w:rsidRDefault="00DE38C4"/>
    <w:p w14:paraId="2B0E6B39" w14:textId="77777777" w:rsidR="00DE38C4" w:rsidRDefault="00DE38C4"/>
    <w:p w14:paraId="63342B7E" w14:textId="77777777" w:rsidR="00DE38C4" w:rsidRDefault="00E07236">
      <w:pPr>
        <w:pStyle w:val="Overskrift1"/>
      </w:pPr>
      <w:bookmarkStart w:id="38" w:name="_Toc67370397"/>
      <w:r>
        <w:t>Vedligeholdelse af dokumentation</w:t>
      </w:r>
      <w:bookmarkEnd w:id="38"/>
    </w:p>
    <w:p w14:paraId="63756D0B" w14:textId="77777777" w:rsidR="00DE38C4" w:rsidRDefault="00E07236">
      <w:pPr>
        <w:pStyle w:val="Overskrift2"/>
      </w:pPr>
      <w:bookmarkStart w:id="39" w:name="_Toc67370398"/>
      <w:r>
        <w:t>Vedligeholdelsesydelser</w:t>
      </w:r>
      <w:bookmarkEnd w:id="39"/>
    </w:p>
    <w:p w14:paraId="2AE52AE5" w14:textId="77777777" w:rsidR="00DE38C4" w:rsidRDefault="00E07236">
      <w:pPr>
        <w:pStyle w:val="Overskrift3"/>
      </w:pPr>
      <w:bookmarkStart w:id="40" w:name="_Toc67370399"/>
      <w:r>
        <w:t>Vedligeholdelse dokumentation</w:t>
      </w:r>
      <w:bookmarkEnd w:id="40"/>
    </w:p>
    <w:p w14:paraId="34AB5C3F" w14:textId="77777777" w:rsidR="00DE38C4" w:rsidRDefault="00DE38C4"/>
    <w:p w14:paraId="2CFEBA8C" w14:textId="77777777" w:rsidR="00DE38C4" w:rsidRDefault="00E07236">
      <w:r>
        <w:t>Leverandøren skal vedligeholde den leverede dokumentation, så kunden til enhver tid er i besiddelse af en opdateret udgave af den aftalte dokumentation.</w:t>
      </w:r>
    </w:p>
    <w:p w14:paraId="434768A6" w14:textId="77777777" w:rsidR="00DE38C4" w:rsidRDefault="00DE38C4"/>
    <w:p w14:paraId="25866F57" w14:textId="77777777" w:rsidR="00DE38C4" w:rsidRDefault="00E07236">
      <w:r>
        <w:t>Ved dokumentation for tredjemandsprogrammel skal leverandøren stille den af tredjemand senest udarbejdede dokumentation til rådighed for kunden. Dette forudsætter i øvrigt, at det programmel og/eller udstyr, som dokumentationen relaterer sig til, er omfattet af nærværende vedligeholdelsesordning.</w:t>
      </w:r>
    </w:p>
    <w:p w14:paraId="316A1793" w14:textId="77777777" w:rsidR="00DE38C4" w:rsidRDefault="00DE38C4"/>
    <w:p w14:paraId="4E173A5E" w14:textId="77777777" w:rsidR="00DE38C4" w:rsidRDefault="00E07236">
      <w:r>
        <w:t xml:space="preserve">Hvis vedligeholdelse af programmel eller udstyr medfører ændringer af dette, skal leverandøren sørge for, at den tilhørende dokumentation ændres i overensstemmelse dermed. </w:t>
      </w:r>
    </w:p>
    <w:p w14:paraId="6C270B6D" w14:textId="77777777" w:rsidR="00DE38C4" w:rsidRDefault="00DE38C4"/>
    <w:p w14:paraId="30EE484A" w14:textId="77777777" w:rsidR="00DE38C4" w:rsidRDefault="00E07236">
      <w:r>
        <w:t xml:space="preserve">Ovenstående kan opfyldes ved, at dokumentationen i sædvanligt omfang stilles til rådighed for kunden som </w:t>
      </w:r>
      <w:proofErr w:type="spellStart"/>
      <w:r>
        <w:t>on-line</w:t>
      </w:r>
      <w:proofErr w:type="spellEnd"/>
      <w:r>
        <w:t xml:space="preserve"> dokumentation, herunder at leverandøren anviser kunden web-adresse eller lignende, hvorigennem kunden kan få adgang til dokumentationen.</w:t>
      </w:r>
    </w:p>
    <w:p w14:paraId="405803BE" w14:textId="77777777" w:rsidR="00DE38C4" w:rsidRDefault="00DE38C4"/>
    <w:p w14:paraId="0B946718" w14:textId="77777777" w:rsidR="00DE38C4" w:rsidRDefault="00E07236">
      <w:pPr>
        <w:pStyle w:val="Overskrift2"/>
      </w:pPr>
      <w:bookmarkStart w:id="41" w:name="_Toc67370400"/>
      <w:r>
        <w:lastRenderedPageBreak/>
        <w:t>Vedligeholdelsesbeskrivelse</w:t>
      </w:r>
      <w:bookmarkEnd w:id="41"/>
    </w:p>
    <w:p w14:paraId="5743B9BE" w14:textId="77777777" w:rsidR="00DE38C4" w:rsidRDefault="00E07236">
      <w:r>
        <w:t xml:space="preserve">Leverandørens vedligeholdelse af dokumentation omfatter de nedenfor nævnte ydelser. I det omfang en ydelse uanet det under punkt 4.1 anførte </w:t>
      </w:r>
      <w:r>
        <w:rPr>
          <w:u w:val="single"/>
        </w:rPr>
        <w:t>ikke</w:t>
      </w:r>
      <w:r>
        <w:t xml:space="preserve"> er omfattet af leverandørens vedligeholdelse af systemet, er dette særskilt markeret med et "x".</w:t>
      </w:r>
    </w:p>
    <w:p w14:paraId="5C398670" w14:textId="77777777" w:rsidR="00DE38C4" w:rsidRDefault="00DE38C4"/>
    <w:tbl>
      <w:tblPr>
        <w:tblW w:w="7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557"/>
        <w:gridCol w:w="2160"/>
        <w:gridCol w:w="2160"/>
      </w:tblGrid>
      <w:tr w:rsidR="00DE38C4" w14:paraId="7B1B99E4" w14:textId="77777777">
        <w:trPr>
          <w:cantSplit/>
        </w:trPr>
        <w:tc>
          <w:tcPr>
            <w:tcW w:w="3557" w:type="dxa"/>
            <w:tcBorders>
              <w:top w:val="single" w:sz="4" w:space="0" w:color="auto"/>
              <w:left w:val="single" w:sz="4" w:space="0" w:color="auto"/>
              <w:bottom w:val="single" w:sz="4" w:space="0" w:color="auto"/>
              <w:right w:val="single" w:sz="4" w:space="0" w:color="auto"/>
            </w:tcBorders>
          </w:tcPr>
          <w:p w14:paraId="25E75D6B" w14:textId="77777777" w:rsidR="00DE38C4" w:rsidRDefault="00DE38C4">
            <w:pPr>
              <w:rPr>
                <w:b/>
                <w:bCs/>
              </w:rPr>
            </w:pPr>
          </w:p>
          <w:p w14:paraId="37F78679" w14:textId="77777777" w:rsidR="00DE38C4" w:rsidRDefault="00E07236">
            <w:pPr>
              <w:rPr>
                <w:b/>
                <w:bCs/>
              </w:rPr>
            </w:pPr>
            <w:r>
              <w:rPr>
                <w:b/>
                <w:bCs/>
              </w:rPr>
              <w:t>Vedligeholdelse dokumentation</w:t>
            </w:r>
          </w:p>
          <w:p w14:paraId="2DEE9711" w14:textId="77777777" w:rsidR="00DE38C4" w:rsidRDefault="00DE38C4">
            <w:pPr>
              <w:rPr>
                <w:b/>
                <w:bCs/>
              </w:rPr>
            </w:pPr>
          </w:p>
        </w:tc>
        <w:tc>
          <w:tcPr>
            <w:tcW w:w="2160" w:type="dxa"/>
            <w:tcBorders>
              <w:top w:val="single" w:sz="4" w:space="0" w:color="auto"/>
              <w:left w:val="single" w:sz="4" w:space="0" w:color="auto"/>
              <w:bottom w:val="single" w:sz="4" w:space="0" w:color="auto"/>
              <w:right w:val="single" w:sz="4" w:space="0" w:color="auto"/>
            </w:tcBorders>
          </w:tcPr>
          <w:p w14:paraId="3526291D" w14:textId="77777777" w:rsidR="00DE38C4" w:rsidRDefault="00E07236">
            <w:pPr>
              <w:rPr>
                <w:b/>
                <w:bCs/>
              </w:rPr>
            </w:pPr>
            <w:r>
              <w:rPr>
                <w:b/>
                <w:bCs/>
              </w:rPr>
              <w:t>Pris pr. år i kr. (ekskl. moms)</w:t>
            </w:r>
          </w:p>
        </w:tc>
        <w:tc>
          <w:tcPr>
            <w:tcW w:w="2160" w:type="dxa"/>
            <w:tcBorders>
              <w:top w:val="single" w:sz="4" w:space="0" w:color="auto"/>
              <w:left w:val="single" w:sz="4" w:space="0" w:color="auto"/>
              <w:bottom w:val="single" w:sz="4" w:space="0" w:color="auto"/>
              <w:right w:val="single" w:sz="4" w:space="0" w:color="auto"/>
            </w:tcBorders>
          </w:tcPr>
          <w:p w14:paraId="14041162" w14:textId="77777777" w:rsidR="00DE38C4" w:rsidRDefault="00E07236">
            <w:pPr>
              <w:rPr>
                <w:b/>
                <w:bCs/>
              </w:rPr>
            </w:pPr>
            <w:r>
              <w:rPr>
                <w:b/>
                <w:bCs/>
              </w:rPr>
              <w:t>Ikke omfattet af leverandørens vedligeholdelse</w:t>
            </w:r>
          </w:p>
        </w:tc>
      </w:tr>
      <w:tr w:rsidR="00DE38C4" w14:paraId="77E47A1F" w14:textId="77777777">
        <w:trPr>
          <w:cantSplit/>
        </w:trPr>
        <w:tc>
          <w:tcPr>
            <w:tcW w:w="3557" w:type="dxa"/>
            <w:tcBorders>
              <w:top w:val="single" w:sz="4" w:space="0" w:color="auto"/>
              <w:left w:val="single" w:sz="4" w:space="0" w:color="auto"/>
              <w:bottom w:val="single" w:sz="4" w:space="0" w:color="auto"/>
              <w:right w:val="single" w:sz="4" w:space="0" w:color="auto"/>
            </w:tcBorders>
          </w:tcPr>
          <w:p w14:paraId="6CEBAFFE"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28CBA055"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26D29680" w14:textId="77777777" w:rsidR="00DE38C4" w:rsidRDefault="00DE38C4"/>
        </w:tc>
      </w:tr>
      <w:tr w:rsidR="00DE38C4" w14:paraId="48304578" w14:textId="77777777">
        <w:trPr>
          <w:cantSplit/>
        </w:trPr>
        <w:tc>
          <w:tcPr>
            <w:tcW w:w="3557" w:type="dxa"/>
            <w:tcBorders>
              <w:top w:val="single" w:sz="4" w:space="0" w:color="auto"/>
              <w:left w:val="single" w:sz="4" w:space="0" w:color="auto"/>
              <w:bottom w:val="single" w:sz="4" w:space="0" w:color="auto"/>
              <w:right w:val="single" w:sz="4" w:space="0" w:color="auto"/>
            </w:tcBorders>
          </w:tcPr>
          <w:p w14:paraId="132DFE5C" w14:textId="77777777" w:rsidR="00DE38C4" w:rsidRDefault="00E07236">
            <w:r>
              <w:t>I alt</w:t>
            </w:r>
          </w:p>
        </w:tc>
        <w:tc>
          <w:tcPr>
            <w:tcW w:w="2160" w:type="dxa"/>
            <w:tcBorders>
              <w:top w:val="single" w:sz="4" w:space="0" w:color="auto"/>
              <w:left w:val="single" w:sz="4" w:space="0" w:color="auto"/>
              <w:bottom w:val="single" w:sz="4" w:space="0" w:color="auto"/>
              <w:right w:val="single" w:sz="4" w:space="0" w:color="auto"/>
            </w:tcBorders>
          </w:tcPr>
          <w:p w14:paraId="6683D614"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6AB8A21E" w14:textId="77777777" w:rsidR="00DE38C4" w:rsidRDefault="00DE38C4"/>
        </w:tc>
      </w:tr>
    </w:tbl>
    <w:p w14:paraId="7EE5EDFF" w14:textId="77777777" w:rsidR="00DE38C4" w:rsidRDefault="00DE38C4"/>
    <w:p w14:paraId="55E854EF" w14:textId="77777777" w:rsidR="00DE38C4" w:rsidRDefault="00DE38C4"/>
    <w:p w14:paraId="4D0F340F" w14:textId="77777777" w:rsidR="00DE38C4" w:rsidRDefault="00E07236">
      <w:pPr>
        <w:pStyle w:val="Overskrift1"/>
      </w:pPr>
      <w:bookmarkStart w:id="42" w:name="_Toc67370401"/>
      <w:r>
        <w:t>Hotline service</w:t>
      </w:r>
      <w:bookmarkEnd w:id="42"/>
    </w:p>
    <w:p w14:paraId="5B4CF81E" w14:textId="77777777" w:rsidR="00DE38C4" w:rsidRDefault="00E07236">
      <w:r>
        <w:t>I det omfang hotline service er omfattet af leverandørens vedligeholdelse af systemet, jf. punkt 2.3.1, 2.4.1 og 3.2, gælder følgende for denne ydelse.</w:t>
      </w:r>
    </w:p>
    <w:p w14:paraId="32D77A7B" w14:textId="77777777" w:rsidR="00DE38C4" w:rsidRDefault="00DE38C4"/>
    <w:p w14:paraId="0F828386" w14:textId="77777777" w:rsidR="00DE38C4" w:rsidRDefault="00E07236">
      <w:pPr>
        <w:pStyle w:val="Overskrift2"/>
      </w:pPr>
      <w:bookmarkStart w:id="43" w:name="_Toc67370402"/>
      <w:r>
        <w:t>Vedligeholdelsesydelser</w:t>
      </w:r>
      <w:bookmarkEnd w:id="43"/>
    </w:p>
    <w:p w14:paraId="1CFC600F" w14:textId="77777777" w:rsidR="00DE38C4" w:rsidRDefault="00E07236">
      <w:r>
        <w:t>Kunden kan alle [</w:t>
      </w:r>
      <w:proofErr w:type="spellStart"/>
      <w:r>
        <w:t>arbejds</w:t>
      </w:r>
      <w:proofErr w:type="spellEnd"/>
      <w:r>
        <w:t>]dage mellem kl. [tid1] og [tid2] få telefonisk assistance fra leverandørens hotline service.</w:t>
      </w:r>
    </w:p>
    <w:p w14:paraId="18FDD1A7" w14:textId="77777777" w:rsidR="00DE38C4" w:rsidRDefault="00DE38C4"/>
    <w:p w14:paraId="5C60C1F7" w14:textId="77777777" w:rsidR="00DE38C4" w:rsidRDefault="00E07236">
      <w:r>
        <w:t>Følgende kategorier af personer hos kunden er berettiget til at kontakte hotline service:</w:t>
      </w:r>
    </w:p>
    <w:p w14:paraId="06FE19D2"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7814"/>
      </w:tblGrid>
      <w:tr w:rsidR="00DE38C4" w14:paraId="42DC8FEA" w14:textId="77777777">
        <w:tc>
          <w:tcPr>
            <w:tcW w:w="7877" w:type="dxa"/>
            <w:tcBorders>
              <w:top w:val="single" w:sz="4" w:space="0" w:color="auto"/>
              <w:left w:val="single" w:sz="4" w:space="0" w:color="auto"/>
              <w:bottom w:val="single" w:sz="4" w:space="0" w:color="auto"/>
              <w:right w:val="single" w:sz="4" w:space="0" w:color="auto"/>
            </w:tcBorders>
          </w:tcPr>
          <w:p w14:paraId="5D312EC8" w14:textId="77777777" w:rsidR="00DE38C4" w:rsidRDefault="00E07236">
            <w:pPr>
              <w:rPr>
                <w:b/>
                <w:bCs/>
              </w:rPr>
            </w:pPr>
            <w:r>
              <w:rPr>
                <w:b/>
                <w:bCs/>
              </w:rPr>
              <w:t>Personkategori</w:t>
            </w:r>
          </w:p>
        </w:tc>
      </w:tr>
      <w:tr w:rsidR="00DE38C4" w14:paraId="1CBD6EC4" w14:textId="77777777">
        <w:tc>
          <w:tcPr>
            <w:tcW w:w="7877" w:type="dxa"/>
            <w:tcBorders>
              <w:top w:val="single" w:sz="4" w:space="0" w:color="auto"/>
              <w:left w:val="single" w:sz="4" w:space="0" w:color="auto"/>
              <w:bottom w:val="single" w:sz="4" w:space="0" w:color="auto"/>
              <w:right w:val="single" w:sz="4" w:space="0" w:color="auto"/>
            </w:tcBorders>
          </w:tcPr>
          <w:p w14:paraId="2289D502" w14:textId="77777777" w:rsidR="00DE38C4" w:rsidRDefault="00DE38C4"/>
        </w:tc>
      </w:tr>
    </w:tbl>
    <w:p w14:paraId="2A4F2228" w14:textId="77777777" w:rsidR="00DE38C4" w:rsidRDefault="00DE38C4"/>
    <w:p w14:paraId="38DE20EA" w14:textId="77777777" w:rsidR="00DE38C4" w:rsidRDefault="00DE38C4"/>
    <w:p w14:paraId="3CA17651" w14:textId="77777777" w:rsidR="00DE38C4" w:rsidRDefault="00E07236">
      <w:r>
        <w:t>Henvendelse skal ske til:</w:t>
      </w:r>
    </w:p>
    <w:p w14:paraId="1944DBF1" w14:textId="77777777" w:rsidR="00DE38C4" w:rsidRDefault="00DE38C4"/>
    <w:p w14:paraId="01B67037" w14:textId="77777777" w:rsidR="00DE38C4" w:rsidRDefault="00E07236">
      <w:r>
        <w:t>[navn; se punkt 2.5 ovenfor],</w:t>
      </w:r>
    </w:p>
    <w:p w14:paraId="4EFBA248" w14:textId="77777777" w:rsidR="00DE38C4" w:rsidRDefault="00E07236">
      <w:r>
        <w:t>tlf. [nummer; se punkt 2.5 ovenfor].</w:t>
      </w:r>
    </w:p>
    <w:p w14:paraId="268D75C2" w14:textId="77777777" w:rsidR="00DE38C4" w:rsidRDefault="00DE38C4"/>
    <w:p w14:paraId="1BEB568A" w14:textId="77777777" w:rsidR="00DE38C4" w:rsidRDefault="00E07236">
      <w:r>
        <w:t>Henvendelse kan endvidere ske på:</w:t>
      </w:r>
    </w:p>
    <w:p w14:paraId="2E63B56A" w14:textId="77777777" w:rsidR="00DE38C4" w:rsidRDefault="00DE38C4"/>
    <w:p w14:paraId="42336FB6" w14:textId="77777777" w:rsidR="00DE38C4" w:rsidRDefault="00E07236">
      <w:r>
        <w:t xml:space="preserve">telefax [nummer; se punkt 2.5 ovenfor], eller </w:t>
      </w:r>
    </w:p>
    <w:p w14:paraId="4A51688A" w14:textId="77777777" w:rsidR="00DE38C4" w:rsidRDefault="00E07236">
      <w:r>
        <w:t xml:space="preserve">e-mail [adresse; se punkt 2.5 ovenfor]. </w:t>
      </w:r>
    </w:p>
    <w:p w14:paraId="302464A7" w14:textId="77777777" w:rsidR="00DE38C4" w:rsidRDefault="00DE38C4"/>
    <w:p w14:paraId="7F36316E" w14:textId="77777777" w:rsidR="00DE38C4" w:rsidRDefault="00E07236">
      <w:r>
        <w:t>Hotline service besvarer korte præcise spørgsmål vedrørende anvendelse af programmel og udstyr, foretager simpel problemdiagnosticering og yder generel vejledning vedrørende det pågældende programmel/udstyr, herunder om et konstateret forhold tilsyneladende beror på mangler ved systemet, som forudsætter indrapportering i overensstemmelse med punkt 2.5 ovenfor.</w:t>
      </w:r>
    </w:p>
    <w:p w14:paraId="5D135633" w14:textId="77777777" w:rsidR="00DE38C4" w:rsidRDefault="00DE38C4"/>
    <w:p w14:paraId="49DECB80" w14:textId="77777777" w:rsidR="00DE38C4" w:rsidRDefault="00E07236">
      <w:r>
        <w:t>Leverandøren garanterer, at der ved kundens telefoniske henvendelse til hotline service maksimalt vil være […] minutters ventetid for kvalificeret besvarelse af henvendelsen. I øvrigt vil [</w:t>
      </w:r>
      <w:proofErr w:type="gramStart"/>
      <w:r>
        <w:t>…]%</w:t>
      </w:r>
      <w:proofErr w:type="gramEnd"/>
      <w:r>
        <w:t xml:space="preserve"> af alle en kalendermåneds rapporterede problemer, der er omfattet af leverandørens hotline service, være afhjulpet senest dagen efter leverandørens modtagelse af kundens henvendelse.</w:t>
      </w:r>
    </w:p>
    <w:p w14:paraId="0331D9B3" w14:textId="77777777" w:rsidR="00DE38C4" w:rsidRDefault="00DE38C4"/>
    <w:p w14:paraId="2A796698" w14:textId="77777777" w:rsidR="00DE38C4" w:rsidRDefault="00E07236">
      <w:pPr>
        <w:pStyle w:val="Overskrift2"/>
      </w:pPr>
      <w:bookmarkStart w:id="44" w:name="_Toc67370403"/>
      <w:r>
        <w:t>Vedligeholdelsesbeskrivelse</w:t>
      </w:r>
      <w:bookmarkEnd w:id="44"/>
    </w:p>
    <w:p w14:paraId="0E61A267" w14:textId="77777777" w:rsidR="00DE38C4" w:rsidRDefault="00E07236">
      <w:r>
        <w:t xml:space="preserve">Leverandørens hotline service omfatter de nedenfor nævnte ydelser. I det omfang en ydelse uanset det under punkt 5.1 anførte </w:t>
      </w:r>
      <w:r>
        <w:rPr>
          <w:u w:val="single"/>
        </w:rPr>
        <w:t>ikke</w:t>
      </w:r>
      <w:r>
        <w:t xml:space="preserve"> er omfattet af leverandørens vedligeholdelse af systemet, er dette særskilt markeret med et "x".</w:t>
      </w:r>
    </w:p>
    <w:p w14:paraId="529FF0FB"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526"/>
        <w:gridCol w:w="2145"/>
        <w:gridCol w:w="2143"/>
      </w:tblGrid>
      <w:tr w:rsidR="00DE38C4" w14:paraId="1648DBF2" w14:textId="77777777">
        <w:trPr>
          <w:cantSplit/>
        </w:trPr>
        <w:tc>
          <w:tcPr>
            <w:tcW w:w="3557" w:type="dxa"/>
            <w:tcBorders>
              <w:top w:val="single" w:sz="4" w:space="0" w:color="auto"/>
              <w:left w:val="single" w:sz="4" w:space="0" w:color="auto"/>
              <w:bottom w:val="single" w:sz="4" w:space="0" w:color="auto"/>
              <w:right w:val="single" w:sz="4" w:space="0" w:color="auto"/>
            </w:tcBorders>
          </w:tcPr>
          <w:p w14:paraId="5CECA36D" w14:textId="77777777" w:rsidR="00DE38C4" w:rsidRDefault="00E07236">
            <w:pPr>
              <w:rPr>
                <w:b/>
                <w:bCs/>
              </w:rPr>
            </w:pPr>
            <w:r>
              <w:rPr>
                <w:b/>
                <w:bCs/>
              </w:rPr>
              <w:t>Ydelse</w:t>
            </w:r>
          </w:p>
          <w:p w14:paraId="7D46690E" w14:textId="77777777" w:rsidR="00DE38C4" w:rsidRDefault="00DE38C4">
            <w:pPr>
              <w:rPr>
                <w:b/>
                <w:bCs/>
              </w:rPr>
            </w:pPr>
          </w:p>
          <w:p w14:paraId="113943D6" w14:textId="77777777" w:rsidR="00DE38C4" w:rsidRDefault="00DE38C4">
            <w:pPr>
              <w:rPr>
                <w:b/>
                <w:bCs/>
              </w:rPr>
            </w:pPr>
          </w:p>
        </w:tc>
        <w:tc>
          <w:tcPr>
            <w:tcW w:w="2160" w:type="dxa"/>
            <w:tcBorders>
              <w:top w:val="single" w:sz="4" w:space="0" w:color="auto"/>
              <w:left w:val="single" w:sz="4" w:space="0" w:color="auto"/>
              <w:bottom w:val="single" w:sz="4" w:space="0" w:color="auto"/>
              <w:right w:val="single" w:sz="4" w:space="0" w:color="auto"/>
            </w:tcBorders>
          </w:tcPr>
          <w:p w14:paraId="5CEC250F" w14:textId="77777777" w:rsidR="00DE38C4" w:rsidRDefault="00E07236">
            <w:pPr>
              <w:rPr>
                <w:b/>
                <w:bCs/>
              </w:rPr>
            </w:pPr>
            <w:r>
              <w:rPr>
                <w:b/>
                <w:bCs/>
              </w:rPr>
              <w:t>Pris pr. år i kr. (ekskl. moms)</w:t>
            </w:r>
          </w:p>
        </w:tc>
        <w:tc>
          <w:tcPr>
            <w:tcW w:w="2160" w:type="dxa"/>
            <w:tcBorders>
              <w:top w:val="single" w:sz="4" w:space="0" w:color="auto"/>
              <w:left w:val="single" w:sz="4" w:space="0" w:color="auto"/>
              <w:bottom w:val="single" w:sz="4" w:space="0" w:color="auto"/>
              <w:right w:val="single" w:sz="4" w:space="0" w:color="auto"/>
            </w:tcBorders>
          </w:tcPr>
          <w:p w14:paraId="6A5692C1" w14:textId="77777777" w:rsidR="00DE38C4" w:rsidRDefault="00E07236">
            <w:pPr>
              <w:rPr>
                <w:b/>
                <w:bCs/>
              </w:rPr>
            </w:pPr>
            <w:r>
              <w:rPr>
                <w:b/>
                <w:bCs/>
              </w:rPr>
              <w:t>Ikke omfattet af leverandørens vedligeholdelse</w:t>
            </w:r>
          </w:p>
        </w:tc>
      </w:tr>
      <w:tr w:rsidR="00DE38C4" w14:paraId="1A77DBF1" w14:textId="77777777">
        <w:trPr>
          <w:cantSplit/>
        </w:trPr>
        <w:tc>
          <w:tcPr>
            <w:tcW w:w="3557" w:type="dxa"/>
            <w:tcBorders>
              <w:top w:val="single" w:sz="4" w:space="0" w:color="auto"/>
              <w:left w:val="single" w:sz="4" w:space="0" w:color="auto"/>
              <w:bottom w:val="single" w:sz="4" w:space="0" w:color="auto"/>
              <w:right w:val="single" w:sz="4" w:space="0" w:color="auto"/>
            </w:tcBorders>
          </w:tcPr>
          <w:p w14:paraId="042A80A0" w14:textId="77777777" w:rsidR="00DE38C4" w:rsidRDefault="00E07236">
            <w:r>
              <w:t>Leverandørudviklet programmel</w:t>
            </w:r>
          </w:p>
        </w:tc>
        <w:tc>
          <w:tcPr>
            <w:tcW w:w="2160" w:type="dxa"/>
            <w:tcBorders>
              <w:top w:val="single" w:sz="4" w:space="0" w:color="auto"/>
              <w:left w:val="single" w:sz="4" w:space="0" w:color="auto"/>
              <w:bottom w:val="single" w:sz="4" w:space="0" w:color="auto"/>
              <w:right w:val="single" w:sz="4" w:space="0" w:color="auto"/>
            </w:tcBorders>
          </w:tcPr>
          <w:p w14:paraId="6D9525F5"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0DDE0BD0" w14:textId="77777777" w:rsidR="00DE38C4" w:rsidRDefault="00DE38C4"/>
        </w:tc>
      </w:tr>
      <w:tr w:rsidR="00DE38C4" w14:paraId="732F2388" w14:textId="77777777">
        <w:trPr>
          <w:cantSplit/>
        </w:trPr>
        <w:tc>
          <w:tcPr>
            <w:tcW w:w="3557" w:type="dxa"/>
            <w:tcBorders>
              <w:top w:val="single" w:sz="4" w:space="0" w:color="auto"/>
              <w:left w:val="single" w:sz="4" w:space="0" w:color="auto"/>
              <w:bottom w:val="single" w:sz="4" w:space="0" w:color="auto"/>
              <w:right w:val="single" w:sz="4" w:space="0" w:color="auto"/>
            </w:tcBorders>
          </w:tcPr>
          <w:p w14:paraId="033D7AEE" w14:textId="77777777" w:rsidR="00DE38C4" w:rsidRDefault="00E07236">
            <w:r>
              <w:t>Tredjepartsprogrammel</w:t>
            </w:r>
          </w:p>
        </w:tc>
        <w:tc>
          <w:tcPr>
            <w:tcW w:w="2160" w:type="dxa"/>
            <w:tcBorders>
              <w:top w:val="single" w:sz="4" w:space="0" w:color="auto"/>
              <w:left w:val="single" w:sz="4" w:space="0" w:color="auto"/>
              <w:bottom w:val="single" w:sz="4" w:space="0" w:color="auto"/>
              <w:right w:val="single" w:sz="4" w:space="0" w:color="auto"/>
            </w:tcBorders>
          </w:tcPr>
          <w:p w14:paraId="68A1AFC9"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1DE19C1F" w14:textId="77777777" w:rsidR="00DE38C4" w:rsidRDefault="00DE38C4"/>
        </w:tc>
      </w:tr>
      <w:tr w:rsidR="00DE38C4" w14:paraId="5542466B" w14:textId="77777777">
        <w:trPr>
          <w:cantSplit/>
        </w:trPr>
        <w:tc>
          <w:tcPr>
            <w:tcW w:w="3557" w:type="dxa"/>
            <w:tcBorders>
              <w:top w:val="single" w:sz="4" w:space="0" w:color="auto"/>
              <w:left w:val="single" w:sz="4" w:space="0" w:color="auto"/>
              <w:bottom w:val="single" w:sz="4" w:space="0" w:color="auto"/>
              <w:right w:val="single" w:sz="4" w:space="0" w:color="auto"/>
            </w:tcBorders>
          </w:tcPr>
          <w:p w14:paraId="7273032D" w14:textId="77777777" w:rsidR="00DE38C4" w:rsidRDefault="00E07236">
            <w:r>
              <w:t>Udstyr</w:t>
            </w:r>
          </w:p>
        </w:tc>
        <w:tc>
          <w:tcPr>
            <w:tcW w:w="2160" w:type="dxa"/>
            <w:tcBorders>
              <w:top w:val="single" w:sz="4" w:space="0" w:color="auto"/>
              <w:left w:val="single" w:sz="4" w:space="0" w:color="auto"/>
              <w:bottom w:val="single" w:sz="4" w:space="0" w:color="auto"/>
              <w:right w:val="single" w:sz="4" w:space="0" w:color="auto"/>
            </w:tcBorders>
          </w:tcPr>
          <w:p w14:paraId="414DCF68"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611A9E93" w14:textId="77777777" w:rsidR="00DE38C4" w:rsidRDefault="00DE38C4"/>
        </w:tc>
      </w:tr>
      <w:tr w:rsidR="00DE38C4" w14:paraId="73F12941" w14:textId="77777777">
        <w:trPr>
          <w:cantSplit/>
        </w:trPr>
        <w:tc>
          <w:tcPr>
            <w:tcW w:w="3557" w:type="dxa"/>
            <w:tcBorders>
              <w:top w:val="single" w:sz="4" w:space="0" w:color="auto"/>
              <w:left w:val="single" w:sz="4" w:space="0" w:color="auto"/>
              <w:bottom w:val="single" w:sz="4" w:space="0" w:color="auto"/>
              <w:right w:val="single" w:sz="4" w:space="0" w:color="auto"/>
            </w:tcBorders>
          </w:tcPr>
          <w:p w14:paraId="6A94489E"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55B2B5C1" w14:textId="77777777" w:rsidR="00DE38C4" w:rsidRDefault="00DE38C4"/>
        </w:tc>
        <w:tc>
          <w:tcPr>
            <w:tcW w:w="2160" w:type="dxa"/>
            <w:tcBorders>
              <w:top w:val="single" w:sz="4" w:space="0" w:color="auto"/>
              <w:left w:val="single" w:sz="4" w:space="0" w:color="auto"/>
              <w:bottom w:val="single" w:sz="4" w:space="0" w:color="auto"/>
              <w:right w:val="single" w:sz="4" w:space="0" w:color="auto"/>
            </w:tcBorders>
          </w:tcPr>
          <w:p w14:paraId="43F39D95" w14:textId="77777777" w:rsidR="00DE38C4" w:rsidRDefault="00DE38C4"/>
        </w:tc>
      </w:tr>
      <w:tr w:rsidR="00DE38C4" w14:paraId="21AC6CAF" w14:textId="77777777">
        <w:trPr>
          <w:cantSplit/>
        </w:trPr>
        <w:tc>
          <w:tcPr>
            <w:tcW w:w="3557" w:type="dxa"/>
            <w:tcBorders>
              <w:top w:val="single" w:sz="4" w:space="0" w:color="auto"/>
              <w:left w:val="single" w:sz="4" w:space="0" w:color="auto"/>
              <w:bottom w:val="single" w:sz="4" w:space="0" w:color="auto"/>
              <w:right w:val="single" w:sz="4" w:space="0" w:color="auto"/>
            </w:tcBorders>
          </w:tcPr>
          <w:p w14:paraId="05C89170" w14:textId="77777777" w:rsidR="00DE38C4" w:rsidRDefault="00E07236">
            <w:pPr>
              <w:rPr>
                <w:b/>
                <w:bCs/>
              </w:rPr>
            </w:pPr>
            <w:r>
              <w:rPr>
                <w:b/>
                <w:bCs/>
              </w:rPr>
              <w:t>I alt</w:t>
            </w:r>
          </w:p>
        </w:tc>
        <w:tc>
          <w:tcPr>
            <w:tcW w:w="2160" w:type="dxa"/>
            <w:tcBorders>
              <w:top w:val="single" w:sz="4" w:space="0" w:color="auto"/>
              <w:left w:val="single" w:sz="4" w:space="0" w:color="auto"/>
              <w:bottom w:val="single" w:sz="4" w:space="0" w:color="auto"/>
              <w:right w:val="single" w:sz="4" w:space="0" w:color="auto"/>
            </w:tcBorders>
          </w:tcPr>
          <w:p w14:paraId="7A801BAC" w14:textId="77777777" w:rsidR="00DE38C4" w:rsidRDefault="00DE38C4">
            <w:pPr>
              <w:rPr>
                <w:b/>
                <w:bCs/>
              </w:rPr>
            </w:pPr>
          </w:p>
        </w:tc>
        <w:tc>
          <w:tcPr>
            <w:tcW w:w="2160" w:type="dxa"/>
            <w:tcBorders>
              <w:top w:val="single" w:sz="4" w:space="0" w:color="auto"/>
              <w:left w:val="single" w:sz="4" w:space="0" w:color="auto"/>
              <w:bottom w:val="single" w:sz="4" w:space="0" w:color="auto"/>
              <w:right w:val="single" w:sz="4" w:space="0" w:color="auto"/>
            </w:tcBorders>
          </w:tcPr>
          <w:p w14:paraId="1FB29936" w14:textId="77777777" w:rsidR="00DE38C4" w:rsidRDefault="00DE38C4">
            <w:pPr>
              <w:rPr>
                <w:b/>
                <w:bCs/>
              </w:rPr>
            </w:pPr>
          </w:p>
        </w:tc>
      </w:tr>
    </w:tbl>
    <w:p w14:paraId="6ED234A9" w14:textId="77777777" w:rsidR="00DE38C4" w:rsidRDefault="00DE38C4"/>
    <w:p w14:paraId="113B355A" w14:textId="77777777" w:rsidR="00DE38C4" w:rsidRDefault="00DE38C4"/>
    <w:p w14:paraId="277A7E36" w14:textId="77777777" w:rsidR="00DE38C4" w:rsidRDefault="00E07236">
      <w:r>
        <w:lastRenderedPageBreak/>
        <w:t xml:space="preserve">En overskridelse af den aftalte maksimale ventetid indebærer, at systemet anses for utilgængeligt, jf. bilag 10, i […] minutter for hver gang, at ventetiden overskrides. For så vidt angår manglende opfyldelse af garantien for afhjælpning af rapporterede problemer senest næste dag, vil hver påbegyndt procentpoints overskridelse betyde, at systemet anses for utilgængeligt, jf. bilag 10, i […] time. </w:t>
      </w:r>
    </w:p>
    <w:p w14:paraId="2148A028" w14:textId="77777777" w:rsidR="00DE38C4" w:rsidRDefault="00DE38C4"/>
    <w:p w14:paraId="7A34DD65" w14:textId="77777777" w:rsidR="00DE38C4" w:rsidRDefault="00E07236">
      <w:pPr>
        <w:pStyle w:val="Overskrift1"/>
      </w:pPr>
      <w:bookmarkStart w:id="45" w:name="_Toc67370404"/>
      <w:r>
        <w:t>Priser</w:t>
      </w:r>
      <w:bookmarkEnd w:id="45"/>
    </w:p>
    <w:p w14:paraId="591E54BD" w14:textId="77777777" w:rsidR="00DE38C4" w:rsidRDefault="00E07236">
      <w:r>
        <w:t>Den årlige vedligeholdelsesafgift udgør i alt [beløb] kr. (ekskl. moms), som forfalder til betaling kvartalsvis forud efter overtagelsesdagen med 1/4 hver den 1. januar, 1. april, 1. juli og 1. oktober. Første gang vedligeholdelsesafgiften forfalder til betaling, betales en forholdsmæssig ydelse for perioden fra overtagelsesdagen og indtil det pågældende kvartals udløb.</w:t>
      </w:r>
    </w:p>
    <w:p w14:paraId="7BA5C9F9" w14:textId="77777777" w:rsidR="00DE38C4" w:rsidRDefault="00DE38C4"/>
    <w:p w14:paraId="22424434" w14:textId="77777777" w:rsidR="00DE38C4" w:rsidRDefault="00E07236">
      <w:r>
        <w:t xml:space="preserve">Vedligeholdelsesafgiften reguleres pr. 1. januar hvert år med den procentvise ændring i det af Danmarks Statistik offentliggjorte nettoprisindeks, jf. lovbekendtgørelse nr. 76 af 3. februar 1999, fra tidspunktet for den seneste regulering eller fastsættelse af afgiften og indtil oktober måned det foregående år. De i bilaget anførte afgifter er fastsat ud fra et nettoprisindeks på [indeks]. Ophører beregningen af nettoprisindekset, skal regulering foretages på baggrund af et andet indeks, der svarer dertil. </w:t>
      </w:r>
    </w:p>
    <w:p w14:paraId="633F4459" w14:textId="77777777" w:rsidR="00DE38C4" w:rsidRDefault="00DE38C4"/>
    <w:p w14:paraId="0D2DF2C9" w14:textId="77777777" w:rsidR="00DE38C4" w:rsidRDefault="00E07236">
      <w:pPr>
        <w:pStyle w:val="Overskrift1"/>
      </w:pPr>
      <w:bookmarkStart w:id="46" w:name="_Toc67370405"/>
      <w:r>
        <w:t>Servicemål</w:t>
      </w:r>
      <w:bookmarkEnd w:id="46"/>
    </w:p>
    <w:p w14:paraId="36C7C470" w14:textId="77777777" w:rsidR="00DE38C4" w:rsidRDefault="00E07236">
      <w:r>
        <w:t xml:space="preserve">Så længe programmel, udstyr eller dokumentation er omfattet af den i dette bilag beskrevne vedligeholdelsesordning, garanterer leverandøren, at de i dette og bilag 10 anførte krav og servicemål for systemet opretholdes. Hvis dele af denne vedligeholdelsesordning opsiges, bortfalder leverandørens indeståelse for opretholdelse af krav og servicemål i det omfang, at det er sagligt begrundet. </w:t>
      </w:r>
    </w:p>
    <w:p w14:paraId="28C7D81A" w14:textId="77777777" w:rsidR="00DE38C4" w:rsidRDefault="00DE38C4"/>
    <w:p w14:paraId="15BA2800" w14:textId="77777777" w:rsidR="00DE38C4" w:rsidRDefault="00E07236">
      <w:r>
        <w:t>I tilfælde af manglende overholdelse af krav eller servicemål forholdes der som fastsat i bilag 10 og kontrakten, herunder dette bilag, i øvrigt.</w:t>
      </w:r>
    </w:p>
    <w:p w14:paraId="219D5793" w14:textId="77777777" w:rsidR="00DE38C4" w:rsidRDefault="00DE38C4"/>
    <w:p w14:paraId="2C35787F" w14:textId="77777777" w:rsidR="00DE38C4" w:rsidRDefault="00E07236">
      <w:pPr>
        <w:pStyle w:val="Overskrift1"/>
      </w:pPr>
      <w:bookmarkStart w:id="47" w:name="_Toc67370406"/>
      <w:r>
        <w:lastRenderedPageBreak/>
        <w:t>Opsigelse</w:t>
      </w:r>
      <w:bookmarkEnd w:id="47"/>
    </w:p>
    <w:p w14:paraId="1A5C6EAA" w14:textId="77777777" w:rsidR="00DE38C4" w:rsidRDefault="00E07236">
      <w:r>
        <w:t>Kunden kan opsige vedligeholdelsesordningen i overensstemmelse med kontraktens punkt 13, 4. og 5. afsnit.</w:t>
      </w:r>
    </w:p>
    <w:p w14:paraId="670E3105" w14:textId="77777777" w:rsidR="00DE38C4" w:rsidRDefault="00DE38C4"/>
    <w:p w14:paraId="267B6EAD" w14:textId="77777777" w:rsidR="00DE38C4" w:rsidRDefault="00E07236">
      <w:r>
        <w:t>Ved delvis opsigelse af vedligeholdelsesordningen nedsættes den aftalte årlige vedligeholdelsesafgift med et beløb svarende til den anførte årlige pris efter eventuel regulering for den eller de pågældende ydelser.</w:t>
      </w:r>
    </w:p>
    <w:p w14:paraId="68519EDD" w14:textId="77777777" w:rsidR="00DE38C4" w:rsidRDefault="00DE38C4"/>
    <w:p w14:paraId="1E487115" w14:textId="77777777" w:rsidR="00DE38C4" w:rsidRDefault="00E07236">
      <w:pPr>
        <w:pStyle w:val="Overskrift1"/>
      </w:pPr>
      <w:bookmarkStart w:id="48" w:name="_Toc67370407"/>
      <w:r>
        <w:t>Ophævelse</w:t>
      </w:r>
      <w:bookmarkEnd w:id="48"/>
    </w:p>
    <w:p w14:paraId="5C270293" w14:textId="77777777" w:rsidR="00DE38C4" w:rsidRDefault="00E07236">
      <w:r>
        <w:t>Kunden er berettiget til ophævelse af denne vedligeholdelsesordning i overensstemmelse med kontraktens punkt 16.2.4, hvis det kvartalsvise vederlag for vedligeholdelse reduceres med mere end [...]% som følge af manglende overholdelse af servicemål, jf. bilag 10. Sådan reduktion af vederlaget anses således i sig selv for at udgøre en væsentlig misligholdelse af leverandørens vedligeholdelsesforpligtelser.</w:t>
      </w:r>
    </w:p>
    <w:p w14:paraId="5F9ABA56" w14:textId="77777777" w:rsidR="00DE38C4" w:rsidRDefault="00DE38C4"/>
    <w:p w14:paraId="4DEB5586" w14:textId="77777777" w:rsidR="00DE38C4" w:rsidRDefault="00E07236">
      <w:pPr>
        <w:pStyle w:val="Overskrift1"/>
      </w:pPr>
      <w:bookmarkStart w:id="49" w:name="_Toc67370408"/>
      <w:r>
        <w:t>Underbilag 7A</w:t>
      </w:r>
      <w:bookmarkEnd w:id="49"/>
    </w:p>
    <w:p w14:paraId="583CDF2D" w14:textId="77777777" w:rsidR="00DE38C4" w:rsidRDefault="00E07236">
      <w:r>
        <w:t xml:space="preserve">Det nærmere indhold af vedligeholdelsen kan være yderligere specificeret i vedlagte underbilag 7A. </w:t>
      </w:r>
    </w:p>
    <w:p w14:paraId="324AB7F6" w14:textId="77777777" w:rsidR="00DE38C4" w:rsidRDefault="00DE38C4"/>
    <w:p w14:paraId="77802072" w14:textId="77777777" w:rsidR="00DE38C4" w:rsidRDefault="00E07236">
      <w:r>
        <w:t xml:space="preserve">Formålet med bilag 7A er alene at beskrive de forhold, der ikke er beskrevet i selve bilag 7 eller i kontrakten i øvrigt. </w:t>
      </w:r>
    </w:p>
    <w:p w14:paraId="0969AB94" w14:textId="77777777" w:rsidR="00DE38C4" w:rsidRDefault="00DE38C4"/>
    <w:p w14:paraId="35E8117A" w14:textId="77777777" w:rsidR="00DE38C4" w:rsidRDefault="00E07236">
      <w:r>
        <w:t>Såfremt bilag 7A herudover behandler forhold, der er beskrevet i bilag 7 eller i kontrakten i øvrigt, f.eks. vedrørende løbetid, installation, […] m.v., er parterne enige om, at der i alle henseender mellem leverandøren og kunden skal bortses fra disse bestemmelser.</w:t>
      </w:r>
    </w:p>
    <w:p w14:paraId="22F33E74" w14:textId="77777777" w:rsidR="00DE38C4" w:rsidRDefault="00DE38C4"/>
    <w:p w14:paraId="68AFA667" w14:textId="77777777" w:rsidR="00DE38C4" w:rsidRDefault="00E07236">
      <w:r>
        <w:t xml:space="preserve">Endvidere gælder, at såfremt kunden som følge af krav fra underleverandører skal underskrive vedligeholdelsesbetingelser direkte overfor disse, skal der i alle forhold mellem leverandøren og kunden ses bort fra disse vedligeholdelsesbetingelser i det omfang, bestemmelserne ikke falder inden for ovennævnte formål. Leverandøren </w:t>
      </w:r>
      <w:r>
        <w:lastRenderedPageBreak/>
        <w:t xml:space="preserve">skal således også </w:t>
      </w:r>
      <w:proofErr w:type="spellStart"/>
      <w:r>
        <w:t>skadesløsholde</w:t>
      </w:r>
      <w:proofErr w:type="spellEnd"/>
      <w:r>
        <w:t xml:space="preserve"> kunden for eventuelle krav fra underleverandører, der støttes på de nævnte vedligeholdelsesbetingelser, og som ikke påhviler kunden efter nærværende kontrakt.</w:t>
      </w:r>
    </w:p>
    <w:p w14:paraId="358FBB73" w14:textId="77777777" w:rsidR="00DE38C4" w:rsidRDefault="00DE38C4"/>
    <w:p w14:paraId="6616F22F" w14:textId="77777777" w:rsidR="00DE38C4" w:rsidRDefault="00DE38C4"/>
    <w:p w14:paraId="1955D2E3" w14:textId="77777777" w:rsidR="00DE38C4" w:rsidRDefault="00E07236">
      <w:pPr>
        <w:pStyle w:val="Bilagstitel"/>
      </w:pPr>
      <w:r>
        <w:br w:type="page"/>
      </w:r>
      <w:bookmarkStart w:id="50" w:name="_Toc67370409"/>
      <w:r>
        <w:lastRenderedPageBreak/>
        <w:t>Bilag 8</w:t>
      </w:r>
      <w:bookmarkEnd w:id="50"/>
    </w:p>
    <w:p w14:paraId="0C8811D4" w14:textId="77777777" w:rsidR="00DE38C4" w:rsidRDefault="00E07236">
      <w:pPr>
        <w:pStyle w:val="Standardoverskrift"/>
      </w:pPr>
      <w:r>
        <w:t>Prøver</w:t>
      </w:r>
    </w:p>
    <w:p w14:paraId="5B20B0CE" w14:textId="77777777" w:rsidR="00DE38C4" w:rsidRDefault="00DE38C4"/>
    <w:p w14:paraId="102BB0EC" w14:textId="77777777" w:rsidR="00DE38C4" w:rsidRDefault="00DE38C4"/>
    <w:p w14:paraId="772EF84A" w14:textId="77777777" w:rsidR="00DE38C4" w:rsidRDefault="00E07236">
      <w:pPr>
        <w:pStyle w:val="Overskrift1"/>
        <w:numPr>
          <w:ilvl w:val="0"/>
          <w:numId w:val="10"/>
        </w:numPr>
      </w:pPr>
      <w:bookmarkStart w:id="51" w:name="_Toc67370410"/>
      <w:r>
        <w:t>Afprøvning af systemet</w:t>
      </w:r>
      <w:bookmarkEnd w:id="51"/>
    </w:p>
    <w:p w14:paraId="5FF835AD" w14:textId="77777777" w:rsidR="00DE38C4" w:rsidRDefault="00E07236">
      <w:r>
        <w:t>Afprøvning af systemet sker ved en overtagelsesprøve og en driftsprøve i overensstemmelse med kontraktens punkt 12 og dette bilag.</w:t>
      </w:r>
    </w:p>
    <w:p w14:paraId="5030255C" w14:textId="77777777" w:rsidR="00DE38C4" w:rsidRDefault="00DE38C4"/>
    <w:p w14:paraId="62160965" w14:textId="77777777" w:rsidR="00DE38C4" w:rsidRDefault="00E07236">
      <w:r>
        <w:t>Afprøvning af optioner til levering efter overtagelsesdagen gennemføres som beskrevet i bilag 13.</w:t>
      </w:r>
    </w:p>
    <w:p w14:paraId="027352C5" w14:textId="77777777" w:rsidR="00DE38C4" w:rsidRDefault="00DE38C4"/>
    <w:p w14:paraId="1D3AF256" w14:textId="77777777" w:rsidR="00DE38C4" w:rsidRDefault="00E07236">
      <w:pPr>
        <w:pStyle w:val="Overskrift1"/>
      </w:pPr>
      <w:bookmarkStart w:id="52" w:name="_Toc67370411"/>
      <w:r>
        <w:t>Fællesregler for afprøvning</w:t>
      </w:r>
      <w:bookmarkEnd w:id="52"/>
    </w:p>
    <w:p w14:paraId="796F8B82" w14:textId="77777777" w:rsidR="00DE38C4" w:rsidRDefault="00E07236">
      <w:pPr>
        <w:pStyle w:val="Overskrift2"/>
      </w:pPr>
      <w:bookmarkStart w:id="53" w:name="_Toc67370412"/>
      <w:r>
        <w:t>Prøvens gennemførelse</w:t>
      </w:r>
      <w:bookmarkEnd w:id="53"/>
    </w:p>
    <w:p w14:paraId="4747E8E5" w14:textId="77777777" w:rsidR="00DE38C4" w:rsidRDefault="00E07236">
      <w:r>
        <w:t>Tidspunktet for prøvens gennemførelse fremgår af tidsplanen, jf. bilag 1, eller anden aftale mellem parterne.</w:t>
      </w:r>
    </w:p>
    <w:p w14:paraId="2CBE7DF9" w14:textId="77777777" w:rsidR="00DE38C4" w:rsidRDefault="00DE38C4"/>
    <w:p w14:paraId="22F378B3" w14:textId="77777777" w:rsidR="00DE38C4" w:rsidRDefault="00E07236">
      <w:r>
        <w:t>Prøven skal gennemføres under forhold, der i videst muligt omfang svarer til en normal driftssituation.</w:t>
      </w:r>
    </w:p>
    <w:p w14:paraId="716A2A30" w14:textId="77777777" w:rsidR="00DE38C4" w:rsidRDefault="00DE38C4"/>
    <w:p w14:paraId="10E1785D" w14:textId="77777777" w:rsidR="00DE38C4" w:rsidRDefault="00E07236">
      <w:pPr>
        <w:pStyle w:val="Overskrift2"/>
      </w:pPr>
      <w:bookmarkStart w:id="54" w:name="_Toc67370413"/>
      <w:r>
        <w:t>Rapport over prøveforløbet</w:t>
      </w:r>
      <w:bookmarkEnd w:id="54"/>
    </w:p>
    <w:p w14:paraId="34D34441" w14:textId="77777777" w:rsidR="00DE38C4" w:rsidRDefault="00E07236">
      <w:r>
        <w:t>Når overtagelsesprøven er afsluttet, udarbejder leverandøren straks en rapport over prøveforløbet med opførelse af eventuelle konstaterede mangler i en mangelliste. Kunden udarbejder en tilsvarende rapport i forbindelse med driftsprøvens gennemførelse.</w:t>
      </w:r>
    </w:p>
    <w:p w14:paraId="27EE3B7F" w14:textId="77777777" w:rsidR="00DE38C4" w:rsidRDefault="00DE38C4"/>
    <w:p w14:paraId="796D2E5B" w14:textId="77777777" w:rsidR="00DE38C4" w:rsidRDefault="00E07236">
      <w:pPr>
        <w:pStyle w:val="Overskrift2"/>
      </w:pPr>
      <w:bookmarkStart w:id="55" w:name="_Toc67370414"/>
      <w:r>
        <w:t>Godkendelse af en prøve</w:t>
      </w:r>
      <w:bookmarkEnd w:id="55"/>
    </w:p>
    <w:p w14:paraId="6C98543D" w14:textId="77777777" w:rsidR="00DE38C4" w:rsidRDefault="00E07236">
      <w:r>
        <w:t>En prøve er bestået, når kravene til prøvens resultat er opfyldt, og godkendelse skal herefter ske i overensstemmelse med kontraktens punkt 12, 2. afsnit.</w:t>
      </w:r>
    </w:p>
    <w:p w14:paraId="2AE499AE" w14:textId="77777777" w:rsidR="00DE38C4" w:rsidRDefault="00DE38C4"/>
    <w:p w14:paraId="1EE862E2" w14:textId="77777777" w:rsidR="00DE38C4" w:rsidRDefault="00E07236">
      <w:r>
        <w:lastRenderedPageBreak/>
        <w:t>Kan prøven ikke godkendes af kunden, skal kunden uden ugrundet ophold skriftligt meddele dette til leverandøren samt anføre årsagen til den manglende godkendelse.</w:t>
      </w:r>
    </w:p>
    <w:p w14:paraId="54263431" w14:textId="77777777" w:rsidR="00DE38C4" w:rsidRDefault="00DE38C4"/>
    <w:p w14:paraId="58AD2F90" w14:textId="77777777" w:rsidR="00DE38C4" w:rsidRDefault="00E07236">
      <w:pPr>
        <w:pStyle w:val="Overskrift2"/>
      </w:pPr>
      <w:bookmarkStart w:id="56" w:name="_Toc67370415"/>
      <w:r>
        <w:t>Afhjælpning af konstaterede mangler</w:t>
      </w:r>
      <w:bookmarkEnd w:id="56"/>
    </w:p>
    <w:p w14:paraId="07069982" w14:textId="77777777" w:rsidR="00DE38C4" w:rsidRDefault="00E07236">
      <w:r>
        <w:t xml:space="preserve">Såfremt kunden godkender overtagelsesprøven med konstaterede mangler, skal disse anføres i en mangelliste. Kunden er først forpligtet til at godkende driftsprøven, når sådanne mangler i det </w:t>
      </w:r>
      <w:proofErr w:type="gramStart"/>
      <w:r>
        <w:t>væsentligste</w:t>
      </w:r>
      <w:proofErr w:type="gramEnd"/>
      <w:r>
        <w:t xml:space="preserve"> er afhjulpet, jfr. kontraktens punkt 12.1.</w:t>
      </w:r>
    </w:p>
    <w:p w14:paraId="233BBCD0" w14:textId="77777777" w:rsidR="00DE38C4" w:rsidRDefault="00DE38C4"/>
    <w:p w14:paraId="45C72DF6" w14:textId="77777777" w:rsidR="00DE38C4" w:rsidRDefault="00E07236">
      <w:r>
        <w:t xml:space="preserve">Mangler konstateret efter overtagelsesdagen, herunder mangler konstateret i forbindelse med driftsprøven, afhjælpes i overensstemmelse med bilag 7. </w:t>
      </w:r>
    </w:p>
    <w:p w14:paraId="053B0B44" w14:textId="77777777" w:rsidR="00DE38C4" w:rsidRDefault="00DE38C4"/>
    <w:p w14:paraId="452BDB76" w14:textId="77777777" w:rsidR="00DE38C4" w:rsidRDefault="00E07236">
      <w:pPr>
        <w:pStyle w:val="Overskrift1"/>
      </w:pPr>
      <w:bookmarkStart w:id="57" w:name="_Toc67370416"/>
      <w:r>
        <w:t>Overtagelsesprøve</w:t>
      </w:r>
      <w:bookmarkEnd w:id="57"/>
    </w:p>
    <w:p w14:paraId="3E8F1AB4" w14:textId="77777777" w:rsidR="00DE38C4" w:rsidRDefault="00E07236">
      <w:pPr>
        <w:pStyle w:val="Overskrift2"/>
      </w:pPr>
      <w:bookmarkStart w:id="58" w:name="_Toc67370417"/>
      <w:r>
        <w:t>Formål</w:t>
      </w:r>
      <w:bookmarkEnd w:id="58"/>
    </w:p>
    <w:p w14:paraId="13004741" w14:textId="77777777" w:rsidR="00DE38C4" w:rsidRDefault="00E07236">
      <w:r>
        <w:t>Formålet med overtagelsesprøven er primært at konstatere, om den aftalte funktionalitet og dokumentation er leveret. Det kan dog også i forbindelse med overtagelsesprøven konstateres, om servicemål er opfyldte og tilknyttede ydelser er leveret i overensstemmelse med det aftalte.</w:t>
      </w:r>
    </w:p>
    <w:p w14:paraId="0CBA569E" w14:textId="77777777" w:rsidR="00DE38C4" w:rsidRDefault="00DE38C4"/>
    <w:p w14:paraId="6399A23E" w14:textId="77777777" w:rsidR="00DE38C4" w:rsidRDefault="00E07236">
      <w:pPr>
        <w:pStyle w:val="Overskrift2"/>
      </w:pPr>
      <w:bookmarkStart w:id="59" w:name="_Toc67370418"/>
      <w:r>
        <w:t>Prøveplan</w:t>
      </w:r>
      <w:bookmarkEnd w:id="59"/>
    </w:p>
    <w:p w14:paraId="17F2233B" w14:textId="77777777" w:rsidR="00DE38C4" w:rsidRDefault="00E07236">
      <w:r>
        <w:t xml:space="preserve">Leverandøren har som del af sit tilbud udarbejdet et udkast til prøveplan for overtagelsesprøven, der er vedlagt som underbilag til dette bilag 8. </w:t>
      </w:r>
    </w:p>
    <w:p w14:paraId="3F3E47D4" w14:textId="77777777" w:rsidR="00DE38C4" w:rsidRDefault="00DE38C4"/>
    <w:p w14:paraId="53566F19" w14:textId="77777777" w:rsidR="00DE38C4" w:rsidRDefault="00E07236">
      <w:r>
        <w:t xml:space="preserve">I leverandørens udkast til prøveplan er karakter og omfang samt tidspunkt for kundens deltagelse specificeret, herunder hvilke data kunden skal stille til rådighed med henblik på en hensigtsmæssig gennemførelse af prøven. </w:t>
      </w:r>
    </w:p>
    <w:p w14:paraId="35F0FF2E" w14:textId="77777777" w:rsidR="00DE38C4" w:rsidRDefault="00DE38C4"/>
    <w:p w14:paraId="797A4D2B" w14:textId="77777777" w:rsidR="00DE38C4" w:rsidRDefault="00E07236">
      <w:r>
        <w:t xml:space="preserve">Leverandøren skal efter afklaringsfasens afslutning indarbejde alle forslag til ændringer fra kunden i prøveplanen, </w:t>
      </w:r>
      <w:proofErr w:type="gramStart"/>
      <w:r>
        <w:t>med mindre</w:t>
      </w:r>
      <w:proofErr w:type="gramEnd"/>
      <w:r>
        <w:t xml:space="preserve"> leverandøren kan godtgøre at disse forslag vil indebære aktiviteter, der ligger uden for hvad der med rimelighed kan påregnes.</w:t>
      </w:r>
    </w:p>
    <w:p w14:paraId="63EF5312" w14:textId="77777777" w:rsidR="00DE38C4" w:rsidRDefault="00DE38C4"/>
    <w:p w14:paraId="6F52BB78" w14:textId="77777777" w:rsidR="00DE38C4" w:rsidRDefault="00E07236">
      <w:r>
        <w:t>Kundens forslag til ændring af prøveplanen skal være leverandøren i hænde senest [..] arbejdsdage før prøvens start, hvorefter leverandøren udarbejder en revideret prøveplan. Den reviderede prøveplan skal være modtaget af kunden senest [..] arbejdsdage efter leverandørens modtagelse af kundens forslag til ændringer.</w:t>
      </w:r>
    </w:p>
    <w:p w14:paraId="53EED3F1" w14:textId="77777777" w:rsidR="00DE38C4" w:rsidRDefault="00DE38C4"/>
    <w:p w14:paraId="0C45AD61" w14:textId="77777777" w:rsidR="00DE38C4" w:rsidRDefault="00E07236">
      <w:pPr>
        <w:pStyle w:val="Overskrift2"/>
      </w:pPr>
      <w:bookmarkStart w:id="60" w:name="_Toc67370419"/>
      <w:r>
        <w:t>Tilrettelæggelse</w:t>
      </w:r>
      <w:bookmarkEnd w:id="60"/>
    </w:p>
    <w:p w14:paraId="68191A22" w14:textId="77777777" w:rsidR="00DE38C4" w:rsidRDefault="00E07236">
      <w:r>
        <w:t xml:space="preserve">Overtagelsesprøven tilrettelægges af leverandøren som en funktionsprøve, hvor det kontrolleres, at den aftalte funktionalitet, herunder integration til andre systemer, og dokumentation er leveret. Afprøvning af væsentlige funktioner samt dokumentationen er omfattet af leverandørens oplæg til prøveplan. Øvrige funktioner og forhold afprøves i overensstemmelse med prøveplanen. </w:t>
      </w:r>
    </w:p>
    <w:p w14:paraId="260C7786" w14:textId="77777777" w:rsidR="00DE38C4" w:rsidRDefault="00DE38C4"/>
    <w:p w14:paraId="47521C1B" w14:textId="77777777" w:rsidR="00DE38C4" w:rsidRDefault="00E07236">
      <w:r>
        <w:t>Ifald der ved overtagelsesprøvens gennemførelse ønskes en særskilt konstatering af, om systemet opfylder de i bilag 10 anførte servicemål, skal kunden give leverandøren meddelelse herom senest inden afklaringsfasens afslutning.</w:t>
      </w:r>
    </w:p>
    <w:p w14:paraId="340D1C23" w14:textId="77777777" w:rsidR="00DE38C4" w:rsidRDefault="00DE38C4"/>
    <w:p w14:paraId="75FD4CDE" w14:textId="77777777" w:rsidR="00DE38C4" w:rsidRDefault="00E07236">
      <w:pPr>
        <w:pStyle w:val="Overskrift2"/>
      </w:pPr>
      <w:bookmarkStart w:id="61" w:name="_Toc67370420"/>
      <w:r>
        <w:t>Gennemførelse</w:t>
      </w:r>
      <w:bookmarkEnd w:id="61"/>
    </w:p>
    <w:p w14:paraId="117ADEE8" w14:textId="77777777" w:rsidR="00DE38C4" w:rsidRDefault="00E07236">
      <w:r>
        <w:rPr>
          <w:i/>
          <w:iCs/>
        </w:rPr>
        <w:t>Overtagelsesprøven gennemføres af leverandøren med kundens aktive deltagelse</w:t>
      </w:r>
      <w:r>
        <w:t xml:space="preserve">, jf. kontraktens punkt 12.1, 1. afsnit. Kundens deltagelse er nærmere beskrevet i leverandørens oplæg til prøveplan, jf. punkt 3.2 ovenfor. </w:t>
      </w:r>
    </w:p>
    <w:p w14:paraId="31C6204E" w14:textId="77777777" w:rsidR="00DE38C4" w:rsidRDefault="00DE38C4"/>
    <w:p w14:paraId="18D228C1" w14:textId="77777777" w:rsidR="00DE38C4" w:rsidRDefault="00E07236">
      <w:r>
        <w:t>I forbindelse med overtagelsesprøvens gennemførelse fremprovokeres en række fejlsituationer, som systemet skal reagere på med fejlmeddelelser, der gør det muligt for brugeren at fortsætte på et veldefineret grundlag.</w:t>
      </w:r>
    </w:p>
    <w:p w14:paraId="5172347A" w14:textId="77777777" w:rsidR="00DE38C4" w:rsidRDefault="00DE38C4"/>
    <w:p w14:paraId="25540749" w14:textId="77777777" w:rsidR="00DE38C4" w:rsidRDefault="00E07236">
      <w:pPr>
        <w:pStyle w:val="Overskrift2"/>
      </w:pPr>
      <w:bookmarkStart w:id="62" w:name="_Toc67370421"/>
      <w:r>
        <w:t>Godkendelseskriterier</w:t>
      </w:r>
      <w:bookmarkEnd w:id="62"/>
    </w:p>
    <w:p w14:paraId="23A842A1" w14:textId="77777777" w:rsidR="00DE38C4" w:rsidRDefault="00E07236">
      <w:r>
        <w:t xml:space="preserve">Kravene til overtagelsesprøvens resultat er opfyldt, hvis prøven gennemføres uden konstatering af en eller flere kvalificerede mangler. </w:t>
      </w:r>
    </w:p>
    <w:p w14:paraId="0910DC6E" w14:textId="77777777" w:rsidR="00DE38C4" w:rsidRDefault="00DE38C4"/>
    <w:p w14:paraId="66E51571" w14:textId="77777777" w:rsidR="00DE38C4" w:rsidRDefault="00E07236">
      <w:r>
        <w:t>Der er tale om en kvalificeret mangel hvis,</w:t>
      </w:r>
    </w:p>
    <w:p w14:paraId="7D7473B4" w14:textId="77777777" w:rsidR="00DE38C4" w:rsidRDefault="00DE38C4"/>
    <w:p w14:paraId="7787B08E" w14:textId="77777777" w:rsidR="00DE38C4" w:rsidRDefault="00E07236">
      <w:pPr>
        <w:numPr>
          <w:ilvl w:val="0"/>
          <w:numId w:val="9"/>
        </w:numPr>
        <w:tabs>
          <w:tab w:val="num" w:pos="1134"/>
        </w:tabs>
        <w:ind w:left="360"/>
      </w:pPr>
      <w:r>
        <w:lastRenderedPageBreak/>
        <w:t>flertallet af brugerne ikke kan anvende systemet eller funktionaliteten er nedsat i en sådan grad, at systemet må anses for ude af drift, eller</w:t>
      </w:r>
    </w:p>
    <w:p w14:paraId="2B8D34A5" w14:textId="77777777" w:rsidR="00DE38C4" w:rsidRDefault="00DE38C4"/>
    <w:p w14:paraId="6329578F" w14:textId="77777777" w:rsidR="00DE38C4" w:rsidRDefault="00E07236">
      <w:pPr>
        <w:numPr>
          <w:ilvl w:val="0"/>
          <w:numId w:val="9"/>
        </w:numPr>
        <w:tabs>
          <w:tab w:val="num" w:pos="1134"/>
        </w:tabs>
        <w:ind w:left="360"/>
      </w:pPr>
      <w:r>
        <w:t xml:space="preserve">anvendeligheden af systemet nedsættes eller besværliggøres i betydende omfang, eller </w:t>
      </w:r>
    </w:p>
    <w:p w14:paraId="4410FCF0" w14:textId="77777777" w:rsidR="00DE38C4" w:rsidRDefault="00DE38C4"/>
    <w:p w14:paraId="5AC463EB" w14:textId="77777777" w:rsidR="00DE38C4" w:rsidRDefault="00E07236">
      <w:pPr>
        <w:numPr>
          <w:ilvl w:val="0"/>
          <w:numId w:val="9"/>
        </w:numPr>
        <w:tabs>
          <w:tab w:val="num" w:pos="1134"/>
        </w:tabs>
        <w:ind w:left="360"/>
      </w:pPr>
      <w:r>
        <w:t xml:space="preserve">anvendeligheden af systemet er nedsat i ikke ubetydeligt omfang, </w:t>
      </w:r>
      <w:proofErr w:type="gramStart"/>
      <w:r>
        <w:t>med mindre</w:t>
      </w:r>
      <w:proofErr w:type="gramEnd"/>
      <w:r>
        <w:t xml:space="preserve"> manglen kun berører enkelte af de relevante brugere eller manglen kan omgås uden betydelig ekstra indsats for kunden.</w:t>
      </w:r>
    </w:p>
    <w:p w14:paraId="3B3A1B51" w14:textId="77777777" w:rsidR="00DE38C4" w:rsidRDefault="00DE38C4"/>
    <w:p w14:paraId="3F36D050" w14:textId="77777777" w:rsidR="00DE38C4" w:rsidRDefault="00E07236">
      <w:pPr>
        <w:numPr>
          <w:ilvl w:val="0"/>
          <w:numId w:val="9"/>
        </w:numPr>
        <w:tabs>
          <w:tab w:val="num" w:pos="1134"/>
        </w:tabs>
        <w:ind w:left="360"/>
      </w:pPr>
      <w:r>
        <w:t>et af de i bilag 10 anførte servicemål er forringet med mere end [</w:t>
      </w:r>
      <w:proofErr w:type="gramStart"/>
      <w:r>
        <w:t>…]%</w:t>
      </w:r>
      <w:proofErr w:type="gramEnd"/>
      <w:r>
        <w:t>, forudsat at det er aftalt at servicemålet afprøves under overtagelsesprøven.</w:t>
      </w:r>
    </w:p>
    <w:p w14:paraId="34E25764" w14:textId="77777777" w:rsidR="00DE38C4" w:rsidRDefault="00DE38C4"/>
    <w:p w14:paraId="6A3F785C" w14:textId="77777777" w:rsidR="00DE38C4" w:rsidRDefault="00E07236">
      <w:pPr>
        <w:numPr>
          <w:ilvl w:val="0"/>
          <w:numId w:val="9"/>
        </w:numPr>
        <w:tabs>
          <w:tab w:val="num" w:pos="1134"/>
        </w:tabs>
        <w:ind w:left="360"/>
      </w:pPr>
      <w:r>
        <w:t xml:space="preserve">der konstateres væsentlige mangler ved tilknyttede ydelser. </w:t>
      </w:r>
    </w:p>
    <w:p w14:paraId="1FF943E1" w14:textId="77777777" w:rsidR="00DE38C4" w:rsidRDefault="00DE38C4"/>
    <w:p w14:paraId="38ADDC24" w14:textId="77777777" w:rsidR="00DE38C4" w:rsidRDefault="00E07236">
      <w:pPr>
        <w:numPr>
          <w:ilvl w:val="0"/>
          <w:numId w:val="9"/>
        </w:numPr>
        <w:tabs>
          <w:tab w:val="num" w:pos="1134"/>
        </w:tabs>
        <w:ind w:left="360"/>
      </w:pPr>
      <w:r>
        <w:t>[…]</w:t>
      </w:r>
    </w:p>
    <w:p w14:paraId="00E31CE9" w14:textId="77777777" w:rsidR="00DE38C4" w:rsidRDefault="00DE38C4"/>
    <w:p w14:paraId="23D8C33B" w14:textId="77777777" w:rsidR="00DE38C4" w:rsidRDefault="00DE38C4"/>
    <w:p w14:paraId="4DC664D5" w14:textId="77777777" w:rsidR="00DE38C4" w:rsidRDefault="00E07236">
      <w:r>
        <w:t xml:space="preserve">Der er ikke tale om en kvalificeret mangel hvis, </w:t>
      </w:r>
    </w:p>
    <w:p w14:paraId="4F171FC6" w14:textId="77777777" w:rsidR="00DE38C4" w:rsidRDefault="00DE38C4"/>
    <w:p w14:paraId="452ACFBD" w14:textId="77777777" w:rsidR="00DE38C4" w:rsidRDefault="00E07236">
      <w:pPr>
        <w:numPr>
          <w:ilvl w:val="0"/>
          <w:numId w:val="9"/>
        </w:numPr>
        <w:tabs>
          <w:tab w:val="num" w:pos="1134"/>
        </w:tabs>
        <w:ind w:left="360"/>
      </w:pPr>
      <w:r>
        <w:t xml:space="preserve">der blot er tale om at en enkelt funktion ikke virker, </w:t>
      </w:r>
      <w:proofErr w:type="gramStart"/>
      <w:r>
        <w:t>med mindre</w:t>
      </w:r>
      <w:proofErr w:type="gramEnd"/>
      <w:r>
        <w:t xml:space="preserve"> den pågældende funktion har central betydning for kundens anvendelse af systemet, eller</w:t>
      </w:r>
      <w:r>
        <w:br/>
      </w:r>
    </w:p>
    <w:p w14:paraId="16705337" w14:textId="77777777" w:rsidR="00DE38C4" w:rsidRDefault="00E07236">
      <w:pPr>
        <w:numPr>
          <w:ilvl w:val="0"/>
          <w:numId w:val="9"/>
        </w:numPr>
        <w:tabs>
          <w:tab w:val="num" w:pos="1134"/>
        </w:tabs>
        <w:ind w:left="360"/>
      </w:pPr>
      <w:r>
        <w:t xml:space="preserve">kun […] brugere ud af en større brugergruppe er påvirket af manglen, og således at de øvrige brugere i brugergruppen fortsat kan anvende systemet, eller </w:t>
      </w:r>
      <w:r>
        <w:br/>
      </w:r>
    </w:p>
    <w:p w14:paraId="6E351861" w14:textId="77777777" w:rsidR="00DE38C4" w:rsidRDefault="00E07236">
      <w:pPr>
        <w:numPr>
          <w:ilvl w:val="0"/>
          <w:numId w:val="9"/>
        </w:numPr>
        <w:tabs>
          <w:tab w:val="num" w:pos="1134"/>
        </w:tabs>
        <w:ind w:left="360"/>
      </w:pPr>
      <w:r>
        <w:t xml:space="preserve">der blot er tale om at en enkelt funktion ikke virker, </w:t>
      </w:r>
      <w:proofErr w:type="gramStart"/>
      <w:r>
        <w:t>med mindre</w:t>
      </w:r>
      <w:proofErr w:type="gramEnd"/>
      <w:r>
        <w:t xml:space="preserve"> den pågældende funktion har central betydning for kundens anvendelse af systemet.</w:t>
      </w:r>
    </w:p>
    <w:p w14:paraId="05F5324F" w14:textId="77777777" w:rsidR="00DE38C4" w:rsidRDefault="00E07236">
      <w:pPr>
        <w:numPr>
          <w:ilvl w:val="0"/>
          <w:numId w:val="9"/>
        </w:numPr>
        <w:tabs>
          <w:tab w:val="num" w:pos="1134"/>
        </w:tabs>
        <w:ind w:left="360"/>
      </w:pPr>
      <w:r>
        <w:t>[…]</w:t>
      </w:r>
    </w:p>
    <w:p w14:paraId="2A97B7EC" w14:textId="77777777" w:rsidR="00DE38C4" w:rsidRDefault="00DE38C4"/>
    <w:p w14:paraId="1977AD8E" w14:textId="77777777" w:rsidR="00DE38C4" w:rsidRDefault="00DE38C4"/>
    <w:p w14:paraId="1F49EBBE" w14:textId="77777777" w:rsidR="00DE38C4" w:rsidRDefault="00E07236">
      <w:r>
        <w:t>Såfremt antallet og indholdet af ikke kvalificerede mangler er af et sådant omfang at kundens anvendelse af systemet herigennem påvirkes som havde der været tale om en kvalificeret mangel, vil disse samlet blive anset som en kvalificeret mangel. Antallet af ikke kvalificerede mangler må under ingen omstændigheder overstige […].</w:t>
      </w:r>
    </w:p>
    <w:p w14:paraId="71E5929D" w14:textId="77777777" w:rsidR="00DE38C4" w:rsidRDefault="00DE38C4"/>
    <w:p w14:paraId="0F3692E4" w14:textId="77777777" w:rsidR="00DE38C4" w:rsidRDefault="00E07236">
      <w:pPr>
        <w:pStyle w:val="Overskrift3"/>
      </w:pPr>
      <w:bookmarkStart w:id="63" w:name="_Toc67370422"/>
      <w:r>
        <w:t>Mangler i tredjepartsprogrammel</w:t>
      </w:r>
      <w:bookmarkEnd w:id="63"/>
    </w:p>
    <w:p w14:paraId="3BADE010" w14:textId="77777777" w:rsidR="00DE38C4" w:rsidRDefault="00E07236">
      <w:r>
        <w:t xml:space="preserve">Kunden er uanset punkt 3.5 dog ikke berettiget til at nægte at godkende overtagelsesprøven på grund af mangler i tredjepartsprogrammel, såfremt der er mindre end […] ikke væsentlige mangler i tredjepartsprogrammel, og som leverandøren har anvist en rimelig omgåelse af, således at kunden uden betydelig ekstra indsats vil kunne anvende systemet. </w:t>
      </w:r>
    </w:p>
    <w:p w14:paraId="1879983D" w14:textId="77777777" w:rsidR="00DE38C4" w:rsidRDefault="00E07236">
      <w:r>
        <w:t>Anvist omgåelse fratager ikke kunden for retten til afhjælpning af manglen, når den afhjælpes af tredjepart.</w:t>
      </w:r>
    </w:p>
    <w:p w14:paraId="0BD20826" w14:textId="77777777" w:rsidR="00DE38C4" w:rsidRDefault="00DE38C4"/>
    <w:p w14:paraId="138F3ED3" w14:textId="77777777" w:rsidR="00DE38C4" w:rsidRDefault="00E07236">
      <w:pPr>
        <w:pStyle w:val="Overskrift1"/>
      </w:pPr>
      <w:bookmarkStart w:id="64" w:name="_Toc67370423"/>
      <w:r>
        <w:t>Driftsprøve</w:t>
      </w:r>
      <w:bookmarkEnd w:id="64"/>
    </w:p>
    <w:p w14:paraId="7969CDC9" w14:textId="77777777" w:rsidR="00DE38C4" w:rsidRDefault="00E07236">
      <w:pPr>
        <w:pStyle w:val="Overskrift2"/>
      </w:pPr>
      <w:bookmarkStart w:id="65" w:name="_Toc67370424"/>
      <w:r>
        <w:t>Formål</w:t>
      </w:r>
      <w:bookmarkEnd w:id="65"/>
    </w:p>
    <w:p w14:paraId="6B088D81" w14:textId="77777777" w:rsidR="00DE38C4" w:rsidRDefault="00E07236">
      <w:r>
        <w:rPr>
          <w:i/>
          <w:iCs/>
        </w:rPr>
        <w:t>Formålet med driftsprøven er at konstatere, hvorvidt leverancen overholder de opstillede servicemål, jf. bilag 10</w:t>
      </w:r>
      <w:r>
        <w:t xml:space="preserve">, jf. kontraktens punkt 12.2, 1. afsnit. </w:t>
      </w:r>
    </w:p>
    <w:p w14:paraId="422986DF" w14:textId="77777777" w:rsidR="00DE38C4" w:rsidRDefault="00DE38C4"/>
    <w:p w14:paraId="4E280056" w14:textId="77777777" w:rsidR="00DE38C4" w:rsidRDefault="00E07236">
      <w:pPr>
        <w:pStyle w:val="Overskrift2"/>
      </w:pPr>
      <w:bookmarkStart w:id="66" w:name="_Toc67370425"/>
      <w:r>
        <w:t>Prøveplan</w:t>
      </w:r>
      <w:bookmarkEnd w:id="66"/>
    </w:p>
    <w:p w14:paraId="6FA1CF96" w14:textId="77777777" w:rsidR="00DE38C4" w:rsidRDefault="00E07236">
      <w:r>
        <w:t xml:space="preserve">Leverandøren skal udarbejde en prøveplan, der beskriver hvilke tekniske og ressourcemæssige forhold, der er en forudsætning for driftsprøvens gennemførelse. Prøveplanen skal sikre, at driftsprøven giver et retvisende billede af om de stillede servicemål er opfyldt. </w:t>
      </w:r>
    </w:p>
    <w:p w14:paraId="2DA5A05C" w14:textId="77777777" w:rsidR="00DE38C4" w:rsidRDefault="00DE38C4"/>
    <w:p w14:paraId="4605AE6E" w14:textId="77777777" w:rsidR="00DE38C4" w:rsidRDefault="00E07236">
      <w:pPr>
        <w:pStyle w:val="Overskrift2"/>
      </w:pPr>
      <w:bookmarkStart w:id="67" w:name="_Toc67370426"/>
      <w:r>
        <w:t>Gennemførelse</w:t>
      </w:r>
      <w:bookmarkEnd w:id="67"/>
    </w:p>
    <w:p w14:paraId="630196F6" w14:textId="77777777" w:rsidR="00DE38C4" w:rsidRDefault="00E07236">
      <w:r>
        <w:t xml:space="preserve">Inden driftsprøven påbegyndes, skal overtagelsesprøven være godkendt af kunden. Driftsprøven påbegyndes endvidere først, når kunden har givet leverandøren meddelelse derom, dog senest 20 dage efter overtagelsesdagen, jfr. kontraktens punkt 12. 2, 1. afsnit. I overensstemmelse med kontraktens punkt 12. 2, 1. afsnit gennemføres driftsprøven af kunden med bistand fra leverandøren, og udføres for systemet som helhed. </w:t>
      </w:r>
    </w:p>
    <w:p w14:paraId="4F0955E0" w14:textId="77777777" w:rsidR="00DE38C4" w:rsidRDefault="00DE38C4"/>
    <w:p w14:paraId="34304B8A" w14:textId="77777777" w:rsidR="00DE38C4" w:rsidRDefault="00E07236">
      <w:r>
        <w:t xml:space="preserve">Under driftsprøven har leverandøren ret og pligt til løbende at optimere systemets ydeevne i det omfang, at det måtte være nødvendigt samt afhjælpe eventuelle </w:t>
      </w:r>
      <w:r>
        <w:lastRenderedPageBreak/>
        <w:t>konstaterede mangler. Desuden skal leverandøren være kunden behjælpelig i forbindelse med besvarelse af kundens spørgsmål vedrørende brug af systemet, herunder yde hotline service etc.</w:t>
      </w:r>
    </w:p>
    <w:p w14:paraId="3BCECCD1" w14:textId="77777777" w:rsidR="00DE38C4" w:rsidRDefault="00DE38C4"/>
    <w:p w14:paraId="0794460C" w14:textId="77777777" w:rsidR="00DE38C4" w:rsidRDefault="00E07236">
      <w:r>
        <w:t>Driftsprøven skal omfatte mindst […] arbejdsdage i træk, hvori systemet har været i drift med normale funktioner. Fristen for driftsprøvens afslutning fremgår af tidsplanen, jf. bilag 1.</w:t>
      </w:r>
    </w:p>
    <w:p w14:paraId="5E4FDED9" w14:textId="77777777" w:rsidR="00DE38C4" w:rsidRDefault="00DE38C4"/>
    <w:p w14:paraId="39251648" w14:textId="77777777" w:rsidR="00DE38C4" w:rsidRDefault="00E07236">
      <w:pPr>
        <w:pStyle w:val="Overskrift2"/>
      </w:pPr>
      <w:bookmarkStart w:id="68" w:name="_Toc67370427"/>
      <w:r>
        <w:t>Godkendelseskriterier</w:t>
      </w:r>
      <w:bookmarkEnd w:id="68"/>
    </w:p>
    <w:p w14:paraId="5ED48DC3" w14:textId="77777777" w:rsidR="00DE38C4" w:rsidRDefault="00E07236">
      <w:r>
        <w:t>Kravene til driftsprøvens resultat er opfyldt, når servicemålene opgjort for de sidste […] arbejdsdage af driftsprøveperioden for systemet som helhed.</w:t>
      </w:r>
    </w:p>
    <w:p w14:paraId="1B4F683B" w14:textId="77777777" w:rsidR="00DE38C4" w:rsidRDefault="00DE38C4"/>
    <w:p w14:paraId="505E529C" w14:textId="77777777" w:rsidR="00DE38C4" w:rsidRDefault="00E07236">
      <w:r>
        <w:t xml:space="preserve">Har kunden godkendt overtagelsesprøven med kendte mangler anført i mangellisten, jf. punkt 2.4 ovenfor, så gælder det, at </w:t>
      </w:r>
      <w:r>
        <w:rPr>
          <w:i/>
          <w:iCs/>
        </w:rPr>
        <w:t xml:space="preserve">Kunden er først forpligtet til at godkende driftsprøven, når sådanne mangler i det </w:t>
      </w:r>
      <w:proofErr w:type="gramStart"/>
      <w:r>
        <w:rPr>
          <w:i/>
          <w:iCs/>
        </w:rPr>
        <w:t>væsentligste</w:t>
      </w:r>
      <w:proofErr w:type="gramEnd"/>
      <w:r>
        <w:rPr>
          <w:i/>
          <w:iCs/>
        </w:rPr>
        <w:t xml:space="preserve"> er afhjulpet</w:t>
      </w:r>
      <w:r>
        <w:t>, jf. kontraktens punkt 12.1, 4. afsnit.  Herved forstås, at der alene resterer mangler i mangelkategori D og E, jfr. bilag 7.  Kunden er dog ikke forpligtet til at godkende driftsprøven såfremt, der foreligger mere end […] sådanne mangler. De resterende mangler afhjælpes i overensstemmelse med bilag 7.</w:t>
      </w:r>
    </w:p>
    <w:p w14:paraId="4D9406D5" w14:textId="77777777" w:rsidR="00DE38C4" w:rsidRDefault="00DE38C4"/>
    <w:p w14:paraId="42D70341" w14:textId="77777777" w:rsidR="00DE38C4" w:rsidRDefault="00E07236">
      <w:pPr>
        <w:pStyle w:val="Overskrift2"/>
      </w:pPr>
      <w:bookmarkStart w:id="69" w:name="_Toc67370428"/>
      <w:r>
        <w:t>Måling af driftseffektivitet</w:t>
      </w:r>
      <w:bookmarkEnd w:id="69"/>
    </w:p>
    <w:p w14:paraId="4DA4A157" w14:textId="77777777" w:rsidR="00DE38C4" w:rsidRDefault="00E07236">
      <w:r>
        <w:t>Se bilag 10 for måling af driftseffektivitet.</w:t>
      </w:r>
    </w:p>
    <w:p w14:paraId="3FCE6072" w14:textId="77777777" w:rsidR="00DE38C4" w:rsidRDefault="00DE38C4"/>
    <w:p w14:paraId="6B56C715" w14:textId="77777777" w:rsidR="00DE38C4" w:rsidRDefault="00E07236">
      <w:pPr>
        <w:pStyle w:val="Overskrift2"/>
      </w:pPr>
      <w:bookmarkStart w:id="70" w:name="_Toc67370429"/>
      <w:r>
        <w:t xml:space="preserve">Måling af </w:t>
      </w:r>
      <w:proofErr w:type="spellStart"/>
      <w:r>
        <w:t>svartider</w:t>
      </w:r>
      <w:bookmarkEnd w:id="70"/>
      <w:proofErr w:type="spellEnd"/>
    </w:p>
    <w:p w14:paraId="7B207061" w14:textId="77777777" w:rsidR="00DE38C4" w:rsidRDefault="00E07236">
      <w:r>
        <w:t xml:space="preserve">Se bilag 10 for måling af </w:t>
      </w:r>
      <w:proofErr w:type="spellStart"/>
      <w:r>
        <w:t>svartider</w:t>
      </w:r>
      <w:proofErr w:type="spellEnd"/>
      <w:r>
        <w:t>.</w:t>
      </w:r>
    </w:p>
    <w:p w14:paraId="26842DE7" w14:textId="77777777" w:rsidR="00DE38C4" w:rsidRDefault="00E07236">
      <w:pPr>
        <w:pStyle w:val="Bilagstitel"/>
      </w:pPr>
      <w:r>
        <w:br w:type="page"/>
      </w:r>
      <w:bookmarkStart w:id="71" w:name="_Toc67370430"/>
      <w:r>
        <w:lastRenderedPageBreak/>
        <w:t>Bilag 10</w:t>
      </w:r>
      <w:bookmarkEnd w:id="71"/>
    </w:p>
    <w:p w14:paraId="37E1C9B7" w14:textId="77777777" w:rsidR="00DE38C4" w:rsidRDefault="00E07236">
      <w:pPr>
        <w:pStyle w:val="Standardoverskrift"/>
      </w:pPr>
      <w:r>
        <w:t>Servicemål og incitamenter</w:t>
      </w:r>
    </w:p>
    <w:p w14:paraId="6C04404D" w14:textId="77777777" w:rsidR="00DE38C4" w:rsidRDefault="00DE38C4"/>
    <w:p w14:paraId="7A23CD78" w14:textId="77777777" w:rsidR="00DE38C4" w:rsidRDefault="00DE38C4"/>
    <w:p w14:paraId="4A8E6C67" w14:textId="77777777" w:rsidR="00DE38C4" w:rsidRDefault="00E07236">
      <w:pPr>
        <w:pStyle w:val="Overskrift1"/>
        <w:numPr>
          <w:ilvl w:val="0"/>
          <w:numId w:val="11"/>
        </w:numPr>
      </w:pPr>
      <w:bookmarkStart w:id="72" w:name="_Toc67370431"/>
      <w:r>
        <w:t>Servicemål</w:t>
      </w:r>
      <w:bookmarkEnd w:id="72"/>
    </w:p>
    <w:p w14:paraId="54E19657" w14:textId="77777777" w:rsidR="00DE38C4" w:rsidRDefault="00E07236">
      <w:r>
        <w:t xml:space="preserve">Dette bilag beskriver i overensstemmelse med kontraktens punkt 14.1 og 15.3 de servicemål, der skal være opfyldt fra overtagelsesdagen medmindre andet fremgår af bilaget. </w:t>
      </w:r>
    </w:p>
    <w:p w14:paraId="6D516929" w14:textId="77777777" w:rsidR="00DE38C4" w:rsidRDefault="00DE38C4"/>
    <w:p w14:paraId="673C36C3" w14:textId="77777777" w:rsidR="00DE38C4" w:rsidRDefault="00E07236">
      <w:pPr>
        <w:pStyle w:val="Overskrift2"/>
      </w:pPr>
      <w:bookmarkStart w:id="73" w:name="_Toc67370432"/>
      <w:r>
        <w:t>Aftalte servicemål</w:t>
      </w:r>
      <w:bookmarkEnd w:id="73"/>
    </w:p>
    <w:p w14:paraId="0C0DD433" w14:textId="77777777" w:rsidR="00DE38C4" w:rsidRDefault="00E07236">
      <w:r>
        <w:t>De aftalte servicemål er fastsat individuelt og tilpasset de konkrete forhold. Måling af servicemålene er nærmere beskrevet i punkt 2 nedenfor.</w:t>
      </w:r>
    </w:p>
    <w:p w14:paraId="09925796" w14:textId="77777777" w:rsidR="00DE38C4" w:rsidRDefault="00DE38C4"/>
    <w:p w14:paraId="4E36CBAA" w14:textId="77777777" w:rsidR="00DE38C4" w:rsidRDefault="00E07236">
      <w:pPr>
        <w:pStyle w:val="Overskrift3"/>
      </w:pPr>
      <w:bookmarkStart w:id="74" w:name="_Toc67370433"/>
      <w:r>
        <w:t>Driftseffektivitet</w:t>
      </w:r>
      <w:bookmarkEnd w:id="74"/>
    </w:p>
    <w:p w14:paraId="27301F1D" w14:textId="77777777" w:rsidR="00DE38C4" w:rsidRDefault="00E07236">
      <w:r>
        <w:t xml:space="preserve">Servicemålet for driftseffektivitet er [...]% </w:t>
      </w:r>
    </w:p>
    <w:p w14:paraId="7C2653A7" w14:textId="77777777" w:rsidR="00DE38C4" w:rsidRDefault="00DE38C4"/>
    <w:p w14:paraId="65642FBE" w14:textId="77777777" w:rsidR="00DE38C4" w:rsidRDefault="00E07236">
      <w:r>
        <w:t>For så vidt angår driftseffektivitet under driftsprøven henvises til kontraktens bilag 8.</w:t>
      </w:r>
    </w:p>
    <w:p w14:paraId="4F887273" w14:textId="77777777" w:rsidR="00DE38C4" w:rsidRDefault="00DE38C4"/>
    <w:p w14:paraId="409B8B3B" w14:textId="77777777" w:rsidR="00DE38C4" w:rsidRDefault="00E07236">
      <w:pPr>
        <w:pStyle w:val="Overskrift3"/>
      </w:pPr>
      <w:bookmarkStart w:id="75" w:name="_Toc67370434"/>
      <w:proofErr w:type="spellStart"/>
      <w:r>
        <w:t>Svartider</w:t>
      </w:r>
      <w:bookmarkEnd w:id="75"/>
      <w:proofErr w:type="spellEnd"/>
    </w:p>
    <w:p w14:paraId="2A392E07" w14:textId="77777777" w:rsidR="00DE38C4" w:rsidRDefault="00E07236">
      <w:proofErr w:type="spellStart"/>
      <w:r>
        <w:t>Svartider</w:t>
      </w:r>
      <w:proofErr w:type="spellEnd"/>
      <w:r>
        <w:t xml:space="preserve"> samt opfyldelsesgraden derfor afhænger af kompleksiteten af den pågældende transaktion, jf. nedenfor.</w:t>
      </w:r>
    </w:p>
    <w:p w14:paraId="6EA782FB" w14:textId="77777777" w:rsidR="00DE38C4" w:rsidRDefault="00E07236">
      <w: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577"/>
        <w:gridCol w:w="1440"/>
        <w:gridCol w:w="1980"/>
        <w:gridCol w:w="1440"/>
        <w:gridCol w:w="1440"/>
      </w:tblGrid>
      <w:tr w:rsidR="00DE38C4" w14:paraId="658940BF" w14:textId="77777777">
        <w:tc>
          <w:tcPr>
            <w:tcW w:w="1577" w:type="dxa"/>
            <w:tcBorders>
              <w:top w:val="single" w:sz="4" w:space="0" w:color="auto"/>
              <w:left w:val="single" w:sz="4" w:space="0" w:color="auto"/>
              <w:bottom w:val="single" w:sz="4" w:space="0" w:color="auto"/>
              <w:right w:val="single" w:sz="4" w:space="0" w:color="auto"/>
            </w:tcBorders>
          </w:tcPr>
          <w:p w14:paraId="2B58B91E" w14:textId="77777777" w:rsidR="00DE38C4" w:rsidRDefault="00E07236">
            <w:pPr>
              <w:rPr>
                <w:b/>
                <w:bCs/>
              </w:rPr>
            </w:pPr>
            <w:r>
              <w:rPr>
                <w:b/>
                <w:bCs/>
              </w:rPr>
              <w:t>Transaktionskategori</w:t>
            </w:r>
          </w:p>
          <w:p w14:paraId="05C276F7" w14:textId="77777777" w:rsidR="00DE38C4" w:rsidRDefault="00DE38C4">
            <w:pPr>
              <w:rPr>
                <w:b/>
                <w:bCs/>
              </w:rPr>
            </w:pPr>
          </w:p>
        </w:tc>
        <w:tc>
          <w:tcPr>
            <w:tcW w:w="1440" w:type="dxa"/>
            <w:tcBorders>
              <w:top w:val="single" w:sz="4" w:space="0" w:color="auto"/>
              <w:left w:val="single" w:sz="4" w:space="0" w:color="auto"/>
              <w:bottom w:val="single" w:sz="4" w:space="0" w:color="auto"/>
              <w:right w:val="single" w:sz="4" w:space="0" w:color="auto"/>
            </w:tcBorders>
          </w:tcPr>
          <w:p w14:paraId="105A84A6" w14:textId="77777777" w:rsidR="00DE38C4" w:rsidRDefault="00E07236">
            <w:pPr>
              <w:rPr>
                <w:b/>
                <w:bCs/>
              </w:rPr>
            </w:pPr>
            <w:r>
              <w:rPr>
                <w:b/>
                <w:bCs/>
              </w:rPr>
              <w:t>Beskrivelse/evt.</w:t>
            </w:r>
          </w:p>
          <w:p w14:paraId="7B9FA081" w14:textId="77777777" w:rsidR="00DE38C4" w:rsidRDefault="00E07236">
            <w:pPr>
              <w:rPr>
                <w:b/>
                <w:bCs/>
              </w:rPr>
            </w:pPr>
            <w:r>
              <w:rPr>
                <w:b/>
                <w:bCs/>
              </w:rPr>
              <w:t>Forudsætninger</w:t>
            </w:r>
          </w:p>
        </w:tc>
        <w:tc>
          <w:tcPr>
            <w:tcW w:w="1980" w:type="dxa"/>
            <w:tcBorders>
              <w:top w:val="single" w:sz="4" w:space="0" w:color="auto"/>
              <w:left w:val="single" w:sz="4" w:space="0" w:color="auto"/>
              <w:bottom w:val="single" w:sz="4" w:space="0" w:color="auto"/>
              <w:right w:val="single" w:sz="4" w:space="0" w:color="auto"/>
            </w:tcBorders>
          </w:tcPr>
          <w:p w14:paraId="35DD6AA7" w14:textId="77777777" w:rsidR="00DE38C4" w:rsidRDefault="00E07236">
            <w:pPr>
              <w:rPr>
                <w:b/>
                <w:bCs/>
              </w:rPr>
            </w:pPr>
            <w:r>
              <w:rPr>
                <w:b/>
                <w:bCs/>
              </w:rPr>
              <w:t>Svartid i sekunder til brug for beregning af opfyldelsesgrad</w:t>
            </w:r>
          </w:p>
        </w:tc>
        <w:tc>
          <w:tcPr>
            <w:tcW w:w="1440" w:type="dxa"/>
            <w:tcBorders>
              <w:top w:val="single" w:sz="4" w:space="0" w:color="auto"/>
              <w:left w:val="single" w:sz="4" w:space="0" w:color="auto"/>
              <w:bottom w:val="single" w:sz="4" w:space="0" w:color="auto"/>
              <w:right w:val="single" w:sz="4" w:space="0" w:color="auto"/>
            </w:tcBorders>
          </w:tcPr>
          <w:p w14:paraId="0A5150D4" w14:textId="77777777" w:rsidR="00DE38C4" w:rsidRDefault="00E07236">
            <w:pPr>
              <w:rPr>
                <w:b/>
                <w:bCs/>
              </w:rPr>
            </w:pPr>
            <w:r>
              <w:rPr>
                <w:b/>
                <w:bCs/>
              </w:rPr>
              <w:t xml:space="preserve">Servicemål for opfyldelsesgrad i % </w:t>
            </w:r>
          </w:p>
        </w:tc>
        <w:tc>
          <w:tcPr>
            <w:tcW w:w="1440" w:type="dxa"/>
            <w:tcBorders>
              <w:top w:val="single" w:sz="4" w:space="0" w:color="auto"/>
              <w:left w:val="single" w:sz="4" w:space="0" w:color="auto"/>
              <w:bottom w:val="single" w:sz="4" w:space="0" w:color="auto"/>
              <w:right w:val="single" w:sz="4" w:space="0" w:color="auto"/>
            </w:tcBorders>
          </w:tcPr>
          <w:p w14:paraId="6C96856B" w14:textId="77777777" w:rsidR="00DE38C4" w:rsidRDefault="00E07236">
            <w:pPr>
              <w:rPr>
                <w:b/>
                <w:bCs/>
              </w:rPr>
            </w:pPr>
            <w:r>
              <w:rPr>
                <w:b/>
                <w:bCs/>
              </w:rPr>
              <w:t>Servicemål for maksimal svartid i sekunder</w:t>
            </w:r>
          </w:p>
        </w:tc>
      </w:tr>
      <w:tr w:rsidR="00DE38C4" w14:paraId="54923CB1" w14:textId="77777777">
        <w:tc>
          <w:tcPr>
            <w:tcW w:w="1577" w:type="dxa"/>
            <w:tcBorders>
              <w:top w:val="single" w:sz="4" w:space="0" w:color="auto"/>
              <w:left w:val="single" w:sz="4" w:space="0" w:color="auto"/>
              <w:bottom w:val="single" w:sz="4" w:space="0" w:color="auto"/>
              <w:right w:val="single" w:sz="4" w:space="0" w:color="auto"/>
            </w:tcBorders>
          </w:tcPr>
          <w:p w14:paraId="5D85C85C" w14:textId="77777777" w:rsidR="00DE38C4" w:rsidRDefault="00E07236">
            <w:r>
              <w:t>Simpel</w:t>
            </w:r>
          </w:p>
        </w:tc>
        <w:tc>
          <w:tcPr>
            <w:tcW w:w="1440" w:type="dxa"/>
            <w:tcBorders>
              <w:top w:val="single" w:sz="4" w:space="0" w:color="auto"/>
              <w:left w:val="single" w:sz="4" w:space="0" w:color="auto"/>
              <w:bottom w:val="single" w:sz="4" w:space="0" w:color="auto"/>
              <w:right w:val="single" w:sz="4" w:space="0" w:color="auto"/>
            </w:tcBorders>
          </w:tcPr>
          <w:p w14:paraId="70645D9E" w14:textId="77777777"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14:paraId="55685B53"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1F8472C5"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3733AD75" w14:textId="77777777" w:rsidR="00DE38C4" w:rsidRDefault="00E07236">
            <w:r>
              <w:t>[...]</w:t>
            </w:r>
          </w:p>
        </w:tc>
      </w:tr>
      <w:tr w:rsidR="00DE38C4" w14:paraId="370CB8CA" w14:textId="77777777">
        <w:tc>
          <w:tcPr>
            <w:tcW w:w="1577" w:type="dxa"/>
            <w:tcBorders>
              <w:top w:val="single" w:sz="4" w:space="0" w:color="auto"/>
              <w:left w:val="single" w:sz="4" w:space="0" w:color="auto"/>
              <w:bottom w:val="single" w:sz="4" w:space="0" w:color="auto"/>
              <w:right w:val="single" w:sz="4" w:space="0" w:color="auto"/>
            </w:tcBorders>
          </w:tcPr>
          <w:p w14:paraId="092F2E51" w14:textId="77777777" w:rsidR="00DE38C4" w:rsidRDefault="00E07236">
            <w:r>
              <w:t>Almindelig</w:t>
            </w:r>
          </w:p>
        </w:tc>
        <w:tc>
          <w:tcPr>
            <w:tcW w:w="1440" w:type="dxa"/>
            <w:tcBorders>
              <w:top w:val="single" w:sz="4" w:space="0" w:color="auto"/>
              <w:left w:val="single" w:sz="4" w:space="0" w:color="auto"/>
              <w:bottom w:val="single" w:sz="4" w:space="0" w:color="auto"/>
              <w:right w:val="single" w:sz="4" w:space="0" w:color="auto"/>
            </w:tcBorders>
          </w:tcPr>
          <w:p w14:paraId="72108EFF" w14:textId="77777777"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14:paraId="004AC7F9"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4FE64E55"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5157F988" w14:textId="77777777" w:rsidR="00DE38C4" w:rsidRDefault="00E07236">
            <w:r>
              <w:t>[...]</w:t>
            </w:r>
          </w:p>
        </w:tc>
      </w:tr>
      <w:tr w:rsidR="00DE38C4" w14:paraId="72886736" w14:textId="77777777">
        <w:tc>
          <w:tcPr>
            <w:tcW w:w="1577" w:type="dxa"/>
            <w:tcBorders>
              <w:top w:val="single" w:sz="4" w:space="0" w:color="auto"/>
              <w:left w:val="single" w:sz="4" w:space="0" w:color="auto"/>
              <w:bottom w:val="single" w:sz="4" w:space="0" w:color="auto"/>
              <w:right w:val="single" w:sz="4" w:space="0" w:color="auto"/>
            </w:tcBorders>
          </w:tcPr>
          <w:p w14:paraId="7E19E3D0" w14:textId="77777777" w:rsidR="00DE38C4" w:rsidRDefault="00E07236">
            <w:r>
              <w:lastRenderedPageBreak/>
              <w:t>Kompleks</w:t>
            </w:r>
          </w:p>
        </w:tc>
        <w:tc>
          <w:tcPr>
            <w:tcW w:w="1440" w:type="dxa"/>
            <w:tcBorders>
              <w:top w:val="single" w:sz="4" w:space="0" w:color="auto"/>
              <w:left w:val="single" w:sz="4" w:space="0" w:color="auto"/>
              <w:bottom w:val="single" w:sz="4" w:space="0" w:color="auto"/>
              <w:right w:val="single" w:sz="4" w:space="0" w:color="auto"/>
            </w:tcBorders>
          </w:tcPr>
          <w:p w14:paraId="424598E0" w14:textId="77777777"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14:paraId="03069C06"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2F9C5312"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1B2B988F" w14:textId="77777777" w:rsidR="00DE38C4" w:rsidRDefault="00E07236">
            <w:r>
              <w:t>[...]</w:t>
            </w:r>
          </w:p>
        </w:tc>
      </w:tr>
      <w:tr w:rsidR="00DE38C4" w14:paraId="7CE56F3F" w14:textId="77777777">
        <w:tc>
          <w:tcPr>
            <w:tcW w:w="1577" w:type="dxa"/>
            <w:tcBorders>
              <w:top w:val="single" w:sz="4" w:space="0" w:color="auto"/>
              <w:left w:val="single" w:sz="4" w:space="0" w:color="auto"/>
              <w:bottom w:val="single" w:sz="4" w:space="0" w:color="auto"/>
              <w:right w:val="single" w:sz="4" w:space="0" w:color="auto"/>
            </w:tcBorders>
          </w:tcPr>
          <w:p w14:paraId="75EC6478" w14:textId="77777777" w:rsidR="00DE38C4" w:rsidRDefault="00E07236">
            <w:r>
              <w:t>[Evt. mere specifik transaktion]</w:t>
            </w:r>
          </w:p>
        </w:tc>
        <w:tc>
          <w:tcPr>
            <w:tcW w:w="1440" w:type="dxa"/>
            <w:tcBorders>
              <w:top w:val="single" w:sz="4" w:space="0" w:color="auto"/>
              <w:left w:val="single" w:sz="4" w:space="0" w:color="auto"/>
              <w:bottom w:val="single" w:sz="4" w:space="0" w:color="auto"/>
              <w:right w:val="single" w:sz="4" w:space="0" w:color="auto"/>
            </w:tcBorders>
          </w:tcPr>
          <w:p w14:paraId="08D7587E" w14:textId="77777777"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14:paraId="486A87DB"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39EAAB3C"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7AB7EBFE" w14:textId="77777777" w:rsidR="00DE38C4" w:rsidRDefault="00E07236">
            <w:r>
              <w:t>[...]</w:t>
            </w:r>
          </w:p>
        </w:tc>
      </w:tr>
      <w:tr w:rsidR="00DE38C4" w14:paraId="0092A212" w14:textId="77777777">
        <w:tc>
          <w:tcPr>
            <w:tcW w:w="1577" w:type="dxa"/>
            <w:tcBorders>
              <w:top w:val="single" w:sz="4" w:space="0" w:color="auto"/>
              <w:left w:val="single" w:sz="4" w:space="0" w:color="auto"/>
              <w:bottom w:val="single" w:sz="4" w:space="0" w:color="auto"/>
              <w:right w:val="single" w:sz="4" w:space="0" w:color="auto"/>
            </w:tcBorders>
          </w:tcPr>
          <w:p w14:paraId="08E9CD62"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0C78E812" w14:textId="77777777"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14:paraId="156BA840"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5E224B15" w14:textId="77777777"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14:paraId="64A7486E" w14:textId="77777777" w:rsidR="00DE38C4" w:rsidRDefault="00E07236">
            <w:r>
              <w:t>[...]</w:t>
            </w:r>
          </w:p>
        </w:tc>
      </w:tr>
    </w:tbl>
    <w:p w14:paraId="1460348E" w14:textId="77777777" w:rsidR="00DE38C4" w:rsidRDefault="00DE38C4"/>
    <w:p w14:paraId="49CCDEEA" w14:textId="77777777" w:rsidR="00DE38C4" w:rsidRDefault="00E07236">
      <w:r>
        <w:t xml:space="preserve">For så vidt angår </w:t>
      </w:r>
      <w:proofErr w:type="spellStart"/>
      <w:r>
        <w:t>svartider</w:t>
      </w:r>
      <w:proofErr w:type="spellEnd"/>
      <w:r>
        <w:t xml:space="preserve"> samt opfyldelsesgraden derfor under driftsprøven henvises til kontraktens bilag 8.</w:t>
      </w:r>
    </w:p>
    <w:p w14:paraId="5390863E" w14:textId="77777777" w:rsidR="00DE38C4" w:rsidRDefault="00DE38C4"/>
    <w:p w14:paraId="6A7AE8C4" w14:textId="77777777" w:rsidR="00DE38C4" w:rsidRDefault="00E07236">
      <w:pPr>
        <w:pStyle w:val="Overskrift1"/>
      </w:pPr>
      <w:bookmarkStart w:id="76" w:name="_Toc67370435"/>
      <w:r>
        <w:t>Måling af servicemål</w:t>
      </w:r>
      <w:bookmarkEnd w:id="76"/>
    </w:p>
    <w:p w14:paraId="084084CB" w14:textId="77777777" w:rsidR="00DE38C4" w:rsidRDefault="00E07236">
      <w:pPr>
        <w:pStyle w:val="Overskrift2"/>
      </w:pPr>
      <w:bookmarkStart w:id="77" w:name="_Toc67370436"/>
      <w:r>
        <w:t>Måling af driftseffektivitet</w:t>
      </w:r>
      <w:bookmarkEnd w:id="77"/>
    </w:p>
    <w:p w14:paraId="2E330E34" w14:textId="77777777" w:rsidR="00DE38C4" w:rsidRDefault="00E07236">
      <w:r>
        <w:t>Driftseffektiviteten måles for systemet som helhed, og driftseffektivitetsprocenten opgøres således:</w:t>
      </w:r>
    </w:p>
    <w:p w14:paraId="77B4AC0A" w14:textId="77777777" w:rsidR="00DE38C4" w:rsidRDefault="00DE38C4"/>
    <w:p w14:paraId="693902F3" w14:textId="77777777" w:rsidR="00DE38C4" w:rsidRDefault="00E07236">
      <w:pPr>
        <w:rPr>
          <w:sz w:val="28"/>
          <w:szCs w:val="28"/>
        </w:rPr>
      </w:pPr>
      <w:r>
        <w:rPr>
          <w:u w:val="single"/>
        </w:rPr>
        <w:t xml:space="preserve">Tilgængelig </w:t>
      </w:r>
      <w:proofErr w:type="gramStart"/>
      <w:r>
        <w:rPr>
          <w:u w:val="single"/>
        </w:rPr>
        <w:t>driftstid</w:t>
      </w:r>
      <w:r>
        <w:t xml:space="preserve">  </w:t>
      </w:r>
      <w:r>
        <w:rPr>
          <w:sz w:val="28"/>
          <w:szCs w:val="28"/>
          <w:vertAlign w:val="subscript"/>
        </w:rPr>
        <w:t>x</w:t>
      </w:r>
      <w:proofErr w:type="gramEnd"/>
      <w:r>
        <w:rPr>
          <w:sz w:val="28"/>
          <w:szCs w:val="28"/>
          <w:vertAlign w:val="subscript"/>
        </w:rPr>
        <w:t xml:space="preserve"> 100 %</w:t>
      </w:r>
    </w:p>
    <w:p w14:paraId="4B332647" w14:textId="77777777" w:rsidR="00DE38C4" w:rsidRDefault="00E07236">
      <w:pPr>
        <w:rPr>
          <w:u w:val="single"/>
        </w:rPr>
      </w:pPr>
      <w:r>
        <w:t xml:space="preserve">     Aftalt driftstid</w:t>
      </w:r>
    </w:p>
    <w:p w14:paraId="04505141" w14:textId="77777777" w:rsidR="00DE38C4" w:rsidRDefault="00DE38C4"/>
    <w:p w14:paraId="1849EDD4" w14:textId="77777777" w:rsidR="00DE38C4" w:rsidRDefault="00E07236">
      <w:r>
        <w:t xml:space="preserve">Ved "tilgængelig driftstid" forstås den aftalte driftstid minus den tid, hvor systemet eller en del af dette ikke kan anvendes til mangelfri driftsafvikling på grund af kategori A, B eller C mangler, jfr. bilag 7, eller hvor svartidskravene ikke er opfyldet. I tilfælde af at mangelfri driftsafvikling ikke kan opretholdes som følge af en driftshindring, som kunden er ansvarlig for, eksempelvis fejl i kundens eksisterende IT-miljø, og udefra kommende forstyrrelser (el-afbrydelse, fejl i offentlige datanet og lignende) fragår dette ikke i den tilgængelige driftstid. Driftsafbrydelser regnes fra det tidspunkt, hvor leverandøren har modtaget fyldestgørende fejlmelding fra kunden, og indtil normal drift er genetableret. </w:t>
      </w:r>
    </w:p>
    <w:p w14:paraId="67358EDE" w14:textId="77777777" w:rsidR="00DE38C4" w:rsidRDefault="00DE38C4"/>
    <w:p w14:paraId="0CB6C4FA" w14:textId="77777777" w:rsidR="00DE38C4" w:rsidRDefault="00E07236">
      <w:r>
        <w:t>Den "aftalte driftstid" defineres som kl. [...] til kl. [...] alle arbejdsdage, uanset at kunden er berettiget til at anvende systemet hele døgnet.</w:t>
      </w:r>
    </w:p>
    <w:p w14:paraId="5AAF54A1" w14:textId="77777777" w:rsidR="00DE38C4" w:rsidRDefault="00DE38C4"/>
    <w:p w14:paraId="134E8BF8" w14:textId="77777777" w:rsidR="00DE38C4" w:rsidRDefault="00E07236">
      <w:r>
        <w:t xml:space="preserve">Tid medgået til eventuel forebyggende vedligeholdelse indregnes hverken i tilgængelig eller aftalt driftstid. Såfremt leverandøren anvender mere tid til forebyggende </w:t>
      </w:r>
      <w:r>
        <w:lastRenderedPageBreak/>
        <w:t>vedligeholdelse end aftalt, fragår den for meget anvendte tid dog i den tilgængelige driftstid.</w:t>
      </w:r>
    </w:p>
    <w:p w14:paraId="475C56A6" w14:textId="77777777" w:rsidR="00DE38C4" w:rsidRDefault="00DE38C4"/>
    <w:p w14:paraId="3C7508EE" w14:textId="77777777" w:rsidR="00DE38C4" w:rsidRDefault="00E07236">
      <w:r>
        <w:t>Driftseffektiviteten måles og opgøres for 1 måned ad gangen ("måleperiode"), idet den første måleperiode begynder på overtagelsesdagen.</w:t>
      </w:r>
    </w:p>
    <w:p w14:paraId="70E45824" w14:textId="77777777" w:rsidR="00DE38C4" w:rsidRDefault="00DE38C4"/>
    <w:p w14:paraId="03165A70" w14:textId="77777777" w:rsidR="00DE38C4" w:rsidRDefault="00E07236">
      <w:r>
        <w:t>Kunden skal sørge for, at der føres regnskab over driftstiderne. Såfremt mangler opstår, skal klokkeslæt for manglens opståen, tilkaldelse af leverandøren, leverandørens eventuelle ankomst og klarmelding samt manglens art, årsag og den foretagne afhjælpning anføres. Ved forebyggende vedligeholdelse skal leverandøren oplyse arten heraf. Leverandøren skal altid, inden han forlader kunden, aflevere en servicerapport, der er underskrevet af kunden. Ved fjerndiagnose fremsendes servicerapporten til kunden straks efter, at mangelafhjælpningen er afsluttet.</w:t>
      </w:r>
    </w:p>
    <w:p w14:paraId="0B9829D2" w14:textId="77777777" w:rsidR="00DE38C4" w:rsidRDefault="00DE38C4"/>
    <w:p w14:paraId="67891A6E" w14:textId="77777777" w:rsidR="00DE38C4" w:rsidRDefault="00E07236">
      <w:pPr>
        <w:pStyle w:val="Overskrift2"/>
      </w:pPr>
      <w:bookmarkStart w:id="78" w:name="_Toc67370437"/>
      <w:r>
        <w:t xml:space="preserve">Måling af </w:t>
      </w:r>
      <w:proofErr w:type="spellStart"/>
      <w:r>
        <w:t>svartider</w:t>
      </w:r>
      <w:bookmarkEnd w:id="78"/>
      <w:proofErr w:type="spellEnd"/>
    </w:p>
    <w:p w14:paraId="11C7E730" w14:textId="77777777" w:rsidR="00DE38C4" w:rsidRDefault="00E07236">
      <w:r>
        <w:t>Ved svartid for en transaktion forstås tidsintervallet fra brugeren sender sin kommando til resultatet er synligt for brugeren, og brugeren har mulighed for afgivelse af en ny kommando. Ved kommando forstås den meddelelse, der sendes til systemet, når Enter/Return-tast, funktionstast eller tilsvarende tast/ikon aktiveres.</w:t>
      </w:r>
    </w:p>
    <w:p w14:paraId="3CFCE2F2" w14:textId="77777777" w:rsidR="00DE38C4" w:rsidRDefault="00DE38C4"/>
    <w:p w14:paraId="4C9B34D5" w14:textId="77777777" w:rsidR="00DE38C4" w:rsidRDefault="00E07236">
      <w:proofErr w:type="spellStart"/>
      <w:r>
        <w:t>Svartiderne</w:t>
      </w:r>
      <w:proofErr w:type="spellEnd"/>
      <w:r>
        <w:t xml:space="preserve"> måles manuelt med digitalt stopur.</w:t>
      </w:r>
    </w:p>
    <w:p w14:paraId="79469DD3" w14:textId="77777777" w:rsidR="00DE38C4" w:rsidRDefault="00DE38C4"/>
    <w:p w14:paraId="2521AEAD" w14:textId="77777777" w:rsidR="00DE38C4" w:rsidRDefault="00E07236">
      <w:pPr>
        <w:rPr>
          <w:u w:val="single"/>
        </w:rPr>
      </w:pPr>
      <w:r>
        <w:rPr>
          <w:u w:val="single"/>
        </w:rPr>
        <w:t>[Alternativ formulering:</w:t>
      </w:r>
    </w:p>
    <w:p w14:paraId="1836E29D" w14:textId="77777777" w:rsidR="00DE38C4" w:rsidRDefault="00E07236">
      <w:pPr>
        <w:rPr>
          <w:u w:val="single"/>
        </w:rPr>
      </w:pPr>
      <w:r>
        <w:rPr>
          <w:u w:val="single"/>
        </w:rPr>
        <w:t>Ved svartid for en transaktion forstås tidsintervallet fra serveren modtager transaktionen fra netværket til svaret leveres af serveren til netværket.</w:t>
      </w:r>
    </w:p>
    <w:p w14:paraId="0CA06A9E" w14:textId="77777777" w:rsidR="00DE38C4" w:rsidRDefault="00DE38C4">
      <w:pPr>
        <w:rPr>
          <w:u w:val="single"/>
        </w:rPr>
      </w:pPr>
    </w:p>
    <w:p w14:paraId="0126F11D" w14:textId="77777777" w:rsidR="00DE38C4" w:rsidRDefault="00E07236">
      <w:pPr>
        <w:rPr>
          <w:i/>
          <w:iCs/>
        </w:rPr>
      </w:pPr>
      <w:proofErr w:type="spellStart"/>
      <w:r>
        <w:rPr>
          <w:u w:val="single"/>
        </w:rPr>
        <w:t>Svartiderne</w:t>
      </w:r>
      <w:proofErr w:type="spellEnd"/>
      <w:r>
        <w:rPr>
          <w:u w:val="single"/>
        </w:rPr>
        <w:t xml:space="preserve"> måles med værktøjer stillet til rådighed af leverandøren.]</w:t>
      </w:r>
    </w:p>
    <w:p w14:paraId="4DFCA479" w14:textId="77777777" w:rsidR="00DE38C4" w:rsidRDefault="00DE38C4"/>
    <w:p w14:paraId="703EA5F9" w14:textId="77777777" w:rsidR="00DE38C4" w:rsidRDefault="00E07236">
      <w:r>
        <w:t xml:space="preserve">I forbindelse med konstatering af om en svartid opfylder det aftalte servicemål for opfyldelsesgrad, skal der foretages mindst [...] målinger af </w:t>
      </w:r>
      <w:proofErr w:type="spellStart"/>
      <w:r>
        <w:t>svartiden</w:t>
      </w:r>
      <w:proofErr w:type="spellEnd"/>
      <w:r>
        <w:t xml:space="preserve"> for den pågældende transaktion. Opfyldelsesgraden beregnes som den andel af de foretagne svartidsmålinger for en bestemt transaktion, der opfylder den fastsatte svartid til brug for beregning af opfyldelsesgraden. </w:t>
      </w:r>
    </w:p>
    <w:p w14:paraId="2E723BF7" w14:textId="77777777" w:rsidR="00DE38C4" w:rsidRDefault="00DE38C4"/>
    <w:p w14:paraId="6F734BF8" w14:textId="77777777" w:rsidR="00DE38C4" w:rsidRDefault="00E07236">
      <w:r>
        <w:lastRenderedPageBreak/>
        <w:t>En overskridelse af en maksimal svartid med mere end […] % eller manglende opfyldelse af en opfyldelsesgrad med mere end […] procentpoint indebærer, at systemet anses for utilgængeligt fra det tidspunkt, hvor forholdet er skriftligt meddelt leverandøren, og indtil forholdet er afhjulpet. Sker der samtidig overskridelse af en maksimal svartid eller manglende opfyldelse af opfyldelsesgraden for flere forskellige transaktioner, betragtes det kun som en overskridelse.</w:t>
      </w:r>
    </w:p>
    <w:p w14:paraId="35364FBF" w14:textId="77777777" w:rsidR="00DE38C4" w:rsidRDefault="00DE38C4"/>
    <w:p w14:paraId="7F9E2687" w14:textId="77777777" w:rsidR="00DE38C4" w:rsidRDefault="00E07236">
      <w:pPr>
        <w:pStyle w:val="Overskrift2"/>
      </w:pPr>
      <w:bookmarkStart w:id="79" w:name="_Toc67370438"/>
      <w:r>
        <w:t>Uenighed om opfyldelsen af servicemål</w:t>
      </w:r>
      <w:bookmarkEnd w:id="79"/>
    </w:p>
    <w:p w14:paraId="71390891" w14:textId="77777777" w:rsidR="00DE38C4" w:rsidRDefault="00E07236">
      <w:r>
        <w:t>Hvis der er uenighed om, hvorvidt kravene til servicemål er opfyldt i en bestemt periode, kan hver af parterne anmode Dansk IT om at udmelde en uvildig sagkyndig, der da afgør dette spørgsmål og størrelsen af afvigelserne endeligt og bindende for begge parter. Tvister om fortolkning af aftalen og andre juridiske spørgsmål kan ikke afgøres af den sagkyndige. Den sagkyndige træffer afgørelse om fordelingen af sit honorar på parterne under hensyntagen til afgørelsens udfald.</w:t>
      </w:r>
    </w:p>
    <w:p w14:paraId="340AA8E0" w14:textId="77777777" w:rsidR="00DE38C4" w:rsidRDefault="00DE38C4"/>
    <w:p w14:paraId="17FD5924" w14:textId="77777777" w:rsidR="00DE38C4" w:rsidRDefault="00E07236">
      <w:pPr>
        <w:pStyle w:val="Overskrift1"/>
      </w:pPr>
      <w:bookmarkStart w:id="80" w:name="_Toc67370439"/>
      <w:r>
        <w:t>Overskridelse af servicemål</w:t>
      </w:r>
      <w:bookmarkEnd w:id="80"/>
    </w:p>
    <w:p w14:paraId="6D5183A8" w14:textId="77777777" w:rsidR="00DE38C4" w:rsidRDefault="00E07236">
      <w:r>
        <w:t>Hvis beregningen af driftseffektivitet for en periode ikke opfylder det aftalte, er kunden berettiget til en reduktion i vederlaget for vedligeholdelse i overensstemmelse med kontraktens punkt 16.2.2.</w:t>
      </w:r>
    </w:p>
    <w:p w14:paraId="6B34AC1B" w14:textId="77777777" w:rsidR="00DE38C4" w:rsidRDefault="00DE38C4"/>
    <w:p w14:paraId="5EBB6D2F" w14:textId="77777777" w:rsidR="00DE38C4" w:rsidRDefault="00E07236">
      <w:r>
        <w:t>For hvert påbegyndt procentpoint, som den beregnede driftseffektivitet ligger under den aftalte driftseffektivitet, reduceres de samlede vedligeholdelsesudgifter, jf. bilag 7, således med [</w:t>
      </w:r>
      <w:proofErr w:type="gramStart"/>
      <w:r>
        <w:t>10]%</w:t>
      </w:r>
      <w:proofErr w:type="gramEnd"/>
      <w:r>
        <w:t>, dog mindst […] kr., for den pågældende periode.</w:t>
      </w:r>
    </w:p>
    <w:p w14:paraId="57589B22" w14:textId="77777777" w:rsidR="00DE38C4" w:rsidRDefault="00DE38C4"/>
    <w:p w14:paraId="7D44593D" w14:textId="77777777" w:rsidR="00DE38C4" w:rsidRDefault="00E07236">
      <w:pPr>
        <w:pStyle w:val="Overskrift1"/>
      </w:pPr>
      <w:bookmarkStart w:id="81" w:name="_Toc67370440"/>
      <w:r>
        <w:t>Incitamenter</w:t>
      </w:r>
      <w:bookmarkEnd w:id="81"/>
    </w:p>
    <w:p w14:paraId="42207CF6" w14:textId="77777777" w:rsidR="00DE38C4" w:rsidRDefault="00E07236">
      <w:pPr>
        <w:pStyle w:val="Overskrift2"/>
      </w:pPr>
      <w:bookmarkStart w:id="82" w:name="_Toc67370441"/>
      <w:r>
        <w:t>Rettidig overtagelsesdag</w:t>
      </w:r>
      <w:bookmarkEnd w:id="82"/>
      <w:r>
        <w:t xml:space="preserve"> </w:t>
      </w:r>
    </w:p>
    <w:p w14:paraId="7366B052" w14:textId="77777777" w:rsidR="00DE38C4" w:rsidRDefault="00DE38C4"/>
    <w:p w14:paraId="45873A84" w14:textId="77777777" w:rsidR="00DE38C4" w:rsidRDefault="00E07236">
      <w:r>
        <w:t xml:space="preserve">Hvis kunden har godkendt overtagelsesprøven for systemet [antal] dage tidligere end den i tidsplanen, bilag 1, aftalte overtagelsesdag, er leverandøren berettiget til en bonus på […] kr. </w:t>
      </w:r>
    </w:p>
    <w:p w14:paraId="6FDCB630" w14:textId="77777777" w:rsidR="00DE38C4" w:rsidRDefault="00DE38C4"/>
    <w:p w14:paraId="01464049" w14:textId="77777777" w:rsidR="00DE38C4" w:rsidRDefault="00E07236">
      <w:pPr>
        <w:pStyle w:val="Overskrift2"/>
      </w:pPr>
      <w:bookmarkStart w:id="83" w:name="_Toc67370442"/>
      <w:r>
        <w:lastRenderedPageBreak/>
        <w:t>Mangelfri overtagelse</w:t>
      </w:r>
      <w:bookmarkEnd w:id="83"/>
    </w:p>
    <w:p w14:paraId="7F1CD2E8" w14:textId="77777777" w:rsidR="00DE38C4" w:rsidRDefault="00E07236">
      <w:r>
        <w:t xml:space="preserve">Hvis leverandøren gennemfører overtagelsesprøven i overensstemmelse med tidsplanen og uden mangler, bortset fra maksimalt […] kategori E mangler, er leverandøren berettiget til en bonus på […] kr. </w:t>
      </w:r>
    </w:p>
    <w:p w14:paraId="0FD41CCD" w14:textId="77777777" w:rsidR="00DE38C4" w:rsidRDefault="00DE38C4"/>
    <w:p w14:paraId="57618F8E" w14:textId="77777777" w:rsidR="00DE38C4" w:rsidRDefault="00E07236">
      <w:pPr>
        <w:pStyle w:val="Overskrift2"/>
      </w:pPr>
      <w:bookmarkStart w:id="84" w:name="_Toc67370443"/>
      <w:r>
        <w:t>Forbedrede servicemål</w:t>
      </w:r>
      <w:bookmarkEnd w:id="84"/>
    </w:p>
    <w:p w14:paraId="54CD256F" w14:textId="77777777" w:rsidR="00DE38C4" w:rsidRDefault="00E07236">
      <w:r>
        <w:t>Hvis det under driftsprøven konstateres, at driftseffektiviteten overstiger [</w:t>
      </w:r>
      <w:proofErr w:type="gramStart"/>
      <w:r>
        <w:t>…]%</w:t>
      </w:r>
      <w:proofErr w:type="gramEnd"/>
      <w:r>
        <w:t xml:space="preserve"> og[/eller] servicemålene for </w:t>
      </w:r>
      <w:proofErr w:type="spellStart"/>
      <w:r>
        <w:t>svartiderne</w:t>
      </w:r>
      <w:proofErr w:type="spellEnd"/>
      <w:r>
        <w:t xml:space="preserve"> er opfyldt og for mindst […] af transaktionskategorierne er [antal] procentpoint bedre end de ovenfor under punkt 1.1.2 fastsatte servicemål, er leverandøren berettiget til en bonus på […] kr.</w:t>
      </w:r>
    </w:p>
    <w:p w14:paraId="5D21EDE9" w14:textId="77777777" w:rsidR="00DE38C4" w:rsidRDefault="00DE38C4"/>
    <w:p w14:paraId="79B0F4A2" w14:textId="77777777" w:rsidR="00DE38C4" w:rsidRDefault="00E07236">
      <w:r>
        <w:rPr>
          <w:u w:val="single"/>
        </w:rPr>
        <w:t>[</w:t>
      </w:r>
      <w:r>
        <w:t>Alternativ formulering:</w:t>
      </w:r>
    </w:p>
    <w:p w14:paraId="14A5E7C3" w14:textId="77777777" w:rsidR="00DE38C4" w:rsidRDefault="00E07236">
      <w:pPr>
        <w:rPr>
          <w:i/>
          <w:iCs/>
        </w:rPr>
      </w:pPr>
      <w:r>
        <w:t xml:space="preserve">Hvis det under driftsprøven konstateres, at driftseffektiviteten overstiger [antal]% og[/eller] servicemålene for </w:t>
      </w:r>
      <w:proofErr w:type="spellStart"/>
      <w:r>
        <w:t>svartiderne</w:t>
      </w:r>
      <w:proofErr w:type="spellEnd"/>
      <w:r>
        <w:t xml:space="preserve"> er opfyldt og for mindst [antal] af transaktionskategorierne er bedre end de ovenfor under punkt 1.1.2 fastsatte servicemål, er leverandøren berettiget til en bonus på [beløb] kr. for hvert [antal] procentpoint, som </w:t>
      </w:r>
      <w:proofErr w:type="spellStart"/>
      <w:r>
        <w:t>drifseffektiviteten</w:t>
      </w:r>
      <w:proofErr w:type="spellEnd"/>
      <w:r>
        <w:t xml:space="preserve"> og[/eller] servicemålene for </w:t>
      </w:r>
      <w:proofErr w:type="spellStart"/>
      <w:r>
        <w:t>svartiderne</w:t>
      </w:r>
      <w:proofErr w:type="spellEnd"/>
      <w:r>
        <w:t xml:space="preserve"> er bedre end det aftalte.]</w:t>
      </w:r>
    </w:p>
    <w:p w14:paraId="3BB8CF86" w14:textId="77777777" w:rsidR="00DE38C4" w:rsidRDefault="00DE38C4"/>
    <w:p w14:paraId="3BFE1D8C" w14:textId="77777777" w:rsidR="00DE38C4" w:rsidRDefault="00E07236">
      <w:pPr>
        <w:pStyle w:val="Overskrift2"/>
      </w:pPr>
      <w:bookmarkStart w:id="85" w:name="_Toc67370444"/>
      <w:r>
        <w:t>Brugertilfredshedsundersøgelse</w:t>
      </w:r>
      <w:bookmarkEnd w:id="85"/>
    </w:p>
    <w:p w14:paraId="1EC063D8" w14:textId="77777777" w:rsidR="00DE38C4" w:rsidRDefault="00E07236">
      <w:r>
        <w:t>Hvis systemet ved en brugertilfredshedsundersøgelse efter bestået driftsprøve, hvor mindst [...]% af brugerne deltager, opnår en gennemsnitlig tilfredshed på […] eller mere på en skala fra 1 til 5, hvor 1 er udtryk for stor utilfredshed og 5 for stor tilfredshed, udløses en bonus på […] til leverandøren.</w:t>
      </w:r>
    </w:p>
    <w:p w14:paraId="55C32318" w14:textId="77777777" w:rsidR="00DE38C4" w:rsidRDefault="00DE38C4"/>
    <w:p w14:paraId="3A263074" w14:textId="77777777" w:rsidR="00DE38C4" w:rsidRDefault="00E07236">
      <w:r>
        <w:t>Brugertilfredshedsundersøgelsen tilrettelægges og udføres i overensstemmelse med styregruppens anvisninger.</w:t>
      </w:r>
    </w:p>
    <w:p w14:paraId="661D98B9" w14:textId="77777777" w:rsidR="00DE38C4" w:rsidRDefault="00DE38C4"/>
    <w:p w14:paraId="1878CF18" w14:textId="77777777" w:rsidR="00DE38C4" w:rsidRDefault="00E07236">
      <w:pPr>
        <w:pStyle w:val="Overskrift2"/>
      </w:pPr>
      <w:bookmarkStart w:id="86" w:name="_Toc67370445"/>
      <w:r>
        <w:t>Maksimal bonus</w:t>
      </w:r>
      <w:bookmarkEnd w:id="86"/>
    </w:p>
    <w:p w14:paraId="6DAD960C" w14:textId="77777777" w:rsidR="00DE38C4" w:rsidRDefault="00DE38C4"/>
    <w:p w14:paraId="37622B64" w14:textId="77777777" w:rsidR="00DE38C4" w:rsidRDefault="00E07236">
      <w:r>
        <w:t xml:space="preserve">Den samlede bonus, som leverandøren er berettiget til ifølge punkt 4.1, 4.2 og 4.3 i dette bilag, kan i alt ikke overstige […] kr. </w:t>
      </w:r>
    </w:p>
    <w:p w14:paraId="4C277DDC" w14:textId="77777777" w:rsidR="00DE38C4" w:rsidRDefault="00DE38C4"/>
    <w:p w14:paraId="2214354B" w14:textId="77777777" w:rsidR="00DE38C4" w:rsidRDefault="00E07236">
      <w:pPr>
        <w:pStyle w:val="Bilagstitel"/>
      </w:pPr>
      <w:r>
        <w:br w:type="page"/>
      </w:r>
      <w:bookmarkStart w:id="87" w:name="_Toc67370446"/>
      <w:r>
        <w:lastRenderedPageBreak/>
        <w:t>Bilag 11</w:t>
      </w:r>
      <w:bookmarkEnd w:id="87"/>
    </w:p>
    <w:p w14:paraId="7C4D45F3" w14:textId="77777777" w:rsidR="00DE38C4" w:rsidRDefault="00E07236">
      <w:pPr>
        <w:pStyle w:val="Standardoverskrift"/>
      </w:pPr>
      <w:r>
        <w:t>Samarbejdsorganisation</w:t>
      </w:r>
    </w:p>
    <w:p w14:paraId="3B8174F6" w14:textId="77777777" w:rsidR="00DE38C4" w:rsidRDefault="00DE38C4"/>
    <w:p w14:paraId="7070DA9B" w14:textId="77777777" w:rsidR="00DE38C4" w:rsidRDefault="00DE38C4"/>
    <w:p w14:paraId="347F52F6" w14:textId="77777777" w:rsidR="00DE38C4" w:rsidRDefault="00E07236">
      <w:pPr>
        <w:pStyle w:val="Overskrift1"/>
        <w:numPr>
          <w:ilvl w:val="0"/>
          <w:numId w:val="12"/>
        </w:numPr>
      </w:pPr>
      <w:bookmarkStart w:id="88" w:name="_Toc67370447"/>
      <w:r>
        <w:t>Samarbejdsorganisationens struktur</w:t>
      </w:r>
      <w:bookmarkEnd w:id="88"/>
    </w:p>
    <w:p w14:paraId="139E7B84" w14:textId="77777777" w:rsidR="00DE38C4" w:rsidRDefault="00E07236">
      <w:r>
        <w:t>Med henblik på at sikre en hensigtsmæssig gennemførelse af kontrakten etableres den i dette bilag beskrevne samarbejdsorganisation, som særligt udgøres af en styregruppe og en projektledelse. Parterne skal herunder drage omsorg for, at projektet har den fornødne forankring i parternes respektive ledelser, således at det til stadighed er muligt at træffe de nødvendige beslutninger undervejs i projektet med den hastighed omstændighederne kræver.</w:t>
      </w:r>
    </w:p>
    <w:p w14:paraId="41F529C1" w14:textId="77777777" w:rsidR="00DE38C4" w:rsidRDefault="00DE38C4"/>
    <w:p w14:paraId="754FB0CB" w14:textId="77777777" w:rsidR="00DE38C4" w:rsidRDefault="00E07236">
      <w:pPr>
        <w:pStyle w:val="Overskrift1"/>
      </w:pPr>
      <w:bookmarkStart w:id="89" w:name="_Toc67370448"/>
      <w:r>
        <w:t>Styregruppe</w:t>
      </w:r>
      <w:bookmarkEnd w:id="89"/>
    </w:p>
    <w:p w14:paraId="0D3E5A3A" w14:textId="77777777" w:rsidR="00DE38C4" w:rsidRDefault="00E07236">
      <w:r>
        <w:t xml:space="preserve">Hver part udpeger forinden eller umiddelbart efter kontraktens underskrift et antal medlemmer, som skal repræsentere den pågældende part i en styregruppe. Kunden udpeger styregruppens formand. </w:t>
      </w:r>
    </w:p>
    <w:p w14:paraId="2C182DED" w14:textId="77777777" w:rsidR="00DE38C4" w:rsidRDefault="00DE38C4"/>
    <w:p w14:paraId="36A6A22F" w14:textId="77777777" w:rsidR="00DE38C4" w:rsidRDefault="00E07236">
      <w:r>
        <w:t>Medmindre andet aftales deltager hver parts projektleder, jf. punkt 3 nedenfor, i styregruppens møder, men projektlederne er ikke medlem af styregruppen.</w:t>
      </w:r>
    </w:p>
    <w:p w14:paraId="31A8AAAF" w14:textId="77777777" w:rsidR="00DE38C4" w:rsidRDefault="00DE38C4"/>
    <w:p w14:paraId="2EA8CB99" w14:textId="77777777" w:rsidR="00DE38C4" w:rsidRDefault="00E07236">
      <w:pPr>
        <w:pStyle w:val="Overskrift2"/>
      </w:pPr>
      <w:bookmarkStart w:id="90" w:name="_Toc67370449"/>
      <w:r>
        <w:t>Styregruppens ansvar</w:t>
      </w:r>
      <w:bookmarkEnd w:id="90"/>
    </w:p>
    <w:p w14:paraId="1C978620" w14:textId="77777777" w:rsidR="00DE38C4" w:rsidRDefault="00E07236">
      <w:r>
        <w:t>Styregruppen er overordnet ansvarlig for at overvåge, at der sker en hensigtsmæssig gennemførelse af kontrakten.</w:t>
      </w:r>
    </w:p>
    <w:p w14:paraId="7C012F6C" w14:textId="77777777" w:rsidR="00DE38C4" w:rsidRDefault="00DE38C4"/>
    <w:p w14:paraId="54852C1B" w14:textId="77777777" w:rsidR="00DE38C4" w:rsidRDefault="00E07236">
      <w:r>
        <w:t>Ændringer af kontrakten samt eventuelle konsekvenser deraf i forhold til nytteværdi af systemet, økonomi, tidsplan eller personalemæssige ressourcer forelægges og drøftes i styregruppen.</w:t>
      </w:r>
    </w:p>
    <w:p w14:paraId="13F9FAFA" w14:textId="77777777" w:rsidR="00DE38C4" w:rsidRDefault="00DE38C4"/>
    <w:p w14:paraId="781E0343" w14:textId="77777777" w:rsidR="00DE38C4" w:rsidRDefault="00E07236">
      <w:pPr>
        <w:pStyle w:val="Overskrift3"/>
      </w:pPr>
      <w:bookmarkStart w:id="91" w:name="_Toc67370450"/>
      <w:r>
        <w:lastRenderedPageBreak/>
        <w:t>Kompetence</w:t>
      </w:r>
      <w:bookmarkEnd w:id="91"/>
    </w:p>
    <w:p w14:paraId="32701541" w14:textId="77777777" w:rsidR="00DE38C4" w:rsidRDefault="00E07236">
      <w:r>
        <w:t>Styregruppens medlemmer refererer til ledelsen i medlemmernes respektive organisationer. Et eller flere medlemmer af styregruppen - eventuelt i forening - skal være bemyndiget til for henholdsvis kunden eller leverandøren at træffe bindende beslutninger i forhold til kontrakten.</w:t>
      </w:r>
    </w:p>
    <w:p w14:paraId="10EC3875" w14:textId="77777777" w:rsidR="00DE38C4" w:rsidRDefault="00DE38C4"/>
    <w:p w14:paraId="513E8BD0" w14:textId="77777777" w:rsidR="00DE38C4" w:rsidRDefault="00E07236">
      <w:pPr>
        <w:pStyle w:val="Overskrift3"/>
      </w:pPr>
      <w:bookmarkStart w:id="92" w:name="_Toc67370451"/>
      <w:r>
        <w:t>Styregruppemøder</w:t>
      </w:r>
      <w:bookmarkEnd w:id="92"/>
    </w:p>
    <w:p w14:paraId="678683F3" w14:textId="77777777" w:rsidR="00DE38C4" w:rsidRDefault="00E07236">
      <w:r>
        <w:t xml:space="preserve">Styregruppen mødes efter behov, dog mindst 1 gang om måneden. </w:t>
      </w:r>
    </w:p>
    <w:p w14:paraId="2E80F5DE" w14:textId="77777777" w:rsidR="00DE38C4" w:rsidRDefault="00DE38C4"/>
    <w:p w14:paraId="24651167" w14:textId="77777777" w:rsidR="00DE38C4" w:rsidRDefault="00E07236">
      <w:r>
        <w:t>Forinden afholdelse af et styregruppemøde udsender den part, der indkalder til mødet, en dagsorden for mødet til gruppens medlemmer.</w:t>
      </w:r>
    </w:p>
    <w:p w14:paraId="54596865" w14:textId="77777777" w:rsidR="00DE38C4" w:rsidRDefault="00DE38C4"/>
    <w:p w14:paraId="0506CB94" w14:textId="77777777" w:rsidR="00DE38C4" w:rsidRDefault="00E07236">
      <w:r>
        <w:t>Kunden udarbejder referat af gruppens møder, som senest 2 arbejdsdage efter mødets afholdelse fremsendes til styregruppens medlemmer. Såfremt der ikke gøres indsigelser senest 5 arbejdsdage efter datoen for referatets modtagelse, betragtes mødereferatet som godkendt.</w:t>
      </w:r>
    </w:p>
    <w:p w14:paraId="70BC9AEB" w14:textId="77777777" w:rsidR="00DE38C4" w:rsidRDefault="00DE38C4"/>
    <w:p w14:paraId="0E902561" w14:textId="77777777" w:rsidR="00DE38C4" w:rsidRDefault="00E07236">
      <w:pPr>
        <w:pStyle w:val="Overskrift2"/>
      </w:pPr>
      <w:bookmarkStart w:id="93" w:name="_Toc67370452"/>
      <w:r>
        <w:t>Styregruppens sammensætning</w:t>
      </w:r>
      <w:bookmarkEnd w:id="93"/>
    </w:p>
    <w:p w14:paraId="4AF6C564" w14:textId="77777777" w:rsidR="00DE38C4" w:rsidRDefault="00E07236">
      <w:r>
        <w:t>Styregruppen består af:</w:t>
      </w:r>
    </w:p>
    <w:p w14:paraId="77FF6E48" w14:textId="77777777" w:rsidR="00DE38C4" w:rsidRDefault="00DE38C4"/>
    <w:p w14:paraId="1D36C202" w14:textId="77777777" w:rsidR="00DE38C4" w:rsidRDefault="00E07236">
      <w:r>
        <w:t>Kunden</w:t>
      </w:r>
      <w: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778"/>
        <w:gridCol w:w="3036"/>
      </w:tblGrid>
      <w:tr w:rsidR="00DE38C4" w14:paraId="008A0570" w14:textId="77777777">
        <w:tc>
          <w:tcPr>
            <w:tcW w:w="4817" w:type="dxa"/>
          </w:tcPr>
          <w:p w14:paraId="58BD9853" w14:textId="77777777" w:rsidR="00DE38C4" w:rsidRDefault="00DE38C4">
            <w:pPr>
              <w:rPr>
                <w:b/>
              </w:rPr>
            </w:pPr>
          </w:p>
          <w:p w14:paraId="7C897A92" w14:textId="77777777" w:rsidR="00DE38C4" w:rsidRDefault="00E07236">
            <w:pPr>
              <w:rPr>
                <w:b/>
              </w:rPr>
            </w:pPr>
            <w:r>
              <w:rPr>
                <w:b/>
              </w:rPr>
              <w:t>Navn, stilling</w:t>
            </w:r>
          </w:p>
          <w:p w14:paraId="41302BC0" w14:textId="77777777" w:rsidR="00DE38C4" w:rsidRDefault="00DE38C4">
            <w:pPr>
              <w:rPr>
                <w:b/>
              </w:rPr>
            </w:pPr>
          </w:p>
        </w:tc>
        <w:tc>
          <w:tcPr>
            <w:tcW w:w="3060" w:type="dxa"/>
          </w:tcPr>
          <w:p w14:paraId="700B3033" w14:textId="77777777" w:rsidR="00DE38C4" w:rsidRDefault="00E07236">
            <w:pPr>
              <w:rPr>
                <w:b/>
              </w:rPr>
            </w:pPr>
            <w:r>
              <w:rPr>
                <w:b/>
              </w:rPr>
              <w:t>Tlf.</w:t>
            </w:r>
          </w:p>
          <w:p w14:paraId="7845115B" w14:textId="77777777" w:rsidR="00DE38C4" w:rsidRDefault="00E07236">
            <w:pPr>
              <w:rPr>
                <w:b/>
                <w:lang w:val="de-DE"/>
              </w:rPr>
            </w:pPr>
            <w:r>
              <w:rPr>
                <w:b/>
                <w:lang w:val="de-DE"/>
              </w:rPr>
              <w:t>Mobil</w:t>
            </w:r>
          </w:p>
          <w:p w14:paraId="0CB7C194" w14:textId="77777777" w:rsidR="00DE38C4" w:rsidRDefault="00E07236">
            <w:pPr>
              <w:rPr>
                <w:b/>
                <w:lang w:val="de-DE"/>
              </w:rPr>
            </w:pPr>
            <w:proofErr w:type="spellStart"/>
            <w:r>
              <w:rPr>
                <w:b/>
                <w:lang w:val="de-DE"/>
              </w:rPr>
              <w:t>E-mail</w:t>
            </w:r>
            <w:proofErr w:type="spellEnd"/>
          </w:p>
        </w:tc>
      </w:tr>
      <w:tr w:rsidR="00DE38C4" w14:paraId="5937C1BD" w14:textId="77777777">
        <w:tc>
          <w:tcPr>
            <w:tcW w:w="4817" w:type="dxa"/>
          </w:tcPr>
          <w:p w14:paraId="49FF55C8" w14:textId="77777777" w:rsidR="00DE38C4" w:rsidRDefault="00DE38C4">
            <w:pPr>
              <w:rPr>
                <w:lang w:val="de-DE"/>
              </w:rPr>
            </w:pPr>
          </w:p>
        </w:tc>
        <w:tc>
          <w:tcPr>
            <w:tcW w:w="3060" w:type="dxa"/>
          </w:tcPr>
          <w:p w14:paraId="638AA70E" w14:textId="77777777" w:rsidR="00DE38C4" w:rsidRDefault="00DE38C4">
            <w:pPr>
              <w:rPr>
                <w:lang w:val="de-DE"/>
              </w:rPr>
            </w:pPr>
          </w:p>
        </w:tc>
      </w:tr>
    </w:tbl>
    <w:p w14:paraId="4B1060F4" w14:textId="77777777" w:rsidR="00DE38C4" w:rsidRDefault="00E07236">
      <w:pPr>
        <w:rPr>
          <w:lang w:val="de-DE"/>
        </w:rPr>
      </w:pPr>
      <w:r>
        <w:rPr>
          <w:lang w:val="de-DE"/>
        </w:rPr>
        <w:tab/>
      </w:r>
    </w:p>
    <w:p w14:paraId="4E643CB1" w14:textId="77777777" w:rsidR="00DE38C4" w:rsidRDefault="00DE38C4">
      <w:pPr>
        <w:rPr>
          <w:lang w:val="de-DE"/>
        </w:rPr>
      </w:pPr>
    </w:p>
    <w:p w14:paraId="76793A26" w14:textId="77777777" w:rsidR="00DE38C4" w:rsidRDefault="00E07236">
      <w:r>
        <w:t>Leverandøren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778"/>
        <w:gridCol w:w="3036"/>
      </w:tblGrid>
      <w:tr w:rsidR="00DE38C4" w14:paraId="516EC528" w14:textId="77777777">
        <w:tc>
          <w:tcPr>
            <w:tcW w:w="4817" w:type="dxa"/>
          </w:tcPr>
          <w:p w14:paraId="23B8BA91" w14:textId="77777777" w:rsidR="00DE38C4" w:rsidRDefault="00DE38C4">
            <w:pPr>
              <w:rPr>
                <w:b/>
              </w:rPr>
            </w:pPr>
          </w:p>
          <w:p w14:paraId="00DA22C6" w14:textId="77777777" w:rsidR="00DE38C4" w:rsidRDefault="00E07236">
            <w:pPr>
              <w:rPr>
                <w:b/>
              </w:rPr>
            </w:pPr>
            <w:r>
              <w:rPr>
                <w:b/>
              </w:rPr>
              <w:t>Navn, stilling</w:t>
            </w:r>
          </w:p>
          <w:p w14:paraId="4B74AE17" w14:textId="77777777" w:rsidR="00DE38C4" w:rsidRDefault="00DE38C4">
            <w:pPr>
              <w:rPr>
                <w:b/>
              </w:rPr>
            </w:pPr>
          </w:p>
        </w:tc>
        <w:tc>
          <w:tcPr>
            <w:tcW w:w="3060" w:type="dxa"/>
          </w:tcPr>
          <w:p w14:paraId="56478FFB" w14:textId="77777777" w:rsidR="00DE38C4" w:rsidRDefault="00E07236">
            <w:pPr>
              <w:rPr>
                <w:b/>
              </w:rPr>
            </w:pPr>
            <w:r>
              <w:rPr>
                <w:b/>
              </w:rPr>
              <w:t>Tlf.</w:t>
            </w:r>
          </w:p>
          <w:p w14:paraId="126B7D82" w14:textId="77777777" w:rsidR="00DE38C4" w:rsidRDefault="00E07236">
            <w:pPr>
              <w:rPr>
                <w:b/>
                <w:lang w:val="de-DE"/>
              </w:rPr>
            </w:pPr>
            <w:r>
              <w:rPr>
                <w:b/>
                <w:lang w:val="de-DE"/>
              </w:rPr>
              <w:t>Mobil</w:t>
            </w:r>
          </w:p>
          <w:p w14:paraId="40BA983A" w14:textId="77777777" w:rsidR="00DE38C4" w:rsidRDefault="00E07236">
            <w:pPr>
              <w:rPr>
                <w:b/>
                <w:lang w:val="de-DE"/>
              </w:rPr>
            </w:pPr>
            <w:proofErr w:type="spellStart"/>
            <w:r>
              <w:rPr>
                <w:b/>
                <w:lang w:val="de-DE"/>
              </w:rPr>
              <w:t>E-mail</w:t>
            </w:r>
            <w:proofErr w:type="spellEnd"/>
          </w:p>
        </w:tc>
      </w:tr>
      <w:tr w:rsidR="00DE38C4" w14:paraId="6A99783B" w14:textId="77777777">
        <w:tc>
          <w:tcPr>
            <w:tcW w:w="4817" w:type="dxa"/>
          </w:tcPr>
          <w:p w14:paraId="218E7270" w14:textId="77777777" w:rsidR="00DE38C4" w:rsidRDefault="00DE38C4">
            <w:pPr>
              <w:rPr>
                <w:lang w:val="de-DE"/>
              </w:rPr>
            </w:pPr>
          </w:p>
        </w:tc>
        <w:tc>
          <w:tcPr>
            <w:tcW w:w="3060" w:type="dxa"/>
          </w:tcPr>
          <w:p w14:paraId="70C90388" w14:textId="77777777" w:rsidR="00DE38C4" w:rsidRDefault="00DE38C4">
            <w:pPr>
              <w:rPr>
                <w:lang w:val="de-DE"/>
              </w:rPr>
            </w:pPr>
          </w:p>
        </w:tc>
      </w:tr>
    </w:tbl>
    <w:p w14:paraId="1CA66B25" w14:textId="77777777" w:rsidR="00DE38C4" w:rsidRDefault="00DE38C4">
      <w:pPr>
        <w:rPr>
          <w:lang w:val="de-DE"/>
        </w:rPr>
      </w:pPr>
    </w:p>
    <w:p w14:paraId="376919A6" w14:textId="77777777" w:rsidR="00DE38C4" w:rsidRDefault="00DE38C4">
      <w:pPr>
        <w:rPr>
          <w:lang w:val="de-DE"/>
        </w:rPr>
      </w:pPr>
    </w:p>
    <w:p w14:paraId="5609B96A" w14:textId="77777777" w:rsidR="00DE38C4" w:rsidRDefault="00E07236">
      <w:r>
        <w:t>Styregruppen kan beslutte, at andre personer skal deltage i styregruppen på ad hoc basis eller som permanente medlemmer.</w:t>
      </w:r>
    </w:p>
    <w:p w14:paraId="4E1AF59E" w14:textId="77777777" w:rsidR="00DE38C4" w:rsidRDefault="00DE38C4"/>
    <w:p w14:paraId="7B4D8DA1" w14:textId="77777777" w:rsidR="00DE38C4" w:rsidRDefault="00E07236">
      <w:pPr>
        <w:pStyle w:val="Overskrift1"/>
      </w:pPr>
      <w:bookmarkStart w:id="94" w:name="_Toc67370453"/>
      <w:r>
        <w:t>Projektledelse</w:t>
      </w:r>
      <w:bookmarkEnd w:id="94"/>
    </w:p>
    <w:p w14:paraId="693F5485" w14:textId="77777777" w:rsidR="00DE38C4" w:rsidRDefault="00E07236">
      <w:r>
        <w:t>Hver part udpeger forinden eller umiddelbart efter kontraktens underskrift en projektleder. Parternes projektledere udgør i fællesskab projektledelsen.</w:t>
      </w:r>
    </w:p>
    <w:p w14:paraId="3D9A560C" w14:textId="77777777" w:rsidR="00DE38C4" w:rsidRDefault="00DE38C4"/>
    <w:p w14:paraId="64E3DB21" w14:textId="77777777" w:rsidR="00DE38C4" w:rsidRDefault="00E07236">
      <w:pPr>
        <w:pStyle w:val="Overskrift2"/>
      </w:pPr>
      <w:bookmarkStart w:id="95" w:name="_Toc67370454"/>
      <w:r>
        <w:t>Projektledelsens ansvar</w:t>
      </w:r>
      <w:bookmarkEnd w:id="95"/>
    </w:p>
    <w:p w14:paraId="145A79DA" w14:textId="77777777" w:rsidR="00DE38C4" w:rsidRDefault="00E07236">
      <w:r>
        <w:t>Projektledelsen har ansvar for at overvåge kontraktens gennemførelse samt sikre den daglige fremdrift, herunder overholdelse af tidsplanen samt eventuelle aktivitets-, kvalitets-, leveranceplaner m.v.</w:t>
      </w:r>
    </w:p>
    <w:p w14:paraId="6E015325" w14:textId="77777777" w:rsidR="00DE38C4" w:rsidRDefault="00DE38C4"/>
    <w:p w14:paraId="43DFA010" w14:textId="77777777" w:rsidR="00DE38C4" w:rsidRDefault="00E07236">
      <w:r>
        <w:t>Projektledelsen udarbejder eventuelle forslag til ændringer af kontrakten, der forelægges styregruppen. Leverandørens projektleder udarbejder endvidere løbende, dog mindst hver 14. dag, statusrapporter, der blandt andet beskriver projektets fremdrift. Sådanne statusrapporter afleveres til styregruppens medlemmer samt kundens projektleder.</w:t>
      </w:r>
    </w:p>
    <w:p w14:paraId="750C55C2" w14:textId="77777777" w:rsidR="00DE38C4" w:rsidRDefault="00DE38C4"/>
    <w:p w14:paraId="7542EC68" w14:textId="77777777" w:rsidR="00DE38C4" w:rsidRDefault="00E07236">
      <w:pPr>
        <w:pStyle w:val="Overskrift3"/>
      </w:pPr>
      <w:bookmarkStart w:id="96" w:name="_Toc67370455"/>
      <w:r>
        <w:t>Kompetence</w:t>
      </w:r>
      <w:bookmarkEnd w:id="96"/>
    </w:p>
    <w:p w14:paraId="23745894" w14:textId="77777777" w:rsidR="00DE38C4" w:rsidRDefault="00E07236">
      <w:r>
        <w:t>Projektledelsens medlemmer refererer til deres respektive organisationers medlemmer af styregruppen.</w:t>
      </w:r>
    </w:p>
    <w:p w14:paraId="4176F6EA" w14:textId="77777777" w:rsidR="00DE38C4" w:rsidRDefault="00DE38C4"/>
    <w:p w14:paraId="0BEB3DFC" w14:textId="77777777" w:rsidR="00DE38C4" w:rsidRDefault="00E07236">
      <w:r>
        <w:t>Projektledelsen kan indenfor kontraktens rammer gennemføre justeringer, der ikke har konsekvenser i forhold til nytteværdi af systemet, økonomi, tidsplan eller personalemæssige ressourcer.</w:t>
      </w:r>
    </w:p>
    <w:p w14:paraId="5AB5B141" w14:textId="77777777" w:rsidR="00DE38C4" w:rsidRDefault="00DE38C4"/>
    <w:p w14:paraId="075DFA1C" w14:textId="77777777" w:rsidR="00DE38C4" w:rsidRDefault="00E07236">
      <w:pPr>
        <w:pStyle w:val="Overskrift3"/>
      </w:pPr>
      <w:bookmarkStart w:id="97" w:name="_Toc67370456"/>
      <w:r>
        <w:t>Projektledelsesmøder</w:t>
      </w:r>
      <w:bookmarkEnd w:id="97"/>
    </w:p>
    <w:p w14:paraId="3B50C270" w14:textId="77777777" w:rsidR="00DE38C4" w:rsidRDefault="00E07236">
      <w:r>
        <w:t>Projektledelsen mødes jævnligt og i øvrigt efter behov, dog mindst hver […] dag.</w:t>
      </w:r>
    </w:p>
    <w:p w14:paraId="24401A5B" w14:textId="77777777" w:rsidR="00DE38C4" w:rsidRDefault="00DE38C4"/>
    <w:p w14:paraId="4A3FDC77" w14:textId="77777777" w:rsidR="00DE38C4" w:rsidRDefault="00E07236">
      <w:r>
        <w:t>Eventuelle justeringer, jf. punkt 3.1.1, skal beskrives skriftligt og tiltrædes af projektledelsen.</w:t>
      </w:r>
    </w:p>
    <w:p w14:paraId="0EF99F0B" w14:textId="77777777" w:rsidR="00DE38C4" w:rsidRDefault="00DE38C4"/>
    <w:p w14:paraId="19572C5C" w14:textId="77777777" w:rsidR="00DE38C4" w:rsidRDefault="00E07236">
      <w:pPr>
        <w:pStyle w:val="Overskrift2"/>
      </w:pPr>
      <w:bookmarkStart w:id="98" w:name="_Toc67370457"/>
      <w:r>
        <w:t>Projektledelsens sammensætning</w:t>
      </w:r>
      <w:bookmarkEnd w:id="98"/>
    </w:p>
    <w:p w14:paraId="404D8436" w14:textId="77777777" w:rsidR="00DE38C4" w:rsidRDefault="00E07236">
      <w:r>
        <w:t>Projektledelsen består af:</w:t>
      </w:r>
    </w:p>
    <w:p w14:paraId="78D5EDB2" w14:textId="77777777" w:rsidR="00DE38C4" w:rsidRDefault="00DE38C4"/>
    <w:p w14:paraId="420CBCF3" w14:textId="77777777" w:rsidR="00DE38C4" w:rsidRDefault="00E07236">
      <w:r>
        <w:t xml:space="preserve">Kunden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778"/>
        <w:gridCol w:w="3036"/>
      </w:tblGrid>
      <w:tr w:rsidR="00DE38C4" w14:paraId="5C043781" w14:textId="77777777">
        <w:tc>
          <w:tcPr>
            <w:tcW w:w="4817" w:type="dxa"/>
          </w:tcPr>
          <w:p w14:paraId="7DB996B5" w14:textId="77777777" w:rsidR="00DE38C4" w:rsidRDefault="00DE38C4">
            <w:pPr>
              <w:rPr>
                <w:b/>
              </w:rPr>
            </w:pPr>
          </w:p>
          <w:p w14:paraId="53D79530" w14:textId="77777777" w:rsidR="00DE38C4" w:rsidRDefault="00E07236">
            <w:pPr>
              <w:rPr>
                <w:b/>
              </w:rPr>
            </w:pPr>
            <w:r>
              <w:rPr>
                <w:b/>
              </w:rPr>
              <w:t>Navn, stilling</w:t>
            </w:r>
          </w:p>
          <w:p w14:paraId="108340F6" w14:textId="77777777" w:rsidR="00DE38C4" w:rsidRDefault="00DE38C4">
            <w:pPr>
              <w:rPr>
                <w:b/>
              </w:rPr>
            </w:pPr>
          </w:p>
        </w:tc>
        <w:tc>
          <w:tcPr>
            <w:tcW w:w="3060" w:type="dxa"/>
          </w:tcPr>
          <w:p w14:paraId="165FCDC6" w14:textId="77777777" w:rsidR="00DE38C4" w:rsidRDefault="00E07236">
            <w:pPr>
              <w:rPr>
                <w:b/>
              </w:rPr>
            </w:pPr>
            <w:r>
              <w:rPr>
                <w:b/>
              </w:rPr>
              <w:t>Tlf.</w:t>
            </w:r>
          </w:p>
          <w:p w14:paraId="7465E571" w14:textId="77777777" w:rsidR="00DE38C4" w:rsidRDefault="00E07236">
            <w:pPr>
              <w:rPr>
                <w:b/>
                <w:lang w:val="de-DE"/>
              </w:rPr>
            </w:pPr>
            <w:r>
              <w:rPr>
                <w:b/>
                <w:lang w:val="de-DE"/>
              </w:rPr>
              <w:t>Mobil</w:t>
            </w:r>
          </w:p>
          <w:p w14:paraId="042008F4" w14:textId="77777777" w:rsidR="00DE38C4" w:rsidRDefault="00E07236">
            <w:pPr>
              <w:rPr>
                <w:b/>
                <w:lang w:val="de-DE"/>
              </w:rPr>
            </w:pPr>
            <w:proofErr w:type="spellStart"/>
            <w:r>
              <w:rPr>
                <w:b/>
                <w:lang w:val="de-DE"/>
              </w:rPr>
              <w:t>E-mail</w:t>
            </w:r>
            <w:proofErr w:type="spellEnd"/>
          </w:p>
        </w:tc>
      </w:tr>
      <w:tr w:rsidR="00DE38C4" w14:paraId="1EC32702" w14:textId="77777777">
        <w:tc>
          <w:tcPr>
            <w:tcW w:w="4817" w:type="dxa"/>
          </w:tcPr>
          <w:p w14:paraId="28D238EA" w14:textId="77777777" w:rsidR="00DE38C4" w:rsidRDefault="00DE38C4">
            <w:pPr>
              <w:rPr>
                <w:lang w:val="de-DE"/>
              </w:rPr>
            </w:pPr>
          </w:p>
        </w:tc>
        <w:tc>
          <w:tcPr>
            <w:tcW w:w="3060" w:type="dxa"/>
          </w:tcPr>
          <w:p w14:paraId="23DE35D0" w14:textId="77777777" w:rsidR="00DE38C4" w:rsidRDefault="00DE38C4">
            <w:pPr>
              <w:rPr>
                <w:lang w:val="de-DE"/>
              </w:rPr>
            </w:pPr>
          </w:p>
        </w:tc>
      </w:tr>
    </w:tbl>
    <w:p w14:paraId="3FBC4547" w14:textId="77777777" w:rsidR="00DE38C4" w:rsidRDefault="00DE38C4">
      <w:pPr>
        <w:rPr>
          <w:lang w:val="de-DE"/>
        </w:rPr>
      </w:pPr>
    </w:p>
    <w:p w14:paraId="34BA8E8F" w14:textId="77777777" w:rsidR="00DE38C4" w:rsidRDefault="00E07236">
      <w:r>
        <w:t xml:space="preserve">Leverandøren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778"/>
        <w:gridCol w:w="3036"/>
      </w:tblGrid>
      <w:tr w:rsidR="00DE38C4" w14:paraId="373231C6" w14:textId="77777777">
        <w:tc>
          <w:tcPr>
            <w:tcW w:w="4817" w:type="dxa"/>
          </w:tcPr>
          <w:p w14:paraId="73FBCEA6" w14:textId="77777777" w:rsidR="00DE38C4" w:rsidRDefault="00DE38C4">
            <w:pPr>
              <w:rPr>
                <w:b/>
              </w:rPr>
            </w:pPr>
          </w:p>
          <w:p w14:paraId="1E33BA2E" w14:textId="77777777" w:rsidR="00DE38C4" w:rsidRDefault="00E07236">
            <w:pPr>
              <w:rPr>
                <w:b/>
              </w:rPr>
            </w:pPr>
            <w:r>
              <w:rPr>
                <w:b/>
              </w:rPr>
              <w:t>Navn, stilling</w:t>
            </w:r>
          </w:p>
          <w:p w14:paraId="417A4490" w14:textId="77777777" w:rsidR="00DE38C4" w:rsidRDefault="00DE38C4">
            <w:pPr>
              <w:rPr>
                <w:b/>
              </w:rPr>
            </w:pPr>
          </w:p>
        </w:tc>
        <w:tc>
          <w:tcPr>
            <w:tcW w:w="3060" w:type="dxa"/>
          </w:tcPr>
          <w:p w14:paraId="0AA51797" w14:textId="77777777" w:rsidR="00DE38C4" w:rsidRDefault="00E07236">
            <w:pPr>
              <w:rPr>
                <w:b/>
              </w:rPr>
            </w:pPr>
            <w:r>
              <w:rPr>
                <w:b/>
              </w:rPr>
              <w:t>Tlf.</w:t>
            </w:r>
          </w:p>
          <w:p w14:paraId="7A86B612" w14:textId="77777777" w:rsidR="00DE38C4" w:rsidRDefault="00E07236">
            <w:pPr>
              <w:rPr>
                <w:b/>
                <w:lang w:val="de-DE"/>
              </w:rPr>
            </w:pPr>
            <w:r>
              <w:rPr>
                <w:b/>
                <w:lang w:val="de-DE"/>
              </w:rPr>
              <w:t>Mobil</w:t>
            </w:r>
          </w:p>
          <w:p w14:paraId="1D03D5EA" w14:textId="77777777" w:rsidR="00DE38C4" w:rsidRDefault="00E07236">
            <w:pPr>
              <w:rPr>
                <w:b/>
                <w:lang w:val="de-DE"/>
              </w:rPr>
            </w:pPr>
            <w:proofErr w:type="spellStart"/>
            <w:r>
              <w:rPr>
                <w:b/>
                <w:lang w:val="de-DE"/>
              </w:rPr>
              <w:t>E-mail</w:t>
            </w:r>
            <w:proofErr w:type="spellEnd"/>
          </w:p>
        </w:tc>
      </w:tr>
      <w:tr w:rsidR="00DE38C4" w14:paraId="69883846" w14:textId="77777777">
        <w:tc>
          <w:tcPr>
            <w:tcW w:w="4817" w:type="dxa"/>
          </w:tcPr>
          <w:p w14:paraId="1BAC4283" w14:textId="77777777" w:rsidR="00DE38C4" w:rsidRDefault="00DE38C4">
            <w:pPr>
              <w:rPr>
                <w:lang w:val="de-DE"/>
              </w:rPr>
            </w:pPr>
          </w:p>
        </w:tc>
        <w:tc>
          <w:tcPr>
            <w:tcW w:w="3060" w:type="dxa"/>
          </w:tcPr>
          <w:p w14:paraId="3A805D4D" w14:textId="77777777" w:rsidR="00DE38C4" w:rsidRDefault="00DE38C4">
            <w:pPr>
              <w:rPr>
                <w:lang w:val="de-DE"/>
              </w:rPr>
            </w:pPr>
          </w:p>
        </w:tc>
      </w:tr>
    </w:tbl>
    <w:p w14:paraId="29E3C573" w14:textId="77777777" w:rsidR="00DE38C4" w:rsidRDefault="00DE38C4">
      <w:pPr>
        <w:rPr>
          <w:lang w:val="de-DE"/>
        </w:rPr>
      </w:pPr>
    </w:p>
    <w:p w14:paraId="221A9576" w14:textId="77777777" w:rsidR="00DE38C4" w:rsidRDefault="00DE38C4">
      <w:pPr>
        <w:rPr>
          <w:lang w:val="de-DE"/>
        </w:rPr>
      </w:pPr>
    </w:p>
    <w:p w14:paraId="70E48AAF" w14:textId="77777777" w:rsidR="00DE38C4" w:rsidRDefault="00E07236">
      <w:pPr>
        <w:pStyle w:val="Overskrift1"/>
      </w:pPr>
      <w:bookmarkStart w:id="99" w:name="_Toc67370458"/>
      <w:r>
        <w:t>Andre samarbejdsrelationer</w:t>
      </w:r>
      <w:bookmarkEnd w:id="99"/>
    </w:p>
    <w:p w14:paraId="0AA94BF8" w14:textId="77777777" w:rsidR="00DE38C4" w:rsidRDefault="00E07236">
      <w:r>
        <w:t>Parterne kan nedenfor anføre eventuelle andre personer, som skal indgå i forbindelse med samarbejdet omkring gennemførelse af visse nærmere specificerede aktiviteter. Hvis der er personer, som er centrale for kontraktens gennemførelse, kan det særskilt aftales, at sådanne personer i relation til udskiftning sidestilles med en parts projektleder i overensstemmelse med kontraktens punkt 25 om udskiftning af en parts projektleder.</w:t>
      </w:r>
    </w:p>
    <w:p w14:paraId="1BD42E41" w14:textId="77777777" w:rsidR="00DE38C4" w:rsidRDefault="00DE38C4"/>
    <w:p w14:paraId="35FF4031" w14:textId="77777777" w:rsidR="00DE38C4" w:rsidRDefault="00E07236">
      <w:r>
        <w:t xml:space="preserve">Kunden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3214"/>
        <w:gridCol w:w="3035"/>
      </w:tblGrid>
      <w:tr w:rsidR="00DE38C4" w14:paraId="15CA861E" w14:textId="77777777">
        <w:tc>
          <w:tcPr>
            <w:tcW w:w="1690" w:type="dxa"/>
          </w:tcPr>
          <w:p w14:paraId="1C4E63B5" w14:textId="77777777" w:rsidR="00DE38C4" w:rsidRDefault="00DE38C4">
            <w:pPr>
              <w:rPr>
                <w:b/>
              </w:rPr>
            </w:pPr>
          </w:p>
          <w:p w14:paraId="0653CA4F" w14:textId="77777777" w:rsidR="00DE38C4" w:rsidRDefault="00E07236">
            <w:pPr>
              <w:rPr>
                <w:b/>
              </w:rPr>
            </w:pPr>
            <w:r>
              <w:rPr>
                <w:b/>
              </w:rPr>
              <w:t>Aktivitet</w:t>
            </w:r>
          </w:p>
        </w:tc>
        <w:tc>
          <w:tcPr>
            <w:tcW w:w="3240" w:type="dxa"/>
          </w:tcPr>
          <w:p w14:paraId="5784EAFA" w14:textId="77777777" w:rsidR="00DE38C4" w:rsidRDefault="00DE38C4">
            <w:pPr>
              <w:rPr>
                <w:b/>
              </w:rPr>
            </w:pPr>
          </w:p>
          <w:p w14:paraId="21374E17" w14:textId="77777777" w:rsidR="00DE38C4" w:rsidRDefault="00E07236">
            <w:pPr>
              <w:rPr>
                <w:b/>
              </w:rPr>
            </w:pPr>
            <w:r>
              <w:rPr>
                <w:b/>
              </w:rPr>
              <w:t>Navn, stilling</w:t>
            </w:r>
          </w:p>
          <w:p w14:paraId="61BB96F4" w14:textId="77777777" w:rsidR="00DE38C4" w:rsidRDefault="00DE38C4">
            <w:pPr>
              <w:rPr>
                <w:b/>
              </w:rPr>
            </w:pPr>
          </w:p>
        </w:tc>
        <w:tc>
          <w:tcPr>
            <w:tcW w:w="3060" w:type="dxa"/>
          </w:tcPr>
          <w:p w14:paraId="749AFD3B" w14:textId="77777777" w:rsidR="00DE38C4" w:rsidRDefault="00E07236">
            <w:pPr>
              <w:rPr>
                <w:b/>
              </w:rPr>
            </w:pPr>
            <w:r>
              <w:rPr>
                <w:b/>
              </w:rPr>
              <w:t>Tlf.</w:t>
            </w:r>
          </w:p>
          <w:p w14:paraId="78F1C487" w14:textId="77777777" w:rsidR="00DE38C4" w:rsidRDefault="00E07236">
            <w:pPr>
              <w:rPr>
                <w:b/>
              </w:rPr>
            </w:pPr>
            <w:r>
              <w:rPr>
                <w:b/>
              </w:rPr>
              <w:t>Mobil</w:t>
            </w:r>
          </w:p>
          <w:p w14:paraId="6E0D783C" w14:textId="77777777" w:rsidR="00DE38C4" w:rsidRDefault="00E07236">
            <w:pPr>
              <w:rPr>
                <w:b/>
              </w:rPr>
            </w:pPr>
            <w:r>
              <w:rPr>
                <w:b/>
              </w:rPr>
              <w:t>E-mail</w:t>
            </w:r>
          </w:p>
        </w:tc>
      </w:tr>
      <w:tr w:rsidR="00DE38C4" w14:paraId="332CBAAD" w14:textId="77777777">
        <w:tc>
          <w:tcPr>
            <w:tcW w:w="1690" w:type="dxa"/>
          </w:tcPr>
          <w:p w14:paraId="1587EB2B" w14:textId="77777777" w:rsidR="00DE38C4" w:rsidRDefault="00DE38C4"/>
        </w:tc>
        <w:tc>
          <w:tcPr>
            <w:tcW w:w="3240" w:type="dxa"/>
          </w:tcPr>
          <w:p w14:paraId="1A5581ED" w14:textId="77777777" w:rsidR="00DE38C4" w:rsidRDefault="00DE38C4"/>
        </w:tc>
        <w:tc>
          <w:tcPr>
            <w:tcW w:w="3060" w:type="dxa"/>
          </w:tcPr>
          <w:p w14:paraId="5D662881" w14:textId="77777777" w:rsidR="00DE38C4" w:rsidRDefault="00DE38C4"/>
        </w:tc>
      </w:tr>
    </w:tbl>
    <w:p w14:paraId="56024235" w14:textId="77777777" w:rsidR="00DE38C4" w:rsidRDefault="00DE38C4"/>
    <w:p w14:paraId="2FB2D069" w14:textId="77777777" w:rsidR="00DE38C4" w:rsidRDefault="00E07236">
      <w:r>
        <w:t>Leverandøren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3214"/>
        <w:gridCol w:w="3035"/>
      </w:tblGrid>
      <w:tr w:rsidR="00DE38C4" w14:paraId="735E1BEB" w14:textId="77777777">
        <w:tc>
          <w:tcPr>
            <w:tcW w:w="1690" w:type="dxa"/>
          </w:tcPr>
          <w:p w14:paraId="79F207DC" w14:textId="77777777" w:rsidR="00DE38C4" w:rsidRDefault="00DE38C4">
            <w:pPr>
              <w:rPr>
                <w:b/>
              </w:rPr>
            </w:pPr>
          </w:p>
          <w:p w14:paraId="55247A35" w14:textId="77777777" w:rsidR="00DE38C4" w:rsidRDefault="00E07236">
            <w:pPr>
              <w:rPr>
                <w:b/>
              </w:rPr>
            </w:pPr>
            <w:r>
              <w:rPr>
                <w:b/>
              </w:rPr>
              <w:lastRenderedPageBreak/>
              <w:t>Aktivitet</w:t>
            </w:r>
          </w:p>
        </w:tc>
        <w:tc>
          <w:tcPr>
            <w:tcW w:w="3240" w:type="dxa"/>
          </w:tcPr>
          <w:p w14:paraId="737123AF" w14:textId="77777777" w:rsidR="00DE38C4" w:rsidRDefault="00DE38C4">
            <w:pPr>
              <w:rPr>
                <w:b/>
              </w:rPr>
            </w:pPr>
          </w:p>
          <w:p w14:paraId="5672E802" w14:textId="77777777" w:rsidR="00DE38C4" w:rsidRDefault="00E07236">
            <w:pPr>
              <w:rPr>
                <w:b/>
              </w:rPr>
            </w:pPr>
            <w:r>
              <w:rPr>
                <w:b/>
              </w:rPr>
              <w:lastRenderedPageBreak/>
              <w:t>Navn, stilling</w:t>
            </w:r>
          </w:p>
          <w:p w14:paraId="113B8340" w14:textId="77777777" w:rsidR="00DE38C4" w:rsidRDefault="00DE38C4">
            <w:pPr>
              <w:rPr>
                <w:b/>
              </w:rPr>
            </w:pPr>
          </w:p>
        </w:tc>
        <w:tc>
          <w:tcPr>
            <w:tcW w:w="3060" w:type="dxa"/>
          </w:tcPr>
          <w:p w14:paraId="3326DEA8" w14:textId="77777777" w:rsidR="00DE38C4" w:rsidRDefault="00E07236">
            <w:pPr>
              <w:rPr>
                <w:b/>
              </w:rPr>
            </w:pPr>
            <w:r>
              <w:rPr>
                <w:b/>
              </w:rPr>
              <w:lastRenderedPageBreak/>
              <w:t>Tlf.</w:t>
            </w:r>
          </w:p>
          <w:p w14:paraId="7538938B" w14:textId="77777777" w:rsidR="00DE38C4" w:rsidRDefault="00E07236">
            <w:pPr>
              <w:rPr>
                <w:b/>
                <w:lang w:val="de-DE"/>
              </w:rPr>
            </w:pPr>
            <w:r>
              <w:rPr>
                <w:b/>
                <w:lang w:val="de-DE"/>
              </w:rPr>
              <w:lastRenderedPageBreak/>
              <w:t>Mobil</w:t>
            </w:r>
          </w:p>
          <w:p w14:paraId="16812466" w14:textId="77777777" w:rsidR="00DE38C4" w:rsidRDefault="00E07236">
            <w:pPr>
              <w:rPr>
                <w:b/>
                <w:lang w:val="de-DE"/>
              </w:rPr>
            </w:pPr>
            <w:proofErr w:type="spellStart"/>
            <w:r>
              <w:rPr>
                <w:b/>
                <w:lang w:val="de-DE"/>
              </w:rPr>
              <w:t>E-mail</w:t>
            </w:r>
            <w:proofErr w:type="spellEnd"/>
          </w:p>
        </w:tc>
      </w:tr>
      <w:tr w:rsidR="00DE38C4" w14:paraId="09D61979" w14:textId="77777777">
        <w:tc>
          <w:tcPr>
            <w:tcW w:w="1690" w:type="dxa"/>
          </w:tcPr>
          <w:p w14:paraId="7C61EF6B" w14:textId="77777777" w:rsidR="00DE38C4" w:rsidRDefault="00DE38C4">
            <w:pPr>
              <w:rPr>
                <w:lang w:val="de-DE"/>
              </w:rPr>
            </w:pPr>
          </w:p>
        </w:tc>
        <w:tc>
          <w:tcPr>
            <w:tcW w:w="3240" w:type="dxa"/>
          </w:tcPr>
          <w:p w14:paraId="542ACF2F" w14:textId="77777777" w:rsidR="00DE38C4" w:rsidRDefault="00DE38C4">
            <w:pPr>
              <w:rPr>
                <w:lang w:val="de-DE"/>
              </w:rPr>
            </w:pPr>
          </w:p>
        </w:tc>
        <w:tc>
          <w:tcPr>
            <w:tcW w:w="3060" w:type="dxa"/>
          </w:tcPr>
          <w:p w14:paraId="095B2CE6" w14:textId="77777777" w:rsidR="00DE38C4" w:rsidRDefault="00DE38C4">
            <w:pPr>
              <w:rPr>
                <w:lang w:val="de-DE"/>
              </w:rPr>
            </w:pPr>
          </w:p>
        </w:tc>
      </w:tr>
    </w:tbl>
    <w:p w14:paraId="759BE6FC" w14:textId="77777777" w:rsidR="00DE38C4" w:rsidRDefault="00DE38C4">
      <w:pPr>
        <w:rPr>
          <w:lang w:val="de-DE"/>
        </w:rPr>
      </w:pPr>
    </w:p>
    <w:p w14:paraId="78F93BF1" w14:textId="77777777" w:rsidR="00DE38C4" w:rsidRDefault="00DE38C4">
      <w:pPr>
        <w:pStyle w:val="Sidefod"/>
        <w:tabs>
          <w:tab w:val="clear" w:pos="4819"/>
          <w:tab w:val="clear" w:pos="9638"/>
        </w:tabs>
        <w:rPr>
          <w:lang w:val="de-DE"/>
        </w:rPr>
      </w:pPr>
    </w:p>
    <w:p w14:paraId="0C7D8A0F" w14:textId="77777777" w:rsidR="00DE38C4" w:rsidRDefault="00DE38C4">
      <w:pPr>
        <w:rPr>
          <w:lang w:val="de-DE"/>
        </w:rPr>
      </w:pPr>
    </w:p>
    <w:p w14:paraId="47261E84" w14:textId="77777777" w:rsidR="00DE38C4" w:rsidRDefault="00E07236">
      <w:pPr>
        <w:pStyle w:val="Bilagstitel"/>
      </w:pPr>
      <w:r>
        <w:br w:type="page"/>
      </w:r>
      <w:bookmarkStart w:id="100" w:name="_Toc67370459"/>
      <w:r>
        <w:lastRenderedPageBreak/>
        <w:t>Bilag 12</w:t>
      </w:r>
      <w:bookmarkEnd w:id="100"/>
    </w:p>
    <w:p w14:paraId="1C6D8938" w14:textId="77777777" w:rsidR="00DE38C4" w:rsidRDefault="00E07236">
      <w:pPr>
        <w:pStyle w:val="Standardoverskrift"/>
      </w:pPr>
      <w:r>
        <w:t>Ændringsprocedure</w:t>
      </w:r>
    </w:p>
    <w:p w14:paraId="3135E5F6" w14:textId="77777777" w:rsidR="00DE38C4" w:rsidRDefault="00DE38C4"/>
    <w:p w14:paraId="7BC3E62E" w14:textId="77777777" w:rsidR="00DE38C4" w:rsidRDefault="00DE38C4"/>
    <w:p w14:paraId="25626E6B" w14:textId="77777777" w:rsidR="00DE38C4" w:rsidRDefault="00E07236">
      <w:pPr>
        <w:pStyle w:val="Overskrift1"/>
        <w:numPr>
          <w:ilvl w:val="0"/>
          <w:numId w:val="16"/>
        </w:numPr>
      </w:pPr>
      <w:bookmarkStart w:id="101" w:name="_Toc67370460"/>
      <w:r>
        <w:t>Ændring af kontrakten</w:t>
      </w:r>
      <w:bookmarkEnd w:id="101"/>
    </w:p>
    <w:p w14:paraId="4C32D484" w14:textId="77777777" w:rsidR="00DE38C4" w:rsidRDefault="00E07236">
      <w:r>
        <w:t>Ændring af kontrakten sker efter anmodning fra kunden eller leverandøren i overensstemmelse med kontraktens punkt 5 og dette bilag 12.</w:t>
      </w:r>
    </w:p>
    <w:p w14:paraId="550F9708" w14:textId="77777777" w:rsidR="00DE38C4" w:rsidRDefault="00DE38C4"/>
    <w:p w14:paraId="5221E7E5" w14:textId="77777777" w:rsidR="00DE38C4" w:rsidRDefault="00E07236">
      <w:pPr>
        <w:pStyle w:val="Overskrift1"/>
      </w:pPr>
      <w:bookmarkStart w:id="102" w:name="_Toc67370461"/>
      <w:r>
        <w:t>Kundens ændringsanmodning</w:t>
      </w:r>
      <w:bookmarkEnd w:id="102"/>
    </w:p>
    <w:p w14:paraId="79CA1BCC" w14:textId="77777777" w:rsidR="00DE38C4" w:rsidRDefault="00E07236">
      <w:r>
        <w:t xml:space="preserve">Kundens ændringsanmodning skal som minimum indeholde følgende oplysninger: </w:t>
      </w:r>
    </w:p>
    <w:p w14:paraId="5999589E" w14:textId="77777777" w:rsidR="00DE38C4" w:rsidRDefault="00DE38C4"/>
    <w:p w14:paraId="6AE99ACF" w14:textId="77777777" w:rsidR="00DE38C4" w:rsidRDefault="00E07236">
      <w:pPr>
        <w:numPr>
          <w:ilvl w:val="0"/>
          <w:numId w:val="13"/>
        </w:numPr>
      </w:pPr>
      <w:r>
        <w:t xml:space="preserve">beskrivelse af den ønskede ændring, </w:t>
      </w:r>
    </w:p>
    <w:p w14:paraId="1EE4E93E" w14:textId="77777777" w:rsidR="00DE38C4" w:rsidRDefault="00E07236">
      <w:pPr>
        <w:numPr>
          <w:ilvl w:val="0"/>
          <w:numId w:val="13"/>
        </w:numPr>
      </w:pPr>
      <w:r>
        <w:t xml:space="preserve">kundens forslag til prioritering af ændringen, og </w:t>
      </w:r>
    </w:p>
    <w:p w14:paraId="4ED4B4AF" w14:textId="77777777" w:rsidR="00DE38C4" w:rsidRDefault="00E07236">
      <w:pPr>
        <w:numPr>
          <w:ilvl w:val="0"/>
          <w:numId w:val="13"/>
        </w:numPr>
      </w:pPr>
      <w:r>
        <w:t xml:space="preserve">dato for fremsættelse af ændringsanmodningen. </w:t>
      </w:r>
    </w:p>
    <w:p w14:paraId="51246A26" w14:textId="77777777" w:rsidR="00DE38C4" w:rsidRDefault="00DE38C4"/>
    <w:p w14:paraId="7D092611" w14:textId="77777777" w:rsidR="00DE38C4" w:rsidRDefault="00E07236">
      <w:r>
        <w:t>Ændringsanmodningen skal være tilstrækkelig detaljeret til, at leverandøren i overensstemmelse med kontraktens punkt 5.1, 2. afsnit kan udarbejde et estimat over det vederlag, som vil være forbundet med udarbejdelse af et løsningsforslag. Leverandøren er ikke berettiget til særskilt vederlag for udarbejdelse af sådanne estimater.</w:t>
      </w:r>
    </w:p>
    <w:p w14:paraId="63065A74" w14:textId="77777777" w:rsidR="00DE38C4" w:rsidRDefault="00DE38C4"/>
    <w:p w14:paraId="05C8ECC9" w14:textId="77777777" w:rsidR="00DE38C4" w:rsidRDefault="00E07236">
      <w:pPr>
        <w:pStyle w:val="Overskrift1"/>
      </w:pPr>
      <w:bookmarkStart w:id="103" w:name="_Toc67370462"/>
      <w:r>
        <w:t>Leverandørens ændringsanmodning</w:t>
      </w:r>
      <w:bookmarkEnd w:id="103"/>
    </w:p>
    <w:p w14:paraId="083089EE" w14:textId="77777777" w:rsidR="00DE38C4" w:rsidRDefault="00E07236">
      <w:r>
        <w:t>Leverandørens ændringsanmodninger skal have samme indhold som indholdet af et løsningsforslag til kunden.</w:t>
      </w:r>
    </w:p>
    <w:p w14:paraId="492817B2" w14:textId="77777777" w:rsidR="00DE38C4" w:rsidRDefault="00DE38C4"/>
    <w:p w14:paraId="2221F643" w14:textId="77777777" w:rsidR="00DE38C4" w:rsidRDefault="00E07236">
      <w:r>
        <w:t>Leverandøren har ikke krav på vederlag for udarbejdelse af løsningsforslag, der er en del af en ændringsanmodning fra leverandøren.</w:t>
      </w:r>
    </w:p>
    <w:p w14:paraId="0BF11FB7" w14:textId="77777777" w:rsidR="00DE38C4" w:rsidRDefault="00DE38C4"/>
    <w:p w14:paraId="3C5A6BE0" w14:textId="77777777" w:rsidR="00DE38C4" w:rsidRDefault="00E07236">
      <w:pPr>
        <w:pStyle w:val="Overskrift1"/>
      </w:pPr>
      <w:bookmarkStart w:id="104" w:name="_Toc67370463"/>
      <w:r>
        <w:lastRenderedPageBreak/>
        <w:t>Mindsteindhold for et løsningsforslag</w:t>
      </w:r>
      <w:bookmarkEnd w:id="104"/>
    </w:p>
    <w:p w14:paraId="73E93348" w14:textId="77777777" w:rsidR="00DE38C4" w:rsidRDefault="00E07236">
      <w:r>
        <w:t>Et løsningsforslag skal mindst indeholde og behandle følgende:</w:t>
      </w:r>
    </w:p>
    <w:p w14:paraId="5461593A" w14:textId="77777777" w:rsidR="00DE38C4" w:rsidRDefault="00DE38C4"/>
    <w:p w14:paraId="35A8DA84" w14:textId="77777777" w:rsidR="00DE38C4" w:rsidRDefault="00E07236">
      <w:pPr>
        <w:numPr>
          <w:ilvl w:val="0"/>
          <w:numId w:val="14"/>
        </w:numPr>
      </w:pPr>
      <w:r>
        <w:t>referat af ændringsanmodningen,</w:t>
      </w:r>
    </w:p>
    <w:p w14:paraId="29D3C8A1" w14:textId="77777777" w:rsidR="00DE38C4" w:rsidRDefault="00E07236">
      <w:pPr>
        <w:numPr>
          <w:ilvl w:val="0"/>
          <w:numId w:val="14"/>
        </w:numPr>
      </w:pPr>
      <w:r>
        <w:t>beskrivelse af de påkrævede ændringer til opfyldelse af ændringsanmodningen,</w:t>
      </w:r>
    </w:p>
    <w:p w14:paraId="3CC497B0" w14:textId="77777777" w:rsidR="00DE38C4" w:rsidRDefault="00E07236">
      <w:pPr>
        <w:numPr>
          <w:ilvl w:val="0"/>
          <w:numId w:val="14"/>
        </w:numPr>
      </w:pPr>
      <w:r>
        <w:t>konsekvenser for tidsplanen, jf. bilag 1,</w:t>
      </w:r>
    </w:p>
    <w:p w14:paraId="5CFC148D" w14:textId="77777777" w:rsidR="00DE38C4" w:rsidRDefault="00E07236">
      <w:pPr>
        <w:numPr>
          <w:ilvl w:val="0"/>
          <w:numId w:val="14"/>
        </w:numPr>
      </w:pPr>
      <w:r>
        <w:t>pris for gennemførelse af løsningsforslaget, herunder også eventuelle konsekvenser for betalingsplanen, jf. bilag 3,</w:t>
      </w:r>
    </w:p>
    <w:p w14:paraId="4DAD485A" w14:textId="77777777" w:rsidR="00DE38C4" w:rsidRDefault="00E07236">
      <w:pPr>
        <w:numPr>
          <w:ilvl w:val="0"/>
          <w:numId w:val="14"/>
        </w:numPr>
      </w:pPr>
      <w:r>
        <w:t>konsekvenser for leverandørens øvrige ydelser i medfør af kontrakten,</w:t>
      </w:r>
    </w:p>
    <w:p w14:paraId="0BBD8A74" w14:textId="77777777" w:rsidR="00DE38C4" w:rsidRDefault="00E07236">
      <w:pPr>
        <w:numPr>
          <w:ilvl w:val="0"/>
          <w:numId w:val="14"/>
        </w:numPr>
      </w:pPr>
      <w:r>
        <w:t>konsekvenser for eventuelle andre leverandørers leverancer,</w:t>
      </w:r>
    </w:p>
    <w:p w14:paraId="01752AE2" w14:textId="77777777" w:rsidR="00DE38C4" w:rsidRDefault="00E07236">
      <w:pPr>
        <w:numPr>
          <w:ilvl w:val="0"/>
          <w:numId w:val="14"/>
        </w:numPr>
      </w:pPr>
      <w:r>
        <w:t>konsekvenser for dokumentation, jf. bilag 4,</w:t>
      </w:r>
    </w:p>
    <w:p w14:paraId="06FAD00F" w14:textId="77777777" w:rsidR="00DE38C4" w:rsidRDefault="00E07236">
      <w:pPr>
        <w:numPr>
          <w:ilvl w:val="0"/>
          <w:numId w:val="14"/>
        </w:numPr>
      </w:pPr>
      <w:r>
        <w:t>konsekvenser for kundens deltagelse, jf. bilag 6,</w:t>
      </w:r>
    </w:p>
    <w:p w14:paraId="5F0C8C84" w14:textId="77777777" w:rsidR="00DE38C4" w:rsidRDefault="00E07236">
      <w:pPr>
        <w:numPr>
          <w:ilvl w:val="0"/>
          <w:numId w:val="14"/>
        </w:numPr>
      </w:pPr>
      <w:r>
        <w:t>konsekvenser for servicemål og incitamenter, jf. bilag 10,</w:t>
      </w:r>
    </w:p>
    <w:p w14:paraId="7F778AB7" w14:textId="77777777" w:rsidR="00DE38C4" w:rsidRDefault="00E07236">
      <w:pPr>
        <w:numPr>
          <w:ilvl w:val="0"/>
          <w:numId w:val="14"/>
        </w:numPr>
      </w:pPr>
      <w:r>
        <w:t>garanti for ændringerne og konsekvenser for øvrige garantier, jf. kontraktens punkt 15,</w:t>
      </w:r>
    </w:p>
    <w:p w14:paraId="28118013" w14:textId="77777777" w:rsidR="00DE38C4" w:rsidRDefault="00E07236">
      <w:pPr>
        <w:numPr>
          <w:ilvl w:val="0"/>
          <w:numId w:val="14"/>
        </w:numPr>
      </w:pPr>
      <w:r>
        <w:t>konsekvenser for eventuel uddannelse,</w:t>
      </w:r>
    </w:p>
    <w:p w14:paraId="426B1A77" w14:textId="77777777" w:rsidR="00DE38C4" w:rsidRDefault="00E07236">
      <w:pPr>
        <w:numPr>
          <w:ilvl w:val="0"/>
          <w:numId w:val="14"/>
        </w:numPr>
      </w:pPr>
      <w:r>
        <w:t>konsekvenser for optioner, jf. bilag 13,</w:t>
      </w:r>
    </w:p>
    <w:p w14:paraId="21E31E99" w14:textId="77777777" w:rsidR="00DE38C4" w:rsidRDefault="00E07236">
      <w:pPr>
        <w:numPr>
          <w:ilvl w:val="0"/>
          <w:numId w:val="14"/>
        </w:numPr>
      </w:pPr>
      <w:r>
        <w:t>tidspunkt for afprøvning af gennemførte ændringer og konsekvenser for afprøvning af øvrige dele af systemet, jf. bilag 8,</w:t>
      </w:r>
    </w:p>
    <w:p w14:paraId="2119A57B" w14:textId="77777777" w:rsidR="00DE38C4" w:rsidRDefault="00E07236">
      <w:pPr>
        <w:numPr>
          <w:ilvl w:val="0"/>
          <w:numId w:val="14"/>
        </w:numPr>
      </w:pPr>
      <w:r>
        <w:t>konsekvenser for vedligeholdelsesaftale, jf. bilag 7, og</w:t>
      </w:r>
    </w:p>
    <w:p w14:paraId="6FEE279D" w14:textId="77777777" w:rsidR="00DE38C4" w:rsidRDefault="00E07236">
      <w:pPr>
        <w:numPr>
          <w:ilvl w:val="0"/>
          <w:numId w:val="14"/>
        </w:numPr>
      </w:pPr>
      <w:r>
        <w:t>eventuelle andre relevante forhold.</w:t>
      </w:r>
    </w:p>
    <w:p w14:paraId="1E729A43" w14:textId="77777777" w:rsidR="00DE38C4" w:rsidRDefault="00DE38C4"/>
    <w:p w14:paraId="2D94C94B" w14:textId="77777777" w:rsidR="00DE38C4" w:rsidRDefault="00E07236">
      <w:proofErr w:type="gramStart"/>
      <w:r>
        <w:t>Med mindre</w:t>
      </w:r>
      <w:proofErr w:type="gramEnd"/>
      <w:r>
        <w:t xml:space="preserve"> andet er aftalt udarbejder leverandøren de nødvendige korrektioner til de bilag, der berøres af ændringen og løsningsforslaget vedlægges disse.</w:t>
      </w:r>
    </w:p>
    <w:p w14:paraId="3FFB0AA1" w14:textId="77777777" w:rsidR="00DE38C4" w:rsidRDefault="00DE38C4"/>
    <w:p w14:paraId="1CD387CD" w14:textId="77777777" w:rsidR="00DE38C4" w:rsidRDefault="00DE38C4"/>
    <w:p w14:paraId="7A0D779F" w14:textId="77777777" w:rsidR="00DE38C4" w:rsidRDefault="00E07236">
      <w:pPr>
        <w:pStyle w:val="Overskrift1"/>
      </w:pPr>
      <w:bookmarkStart w:id="105" w:name="_Toc67370464"/>
      <w:r>
        <w:t>Vurdering og godkendelse af løsningsforslag</w:t>
      </w:r>
      <w:bookmarkEnd w:id="105"/>
    </w:p>
    <w:p w14:paraId="71B2F8C8" w14:textId="77777777" w:rsidR="00DE38C4" w:rsidRDefault="00E07236">
      <w:pPr>
        <w:pStyle w:val="Overskrift2"/>
      </w:pPr>
      <w:bookmarkStart w:id="106" w:name="_Toc67370465"/>
      <w:r>
        <w:t>Vurdering af løsningsforslag</w:t>
      </w:r>
      <w:bookmarkEnd w:id="106"/>
    </w:p>
    <w:p w14:paraId="79FF11C1" w14:textId="77777777" w:rsidR="00DE38C4" w:rsidRDefault="00E07236">
      <w:r>
        <w:t xml:space="preserve">Kunden kan vælge at afvise et løsningsforslag, at anmode om ændring af løsningsforslaget eller at acceptere løsningsforslaget. </w:t>
      </w:r>
    </w:p>
    <w:p w14:paraId="4959181E" w14:textId="77777777" w:rsidR="00DE38C4" w:rsidRDefault="00DE38C4"/>
    <w:p w14:paraId="79FF0C3D" w14:textId="77777777" w:rsidR="00DE38C4" w:rsidRDefault="00E07236">
      <w:r>
        <w:t>Hvis kunden anmoder om ændring af løsningsforslaget, udarbejder leverandøren straks estimat over det vederlag, der påregnes at være forbundet med udarbej</w:t>
      </w:r>
      <w:r>
        <w:lastRenderedPageBreak/>
        <w:t xml:space="preserve">delse af et revideret løsningsforslag. Godkendes estimatet, udarbejder leverandøren uden ugrundet ophold og senest 5 arbejdsdage herefter et revideret løsningsforslag til kunden. Accepteres det reviderede løsningsforslag, bortfalder leverandørens vederlag for udarbejdelse af både det oprindelige og det reviderede forslag. </w:t>
      </w:r>
    </w:p>
    <w:p w14:paraId="48857C17" w14:textId="77777777" w:rsidR="00DE38C4" w:rsidRDefault="00DE38C4"/>
    <w:p w14:paraId="43F668FA" w14:textId="77777777" w:rsidR="00DE38C4" w:rsidRDefault="00E07236">
      <w:r>
        <w:t xml:space="preserve">Anmodning om væsentlige ændringer af et løsningsforslag anses som en afvisning af det foreliggende løsningsforslag samt fremsættelse af en ny ændringsanmodning, der skal behandles særskilt i overensstemmelse med kontraktens punkt 5 og nærværende bilag. </w:t>
      </w:r>
    </w:p>
    <w:p w14:paraId="5F262ADE" w14:textId="77777777" w:rsidR="00DE38C4" w:rsidRDefault="00DE38C4"/>
    <w:p w14:paraId="56475DA4" w14:textId="77777777" w:rsidR="00DE38C4" w:rsidRDefault="00E07236">
      <w:pPr>
        <w:pStyle w:val="Overskrift2"/>
      </w:pPr>
      <w:bookmarkStart w:id="107" w:name="_Toc67370466"/>
      <w:r>
        <w:t>Godkendelse</w:t>
      </w:r>
      <w:bookmarkEnd w:id="107"/>
    </w:p>
    <w:p w14:paraId="0AE03200" w14:textId="77777777" w:rsidR="00DE38C4" w:rsidRDefault="00E07236">
      <w:r>
        <w:t>Hvis løsningsforslaget eller leverandørens ændringsanmodning accepteres af kunden, skal denne skriftligt have godkendt forslaget eller anmodningen forinden arbejdets iværksættelse.</w:t>
      </w:r>
    </w:p>
    <w:p w14:paraId="55EAE02C" w14:textId="77777777" w:rsidR="00DE38C4" w:rsidRDefault="00DE38C4"/>
    <w:p w14:paraId="2EA6DE56" w14:textId="77777777" w:rsidR="00DE38C4" w:rsidRDefault="00E07236">
      <w:pPr>
        <w:pStyle w:val="Overskrift1"/>
      </w:pPr>
      <w:bookmarkStart w:id="108" w:name="_Toc67370467"/>
      <w:r>
        <w:t>Ændringslog</w:t>
      </w:r>
      <w:bookmarkEnd w:id="108"/>
    </w:p>
    <w:p w14:paraId="52AC67BA" w14:textId="77777777" w:rsidR="00DE38C4" w:rsidRDefault="00E07236">
      <w:r>
        <w:t>Leverandøren skal føre en ændringslog. Heri skal indføres:</w:t>
      </w:r>
    </w:p>
    <w:p w14:paraId="3B142648" w14:textId="77777777" w:rsidR="00DE38C4" w:rsidRDefault="00DE38C4"/>
    <w:p w14:paraId="0F0D7E96" w14:textId="77777777" w:rsidR="00DE38C4" w:rsidRDefault="00E07236">
      <w:pPr>
        <w:numPr>
          <w:ilvl w:val="0"/>
          <w:numId w:val="15"/>
        </w:numPr>
      </w:pPr>
      <w:r>
        <w:t>daterede ændringsanmodninger,</w:t>
      </w:r>
    </w:p>
    <w:p w14:paraId="13BDFF96" w14:textId="77777777" w:rsidR="00DE38C4" w:rsidRDefault="00E07236">
      <w:pPr>
        <w:numPr>
          <w:ilvl w:val="0"/>
          <w:numId w:val="15"/>
        </w:numPr>
      </w:pPr>
      <w:r>
        <w:t>daterede estimater for vederlag for udarbejdelse af løsningsforslag,</w:t>
      </w:r>
    </w:p>
    <w:p w14:paraId="7B02CEB8" w14:textId="77777777" w:rsidR="00DE38C4" w:rsidRDefault="00E07236">
      <w:pPr>
        <w:numPr>
          <w:ilvl w:val="0"/>
          <w:numId w:val="15"/>
        </w:numPr>
      </w:pPr>
      <w:r>
        <w:t>daterede løsningsforslag,</w:t>
      </w:r>
    </w:p>
    <w:p w14:paraId="35C14FA5" w14:textId="77777777" w:rsidR="00DE38C4" w:rsidRDefault="00E07236">
      <w:pPr>
        <w:numPr>
          <w:ilvl w:val="0"/>
          <w:numId w:val="15"/>
        </w:numPr>
      </w:pPr>
      <w:r>
        <w:t>godkendte løsningsforslag,</w:t>
      </w:r>
    </w:p>
    <w:p w14:paraId="54194EDF" w14:textId="77777777" w:rsidR="00DE38C4" w:rsidRDefault="00E07236">
      <w:pPr>
        <w:numPr>
          <w:ilvl w:val="0"/>
          <w:numId w:val="15"/>
        </w:numPr>
      </w:pPr>
      <w:r>
        <w:t>opdaterede tidsplaner,</w:t>
      </w:r>
    </w:p>
    <w:p w14:paraId="69F3AA5C" w14:textId="77777777" w:rsidR="00DE38C4" w:rsidRDefault="00E07236">
      <w:pPr>
        <w:numPr>
          <w:ilvl w:val="0"/>
          <w:numId w:val="15"/>
        </w:numPr>
      </w:pPr>
      <w:r>
        <w:t>opdaterede betalingsplaner, og</w:t>
      </w:r>
    </w:p>
    <w:p w14:paraId="43DB7419" w14:textId="77777777" w:rsidR="00DE38C4" w:rsidRDefault="00E07236">
      <w:pPr>
        <w:numPr>
          <w:ilvl w:val="0"/>
          <w:numId w:val="15"/>
        </w:numPr>
      </w:pPr>
      <w:r>
        <w:t>øvrige relevante dokumenter.</w:t>
      </w:r>
    </w:p>
    <w:p w14:paraId="5501B367" w14:textId="77777777" w:rsidR="00DE38C4" w:rsidRDefault="00DE38C4"/>
    <w:p w14:paraId="3D4C6BD5" w14:textId="77777777" w:rsidR="00DE38C4" w:rsidRDefault="00E07236">
      <w:r>
        <w:t xml:space="preserve">Hver ændringsanmodning skal tildeles et særligt identifikationsnummer, således at ændringsanmodningen og de hertil knyttede dokumenter kan følges i </w:t>
      </w:r>
      <w:proofErr w:type="spellStart"/>
      <w:r>
        <w:t>ændringslog'en</w:t>
      </w:r>
      <w:proofErr w:type="spellEnd"/>
      <w:r>
        <w:t xml:space="preserve">. </w:t>
      </w:r>
    </w:p>
    <w:p w14:paraId="37D1960F" w14:textId="77777777" w:rsidR="00DE38C4" w:rsidRDefault="00DE38C4"/>
    <w:p w14:paraId="7E768274" w14:textId="77777777" w:rsidR="00DE38C4" w:rsidRDefault="00E07236">
      <w:pPr>
        <w:pStyle w:val="Bilagstitel"/>
      </w:pPr>
      <w:r>
        <w:br w:type="page"/>
      </w:r>
      <w:bookmarkStart w:id="109" w:name="_Toc67370468"/>
      <w:r>
        <w:lastRenderedPageBreak/>
        <w:t>Bilag 13</w:t>
      </w:r>
      <w:bookmarkEnd w:id="109"/>
    </w:p>
    <w:p w14:paraId="2377A782" w14:textId="77777777" w:rsidR="00DE38C4" w:rsidRDefault="00E07236">
      <w:pPr>
        <w:pStyle w:val="Standardoverskrift"/>
      </w:pPr>
      <w:r>
        <w:t>Specifikation af optioner med priser</w:t>
      </w:r>
    </w:p>
    <w:p w14:paraId="4061FA5F" w14:textId="77777777" w:rsidR="00DE38C4" w:rsidRDefault="00DE38C4"/>
    <w:p w14:paraId="09CEE7AE" w14:textId="77777777" w:rsidR="00DE38C4" w:rsidRDefault="00DE38C4"/>
    <w:p w14:paraId="619AB788" w14:textId="77777777" w:rsidR="00DE38C4" w:rsidRDefault="00E07236">
      <w:pPr>
        <w:pStyle w:val="Overskrift1"/>
        <w:numPr>
          <w:ilvl w:val="0"/>
          <w:numId w:val="17"/>
        </w:numPr>
      </w:pPr>
      <w:bookmarkStart w:id="110" w:name="_Toc67370469"/>
      <w:r>
        <w:t>Optioner</w:t>
      </w:r>
      <w:bookmarkEnd w:id="110"/>
    </w:p>
    <w:p w14:paraId="077FB487" w14:textId="77777777" w:rsidR="00DE38C4" w:rsidRDefault="00E07236">
      <w:pPr>
        <w:pStyle w:val="Overskrift2"/>
      </w:pPr>
      <w:bookmarkStart w:id="111" w:name="_Toc67370470"/>
      <w:r>
        <w:t>Generelle forhold</w:t>
      </w:r>
      <w:bookmarkEnd w:id="111"/>
    </w:p>
    <w:p w14:paraId="493D4388" w14:textId="77777777" w:rsidR="00DE38C4" w:rsidRDefault="00E07236">
      <w:r>
        <w:t>Optionernes funktionsmæssige indhold er nærmere beskrevet i underbilag til dette bilag 13.</w:t>
      </w:r>
    </w:p>
    <w:p w14:paraId="4E54A3DA" w14:textId="77777777" w:rsidR="00DE38C4" w:rsidRDefault="00DE38C4"/>
    <w:p w14:paraId="201ECE2B" w14:textId="77777777" w:rsidR="00DE38C4" w:rsidRDefault="00E07236">
      <w:r>
        <w:t xml:space="preserve">Leverandøren har i forbindelse med afgivelsen af sit tilbud udarbejdet løsningsforslag for kundens optioner, jfr. dog kontraktens punkt 8.2, sidste sætning. </w:t>
      </w:r>
    </w:p>
    <w:p w14:paraId="58D817A5" w14:textId="77777777" w:rsidR="00DE38C4" w:rsidRDefault="00DE38C4"/>
    <w:p w14:paraId="750FEE7A" w14:textId="77777777" w:rsidR="00DE38C4" w:rsidRDefault="00E07236">
      <w:r>
        <w:t>Løsningsforslagene er vedlagt dette bilag som underbilag. Hvert løsningsforslag skal have sit eget nummer, hvortil der henvises i skemaerne i punkt 2.1. og 2.2 nedenfor.</w:t>
      </w:r>
    </w:p>
    <w:p w14:paraId="7F3CC0D8" w14:textId="77777777" w:rsidR="00DE38C4" w:rsidRDefault="00DE38C4"/>
    <w:p w14:paraId="58BF087E" w14:textId="77777777" w:rsidR="00DE38C4" w:rsidRDefault="00E07236">
      <w:pPr>
        <w:pStyle w:val="Overskrift2"/>
      </w:pPr>
      <w:bookmarkStart w:id="112" w:name="_Toc67370471"/>
      <w:r>
        <w:t>Konsekvenser af tilrettet kravspecifikation</w:t>
      </w:r>
      <w:bookmarkEnd w:id="112"/>
    </w:p>
    <w:p w14:paraId="33B5A483" w14:textId="77777777" w:rsidR="00DE38C4" w:rsidRDefault="00E07236">
      <w:r>
        <w:t xml:space="preserve">Såfremt der i forbindelse med afklaringsfasen udarbejdes en tilrettet </w:t>
      </w:r>
      <w:proofErr w:type="gramStart"/>
      <w:r>
        <w:t>kravspecifikation</w:t>
      </w:r>
      <w:proofErr w:type="gramEnd"/>
      <w:r>
        <w:t xml:space="preserve"> skal leverandøren i beskrivelserne for optioner foretage sådanne eventuelle ændringer, som er en konsekvens af præciseringer eller suppleringer af kravspecifikationen. Ændringerne i beskrivelserne af de enkelte optioner forelægges styregruppen, jf. bilag 11, til godkendelse.</w:t>
      </w:r>
    </w:p>
    <w:p w14:paraId="5A750E27" w14:textId="77777777" w:rsidR="00DE38C4" w:rsidRDefault="00DE38C4"/>
    <w:p w14:paraId="57ACE2D5" w14:textId="77777777" w:rsidR="00DE38C4" w:rsidRDefault="00E07236">
      <w:pPr>
        <w:pStyle w:val="Overskrift1"/>
      </w:pPr>
      <w:bookmarkStart w:id="113" w:name="_Toc67370472"/>
      <w:r>
        <w:t>Bestilling og pris for optioner</w:t>
      </w:r>
      <w:bookmarkEnd w:id="113"/>
    </w:p>
    <w:p w14:paraId="1E86D81A" w14:textId="77777777" w:rsidR="00DE38C4" w:rsidRDefault="00E07236">
      <w:pPr>
        <w:pStyle w:val="Overskrift2"/>
      </w:pPr>
      <w:bookmarkStart w:id="114" w:name="_Toc67370473"/>
      <w:r>
        <w:t>Optioner til levering til overtagelsesdagen</w:t>
      </w:r>
      <w:bookmarkEnd w:id="114"/>
    </w:p>
    <w:p w14:paraId="361D254D" w14:textId="77777777" w:rsidR="00DE38C4" w:rsidRDefault="00E07236">
      <w:r>
        <w:t>Optioner, som skal leveres samtidig med og som en del af systemet i overensstemmelse med kontraktens punkt 8.1, skal senest bestilles på de nedenfor anførte tidspunkter.</w:t>
      </w:r>
    </w:p>
    <w:p w14:paraId="172CDC3B"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595"/>
        <w:gridCol w:w="1808"/>
        <w:gridCol w:w="1726"/>
        <w:gridCol w:w="1685"/>
      </w:tblGrid>
      <w:tr w:rsidR="00DE38C4" w14:paraId="45331FD9" w14:textId="77777777">
        <w:tc>
          <w:tcPr>
            <w:tcW w:w="2657" w:type="dxa"/>
          </w:tcPr>
          <w:p w14:paraId="2F09946F" w14:textId="77777777" w:rsidR="00DE38C4" w:rsidRDefault="00E07236">
            <w:pPr>
              <w:rPr>
                <w:b/>
              </w:rPr>
            </w:pPr>
            <w:r>
              <w:rPr>
                <w:b/>
              </w:rPr>
              <w:lastRenderedPageBreak/>
              <w:t>Option</w:t>
            </w:r>
          </w:p>
          <w:p w14:paraId="1D90275D" w14:textId="77777777" w:rsidR="00DE38C4" w:rsidRDefault="00DE38C4">
            <w:pPr>
              <w:rPr>
                <w:b/>
              </w:rPr>
            </w:pPr>
          </w:p>
        </w:tc>
        <w:tc>
          <w:tcPr>
            <w:tcW w:w="1836" w:type="dxa"/>
          </w:tcPr>
          <w:p w14:paraId="3E42E7BD" w14:textId="77777777" w:rsidR="00DE38C4" w:rsidRDefault="00E07236">
            <w:pPr>
              <w:rPr>
                <w:b/>
              </w:rPr>
            </w:pPr>
            <w:r>
              <w:rPr>
                <w:b/>
              </w:rPr>
              <w:t>Pris for optionen i kr. (ekskl. moms)</w:t>
            </w:r>
          </w:p>
        </w:tc>
        <w:tc>
          <w:tcPr>
            <w:tcW w:w="1760" w:type="dxa"/>
          </w:tcPr>
          <w:p w14:paraId="27C1060B" w14:textId="77777777" w:rsidR="00DE38C4" w:rsidRDefault="00E07236">
            <w:pPr>
              <w:rPr>
                <w:b/>
              </w:rPr>
            </w:pPr>
            <w:r>
              <w:rPr>
                <w:b/>
              </w:rPr>
              <w:t>Frist for bestilling</w:t>
            </w:r>
          </w:p>
        </w:tc>
        <w:tc>
          <w:tcPr>
            <w:tcW w:w="1711" w:type="dxa"/>
          </w:tcPr>
          <w:p w14:paraId="3311994E" w14:textId="77777777" w:rsidR="00DE38C4" w:rsidRDefault="00E07236">
            <w:pPr>
              <w:rPr>
                <w:b/>
              </w:rPr>
            </w:pPr>
            <w:r>
              <w:rPr>
                <w:b/>
              </w:rPr>
              <w:t>Bemærkning</w:t>
            </w:r>
          </w:p>
        </w:tc>
      </w:tr>
      <w:tr w:rsidR="00DE38C4" w14:paraId="21C617B2" w14:textId="77777777">
        <w:tc>
          <w:tcPr>
            <w:tcW w:w="2657" w:type="dxa"/>
          </w:tcPr>
          <w:p w14:paraId="5559B1DB" w14:textId="77777777" w:rsidR="00DE38C4" w:rsidRDefault="00DE38C4"/>
        </w:tc>
        <w:tc>
          <w:tcPr>
            <w:tcW w:w="1836" w:type="dxa"/>
          </w:tcPr>
          <w:p w14:paraId="6D08F938" w14:textId="77777777" w:rsidR="00DE38C4" w:rsidRDefault="00DE38C4"/>
        </w:tc>
        <w:tc>
          <w:tcPr>
            <w:tcW w:w="1760" w:type="dxa"/>
          </w:tcPr>
          <w:p w14:paraId="0C4DD14F" w14:textId="77777777" w:rsidR="00DE38C4" w:rsidRDefault="00DE38C4"/>
        </w:tc>
        <w:tc>
          <w:tcPr>
            <w:tcW w:w="1711" w:type="dxa"/>
          </w:tcPr>
          <w:p w14:paraId="20636FD6" w14:textId="77777777" w:rsidR="00DE38C4" w:rsidRDefault="00DE38C4"/>
        </w:tc>
      </w:tr>
    </w:tbl>
    <w:p w14:paraId="4787CEEC" w14:textId="77777777" w:rsidR="00DE38C4" w:rsidRDefault="00DE38C4"/>
    <w:p w14:paraId="401A039C" w14:textId="77777777" w:rsidR="00DE38C4" w:rsidRDefault="00DE38C4"/>
    <w:p w14:paraId="41094346" w14:textId="77777777" w:rsidR="00DE38C4" w:rsidRDefault="00E07236">
      <w:pPr>
        <w:pStyle w:val="Overskrift2"/>
      </w:pPr>
      <w:bookmarkStart w:id="115" w:name="_Toc67370474"/>
      <w:r>
        <w:t>Optioner til levering efter overtagelsesdagen</w:t>
      </w:r>
      <w:bookmarkEnd w:id="115"/>
    </w:p>
    <w:p w14:paraId="1B66B8D6" w14:textId="77777777" w:rsidR="00DE38C4" w:rsidRDefault="00E07236">
      <w:r>
        <w:t>Optioner til levering efter overtagelsesdagen i overensstemmelse med kontraktens punkt 8.2, skal senest bestilles på de nedenfor anførte tidspunkter. Disse optioner bliver ikke en del af systemet.</w:t>
      </w:r>
    </w:p>
    <w:p w14:paraId="4ECDAC81" w14:textId="77777777"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595"/>
        <w:gridCol w:w="1812"/>
        <w:gridCol w:w="1732"/>
        <w:gridCol w:w="1675"/>
      </w:tblGrid>
      <w:tr w:rsidR="00DE38C4" w14:paraId="5046025F" w14:textId="77777777">
        <w:tc>
          <w:tcPr>
            <w:tcW w:w="2657" w:type="dxa"/>
          </w:tcPr>
          <w:p w14:paraId="435FA4A2" w14:textId="77777777" w:rsidR="00DE38C4" w:rsidRDefault="00E07236">
            <w:pPr>
              <w:rPr>
                <w:b/>
              </w:rPr>
            </w:pPr>
            <w:r>
              <w:rPr>
                <w:b/>
              </w:rPr>
              <w:t>Option</w:t>
            </w:r>
          </w:p>
          <w:p w14:paraId="473BB78A" w14:textId="77777777" w:rsidR="00DE38C4" w:rsidRDefault="00DE38C4">
            <w:pPr>
              <w:rPr>
                <w:b/>
              </w:rPr>
            </w:pPr>
          </w:p>
        </w:tc>
        <w:tc>
          <w:tcPr>
            <w:tcW w:w="1840" w:type="dxa"/>
          </w:tcPr>
          <w:p w14:paraId="58FCF70F" w14:textId="77777777" w:rsidR="00DE38C4" w:rsidRDefault="00E07236">
            <w:pPr>
              <w:rPr>
                <w:b/>
              </w:rPr>
            </w:pPr>
            <w:r>
              <w:rPr>
                <w:b/>
              </w:rPr>
              <w:t>Pris for optionen i kr. (ekskl. moms)</w:t>
            </w:r>
          </w:p>
        </w:tc>
        <w:tc>
          <w:tcPr>
            <w:tcW w:w="1766" w:type="dxa"/>
          </w:tcPr>
          <w:p w14:paraId="7B9ED0B0" w14:textId="77777777" w:rsidR="00DE38C4" w:rsidRDefault="00E07236">
            <w:pPr>
              <w:rPr>
                <w:b/>
              </w:rPr>
            </w:pPr>
            <w:r>
              <w:rPr>
                <w:b/>
              </w:rPr>
              <w:t>Frist for bestilling.</w:t>
            </w:r>
          </w:p>
        </w:tc>
        <w:tc>
          <w:tcPr>
            <w:tcW w:w="1701" w:type="dxa"/>
          </w:tcPr>
          <w:p w14:paraId="16B8F2C4" w14:textId="77777777" w:rsidR="00DE38C4" w:rsidRDefault="00E07236">
            <w:pPr>
              <w:rPr>
                <w:b/>
              </w:rPr>
            </w:pPr>
            <w:r>
              <w:rPr>
                <w:b/>
              </w:rPr>
              <w:t>Bemærkning</w:t>
            </w:r>
          </w:p>
        </w:tc>
      </w:tr>
      <w:tr w:rsidR="00DE38C4" w14:paraId="7E56870D" w14:textId="77777777">
        <w:tc>
          <w:tcPr>
            <w:tcW w:w="2657" w:type="dxa"/>
          </w:tcPr>
          <w:p w14:paraId="28D5E70E" w14:textId="77777777" w:rsidR="00DE38C4" w:rsidRDefault="00DE38C4"/>
        </w:tc>
        <w:tc>
          <w:tcPr>
            <w:tcW w:w="1840" w:type="dxa"/>
          </w:tcPr>
          <w:p w14:paraId="310DD72F" w14:textId="77777777" w:rsidR="00DE38C4" w:rsidRDefault="00DE38C4"/>
        </w:tc>
        <w:tc>
          <w:tcPr>
            <w:tcW w:w="1766" w:type="dxa"/>
          </w:tcPr>
          <w:p w14:paraId="7B04EA68" w14:textId="77777777" w:rsidR="00DE38C4" w:rsidRDefault="00DE38C4"/>
        </w:tc>
        <w:tc>
          <w:tcPr>
            <w:tcW w:w="1701" w:type="dxa"/>
          </w:tcPr>
          <w:p w14:paraId="06A18ACD" w14:textId="77777777" w:rsidR="00DE38C4" w:rsidRDefault="00DE38C4"/>
        </w:tc>
      </w:tr>
    </w:tbl>
    <w:p w14:paraId="588800D9" w14:textId="77777777" w:rsidR="00DE38C4" w:rsidRDefault="00DE38C4"/>
    <w:p w14:paraId="749559DF" w14:textId="77777777" w:rsidR="00DE38C4" w:rsidRDefault="00E07236">
      <w:r>
        <w:t xml:space="preserve">Løsningsforslag til optioner til levering efter overtagelsesdagen skal beskrive de nærmere leveringsvilkår, herunder vedrørende afprøvning, leveringstid, pris, fakturering, forholdet til systemet og vedligeholdelse. Forhold, som ikke er reguleret i løsningsforslaget, reguleres af kontraktens bestemmelser med de fornødne tilpasninger som følge af forholdets karakter. </w:t>
      </w:r>
    </w:p>
    <w:p w14:paraId="20A5C66F" w14:textId="77777777" w:rsidR="00DE38C4" w:rsidRDefault="00DE38C4">
      <w:pPr>
        <w:pStyle w:val="Sidefod"/>
        <w:tabs>
          <w:tab w:val="clear" w:pos="4819"/>
          <w:tab w:val="clear" w:pos="9638"/>
        </w:tabs>
      </w:pPr>
    </w:p>
    <w:sectPr w:rsidR="00DE38C4">
      <w:footerReference w:type="even" r:id="rId7"/>
      <w:footerReference w:type="default" r:id="rId8"/>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ABE4" w14:textId="77777777" w:rsidR="00DE38C4" w:rsidRDefault="00E07236">
      <w:pPr>
        <w:spacing w:line="240" w:lineRule="auto"/>
      </w:pPr>
      <w:r>
        <w:separator/>
      </w:r>
    </w:p>
  </w:endnote>
  <w:endnote w:type="continuationSeparator" w:id="0">
    <w:p w14:paraId="649B5BCA" w14:textId="77777777" w:rsidR="00DE38C4" w:rsidRDefault="00E07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8AD" w14:textId="77777777" w:rsidR="00DE38C4" w:rsidRDefault="00E0723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F05F26E" w14:textId="77777777" w:rsidR="00DE38C4" w:rsidRDefault="00DE38C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12E9" w14:textId="77777777" w:rsidR="00DE38C4" w:rsidRDefault="00E0723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F6605">
      <w:rPr>
        <w:rStyle w:val="Sidetal"/>
        <w:noProof/>
      </w:rPr>
      <w:t>51</w:t>
    </w:r>
    <w:r>
      <w:rPr>
        <w:rStyle w:val="Sidetal"/>
      </w:rPr>
      <w:fldChar w:fldCharType="end"/>
    </w:r>
  </w:p>
  <w:p w14:paraId="6B0535E8" w14:textId="77777777" w:rsidR="00DE38C4" w:rsidRDefault="00DE38C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6512" w14:textId="77777777" w:rsidR="00DE38C4" w:rsidRDefault="00E07236">
      <w:pPr>
        <w:spacing w:line="240" w:lineRule="auto"/>
      </w:pPr>
      <w:r>
        <w:separator/>
      </w:r>
    </w:p>
  </w:footnote>
  <w:footnote w:type="continuationSeparator" w:id="0">
    <w:p w14:paraId="6734C949" w14:textId="77777777" w:rsidR="00DE38C4" w:rsidRDefault="00E072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E91"/>
    <w:multiLevelType w:val="hybridMultilevel"/>
    <w:tmpl w:val="A0DEE54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C760E6"/>
    <w:multiLevelType w:val="hybridMultilevel"/>
    <w:tmpl w:val="4F7CE100"/>
    <w:lvl w:ilvl="0" w:tplc="04060005">
      <w:start w:val="1"/>
      <w:numFmt w:val="bullet"/>
      <w:lvlText w:val=""/>
      <w:lvlJc w:val="left"/>
      <w:pPr>
        <w:tabs>
          <w:tab w:val="num" w:pos="360"/>
        </w:tabs>
        <w:ind w:left="360" w:hanging="360"/>
      </w:pPr>
      <w:rPr>
        <w:rFonts w:ascii="Wingdings" w:hAnsi="Wingdings"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9957C7"/>
    <w:multiLevelType w:val="hybridMultilevel"/>
    <w:tmpl w:val="81C27FD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8E3D9A"/>
    <w:multiLevelType w:val="hybridMultilevel"/>
    <w:tmpl w:val="F0904C92"/>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1853CA"/>
    <w:multiLevelType w:val="hybridMultilevel"/>
    <w:tmpl w:val="4B125B56"/>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13039"/>
    <w:multiLevelType w:val="multilevel"/>
    <w:tmpl w:val="C82A96E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009562F"/>
    <w:multiLevelType w:val="hybridMultilevel"/>
    <w:tmpl w:val="384ACC4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6"/>
  </w:num>
  <w:num w:numId="2">
    <w:abstractNumId w:val="8"/>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C3"/>
    <w:rsid w:val="002F6605"/>
    <w:rsid w:val="004F0FA4"/>
    <w:rsid w:val="00991559"/>
    <w:rsid w:val="00B549C3"/>
    <w:rsid w:val="00DE38C4"/>
    <w:rsid w:val="00E072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628D6"/>
  <w15:chartTrackingRefBased/>
  <w15:docId w15:val="{65C3C4DC-07B0-4079-BD17-ED73FC57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rFonts w:ascii="Verdana" w:hAnsi="Verdana"/>
      <w:spacing w:val="6"/>
      <w:sz w:val="18"/>
    </w:rPr>
  </w:style>
  <w:style w:type="paragraph" w:styleId="Overskrift1">
    <w:name w:val="heading 1"/>
    <w:basedOn w:val="Normal"/>
    <w:next w:val="Normal"/>
    <w:qFormat/>
    <w:pPr>
      <w:keepNext/>
      <w:numPr>
        <w:numId w:val="2"/>
      </w:numPr>
      <w:spacing w:before="240" w:after="240"/>
      <w:outlineLvl w:val="0"/>
    </w:pPr>
    <w:rPr>
      <w:b/>
      <w:bCs/>
      <w:kern w:val="32"/>
      <w:szCs w:val="32"/>
    </w:rPr>
  </w:style>
  <w:style w:type="paragraph" w:styleId="Overskrift2">
    <w:name w:val="heading 2"/>
    <w:basedOn w:val="Normal"/>
    <w:next w:val="Normal"/>
    <w:qFormat/>
    <w:pPr>
      <w:keepNext/>
      <w:numPr>
        <w:ilvl w:val="1"/>
        <w:numId w:val="2"/>
      </w:numPr>
      <w:spacing w:before="120" w:after="240"/>
      <w:outlineLvl w:val="1"/>
    </w:pPr>
    <w:rPr>
      <w:bCs/>
      <w:iCs/>
      <w:szCs w:val="28"/>
    </w:rPr>
  </w:style>
  <w:style w:type="paragraph" w:styleId="Overskrift3">
    <w:name w:val="heading 3"/>
    <w:basedOn w:val="Normal"/>
    <w:next w:val="Normal"/>
    <w:qFormat/>
    <w:pPr>
      <w:keepNext/>
      <w:numPr>
        <w:ilvl w:val="2"/>
        <w:numId w:val="2"/>
      </w:numPr>
      <w:spacing w:before="120" w:after="240"/>
      <w:outlineLvl w:val="2"/>
    </w:pPr>
    <w:rPr>
      <w:bCs/>
      <w:szCs w:val="26"/>
    </w:rPr>
  </w:style>
  <w:style w:type="paragraph" w:styleId="Overskrift4">
    <w:name w:val="heading 4"/>
    <w:basedOn w:val="Normal"/>
    <w:next w:val="Normal"/>
    <w:qFormat/>
    <w:pPr>
      <w:keepNext/>
      <w:numPr>
        <w:ilvl w:val="3"/>
        <w:numId w:val="2"/>
      </w:numPr>
      <w:spacing w:before="120" w:after="240"/>
      <w:outlineLvl w:val="3"/>
    </w:pPr>
    <w:rPr>
      <w:bCs/>
      <w:szCs w:val="28"/>
    </w:rPr>
  </w:style>
  <w:style w:type="paragraph" w:styleId="Overskrift5">
    <w:name w:val="heading 5"/>
    <w:basedOn w:val="Normal"/>
    <w:next w:val="Normal"/>
    <w:qFormat/>
    <w:pPr>
      <w:numPr>
        <w:ilvl w:val="4"/>
        <w:numId w:val="2"/>
      </w:numPr>
      <w:outlineLvl w:val="4"/>
    </w:pPr>
    <w:rPr>
      <w:bCs/>
      <w:iCs/>
      <w:szCs w:val="26"/>
    </w:rPr>
  </w:style>
  <w:style w:type="paragraph" w:styleId="Overskrift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Overskrift7">
    <w:name w:val="heading 7"/>
    <w:basedOn w:val="Normal"/>
    <w:next w:val="Normal"/>
    <w:qFormat/>
    <w:pPr>
      <w:numPr>
        <w:ilvl w:val="6"/>
        <w:numId w:val="2"/>
      </w:numPr>
      <w:spacing w:before="240" w:after="60"/>
      <w:outlineLvl w:val="6"/>
    </w:pPr>
    <w:rPr>
      <w:rFonts w:ascii="Times New Roman" w:hAnsi="Times New Roman"/>
      <w:sz w:val="24"/>
    </w:rPr>
  </w:style>
  <w:style w:type="paragraph" w:styleId="Overskrift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Overskrift9">
    <w:name w:val="heading 9"/>
    <w:basedOn w:val="Normal"/>
    <w:next w:val="Normal"/>
    <w:qFormat/>
    <w:pPr>
      <w:numPr>
        <w:ilvl w:val="8"/>
        <w:numId w:val="2"/>
      </w:numPr>
      <w:spacing w:before="240" w:after="60"/>
      <w:outlineLvl w:val="8"/>
    </w:pPr>
    <w:rPr>
      <w:rFonts w:ascii="Arial" w:hAnsi="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semiHidden/>
    <w:pPr>
      <w:tabs>
        <w:tab w:val="center" w:pos="4819"/>
        <w:tab w:val="right" w:pos="9638"/>
      </w:tabs>
    </w:pPr>
  </w:style>
  <w:style w:type="character" w:styleId="Sidetal">
    <w:name w:val="page number"/>
    <w:basedOn w:val="Standardskrifttypeiafsnit"/>
    <w:semiHidden/>
  </w:style>
  <w:style w:type="paragraph" w:styleId="Sidehoved">
    <w:name w:val="header"/>
    <w:basedOn w:val="Normal"/>
    <w:semiHidden/>
    <w:pPr>
      <w:tabs>
        <w:tab w:val="center" w:pos="4819"/>
        <w:tab w:val="right" w:pos="9638"/>
      </w:tabs>
    </w:pPr>
  </w:style>
  <w:style w:type="paragraph" w:styleId="Indholdsfortegnelse1">
    <w:name w:val="toc 1"/>
    <w:basedOn w:val="Normal"/>
    <w:next w:val="Normal"/>
    <w:autoRedefine/>
    <w:semiHidden/>
  </w:style>
  <w:style w:type="paragraph" w:styleId="Titel">
    <w:name w:val="Title"/>
    <w:basedOn w:val="Normal"/>
    <w:qFormat/>
    <w:pPr>
      <w:spacing w:before="240" w:after="60"/>
      <w:jc w:val="center"/>
      <w:outlineLvl w:val="0"/>
    </w:pPr>
    <w:rPr>
      <w:rFonts w:ascii="Arial" w:hAnsi="Arial"/>
      <w:b/>
      <w:bCs/>
      <w:kern w:val="28"/>
      <w:sz w:val="32"/>
      <w:szCs w:val="32"/>
    </w:rPr>
  </w:style>
  <w:style w:type="paragraph" w:styleId="Brevhoved">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b/>
    </w:rPr>
  </w:style>
  <w:style w:type="paragraph" w:customStyle="1" w:styleId="Standardoverskrift">
    <w:name w:val="Standardoverskrift"/>
    <w:basedOn w:val="Normal"/>
    <w:next w:val="Normal"/>
    <w:rPr>
      <w:b/>
      <w:smallCaps/>
      <w:sz w:val="22"/>
    </w:rPr>
  </w:style>
  <w:style w:type="paragraph" w:styleId="Indholdsfortegnelse2">
    <w:name w:val="toc 2"/>
    <w:basedOn w:val="Normal"/>
    <w:next w:val="Normal"/>
    <w:autoRedefine/>
    <w:semiHidden/>
    <w:pPr>
      <w:ind w:left="180"/>
    </w:pPr>
  </w:style>
  <w:style w:type="paragraph" w:styleId="Indholdsfortegnelse3">
    <w:name w:val="toc 3"/>
    <w:basedOn w:val="Normal"/>
    <w:next w:val="Normal"/>
    <w:autoRedefine/>
    <w:semiHidden/>
    <w:pPr>
      <w:ind w:left="360"/>
    </w:pPr>
  </w:style>
  <w:style w:type="paragraph" w:styleId="Indholdsfortegnelse4">
    <w:name w:val="toc 4"/>
    <w:basedOn w:val="Normal"/>
    <w:next w:val="Normal"/>
    <w:autoRedefine/>
    <w:semiHidden/>
    <w:pPr>
      <w:ind w:left="540"/>
    </w:pPr>
  </w:style>
  <w:style w:type="paragraph" w:styleId="Indholdsfortegnelse5">
    <w:name w:val="toc 5"/>
    <w:basedOn w:val="Normal"/>
    <w:next w:val="Normal"/>
    <w:autoRedefine/>
    <w:semiHidden/>
    <w:pPr>
      <w:ind w:left="720"/>
    </w:pPr>
  </w:style>
  <w:style w:type="paragraph" w:styleId="Indholdsfortegnelse6">
    <w:name w:val="toc 6"/>
    <w:basedOn w:val="Normal"/>
    <w:next w:val="Normal"/>
    <w:autoRedefine/>
    <w:semiHidden/>
    <w:pPr>
      <w:ind w:left="900"/>
    </w:pPr>
  </w:style>
  <w:style w:type="paragraph" w:styleId="Indholdsfortegnelse7">
    <w:name w:val="toc 7"/>
    <w:basedOn w:val="Normal"/>
    <w:next w:val="Normal"/>
    <w:autoRedefine/>
    <w:semiHidden/>
    <w:pPr>
      <w:ind w:left="1080"/>
    </w:pPr>
  </w:style>
  <w:style w:type="paragraph" w:styleId="Indholdsfortegnelse8">
    <w:name w:val="toc 8"/>
    <w:basedOn w:val="Normal"/>
    <w:next w:val="Normal"/>
    <w:autoRedefine/>
    <w:semiHidden/>
    <w:pPr>
      <w:ind w:left="1260"/>
    </w:pPr>
  </w:style>
  <w:style w:type="paragraph" w:styleId="Indholdsfortegnelse9">
    <w:name w:val="toc 9"/>
    <w:basedOn w:val="Normal"/>
    <w:next w:val="Normal"/>
    <w:autoRedefine/>
    <w:semiHidden/>
    <w:pPr>
      <w:ind w:left="1440"/>
    </w:pPr>
  </w:style>
  <w:style w:type="character" w:styleId="Hyperlink">
    <w:name w:val="Hyperlink"/>
    <w:basedOn w:val="Standardskrifttypeiafsnit"/>
    <w:semiHidden/>
    <w:rPr>
      <w:rFonts w:ascii="Verdana" w:hAnsi="Verdana"/>
      <w:color w:val="0000FF"/>
      <w:sz w:val="20"/>
      <w:u w:val="single"/>
    </w:rPr>
  </w:style>
  <w:style w:type="paragraph" w:customStyle="1" w:styleId="Ballontekst">
    <w:name w:val="Ballontekst"/>
    <w:basedOn w:val="Normal"/>
    <w:semiHidden/>
    <w:rPr>
      <w:rFonts w:ascii="Tahoma" w:hAnsi="Tahoma" w:cs="Tahoma"/>
      <w:sz w:val="16"/>
      <w:szCs w:val="16"/>
    </w:rPr>
  </w:style>
  <w:style w:type="paragraph" w:customStyle="1" w:styleId="StandardoverskriftA">
    <w:name w:val="Standardoverskrift A"/>
    <w:basedOn w:val="Titel"/>
    <w:next w:val="Normal"/>
    <w:pPr>
      <w:jc w:val="left"/>
    </w:pPr>
    <w:rPr>
      <w:rFonts w:ascii="Verdana" w:hAnsi="Verdana"/>
      <w:smallCaps/>
      <w:sz w:val="22"/>
    </w:rPr>
  </w:style>
  <w:style w:type="paragraph" w:customStyle="1" w:styleId="Bilagstitel">
    <w:name w:val="Bilagstitel"/>
    <w:basedOn w:val="StandardoverskriftA"/>
    <w:pPr>
      <w:spacing w:after="240"/>
    </w:pPr>
  </w:style>
  <w:style w:type="paragraph" w:styleId="Indeks1">
    <w:name w:val="index 1"/>
    <w:basedOn w:val="Normal"/>
    <w:next w:val="Normal"/>
    <w:autoRedefine/>
    <w:semiHidden/>
    <w:pPr>
      <w:ind w:left="180" w:hanging="180"/>
    </w:pPr>
  </w:style>
  <w:style w:type="paragraph" w:styleId="Indeksoverskrift">
    <w:name w:val="index heading"/>
    <w:basedOn w:val="Normal"/>
    <w:next w:val="Indeks1"/>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nders\Dokumenter\K01%20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K01 Skabelon</Template>
  <TotalTime>1</TotalTime>
  <Pages>55</Pages>
  <Words>8134</Words>
  <Characters>60029</Characters>
  <Application>Microsoft Office Word</Application>
  <DocSecurity>0</DocSecurity>
  <Lines>500</Lines>
  <Paragraphs>136</Paragraphs>
  <ScaleCrop>false</ScaleCrop>
  <HeadingPairs>
    <vt:vector size="2" baseType="variant">
      <vt:variant>
        <vt:lpstr>Titel</vt:lpstr>
      </vt:variant>
      <vt:variant>
        <vt:i4>1</vt:i4>
      </vt:variant>
    </vt:vector>
  </HeadingPairs>
  <TitlesOfParts>
    <vt:vector size="1" baseType="lpstr">
      <vt:lpstr>Kontrakt</vt:lpstr>
    </vt:vector>
  </TitlesOfParts>
  <Company>Ministeriet for Videnskab, Teknologi og Udvikling</Company>
  <LinksUpToDate>false</LinksUpToDate>
  <CharactersWithSpaces>68027</CharactersWithSpaces>
  <SharedDoc>false</SharedDoc>
  <HLinks>
    <vt:vector size="744" baseType="variant">
      <vt:variant>
        <vt:i4>1507378</vt:i4>
      </vt:variant>
      <vt:variant>
        <vt:i4>740</vt:i4>
      </vt:variant>
      <vt:variant>
        <vt:i4>0</vt:i4>
      </vt:variant>
      <vt:variant>
        <vt:i4>5</vt:i4>
      </vt:variant>
      <vt:variant>
        <vt:lpwstr/>
      </vt:variant>
      <vt:variant>
        <vt:lpwstr>_Toc67370474</vt:lpwstr>
      </vt:variant>
      <vt:variant>
        <vt:i4>1048626</vt:i4>
      </vt:variant>
      <vt:variant>
        <vt:i4>734</vt:i4>
      </vt:variant>
      <vt:variant>
        <vt:i4>0</vt:i4>
      </vt:variant>
      <vt:variant>
        <vt:i4>5</vt:i4>
      </vt:variant>
      <vt:variant>
        <vt:lpwstr/>
      </vt:variant>
      <vt:variant>
        <vt:lpwstr>_Toc67370473</vt:lpwstr>
      </vt:variant>
      <vt:variant>
        <vt:i4>1114162</vt:i4>
      </vt:variant>
      <vt:variant>
        <vt:i4>728</vt:i4>
      </vt:variant>
      <vt:variant>
        <vt:i4>0</vt:i4>
      </vt:variant>
      <vt:variant>
        <vt:i4>5</vt:i4>
      </vt:variant>
      <vt:variant>
        <vt:lpwstr/>
      </vt:variant>
      <vt:variant>
        <vt:lpwstr>_Toc67370472</vt:lpwstr>
      </vt:variant>
      <vt:variant>
        <vt:i4>1179698</vt:i4>
      </vt:variant>
      <vt:variant>
        <vt:i4>722</vt:i4>
      </vt:variant>
      <vt:variant>
        <vt:i4>0</vt:i4>
      </vt:variant>
      <vt:variant>
        <vt:i4>5</vt:i4>
      </vt:variant>
      <vt:variant>
        <vt:lpwstr/>
      </vt:variant>
      <vt:variant>
        <vt:lpwstr>_Toc67370471</vt:lpwstr>
      </vt:variant>
      <vt:variant>
        <vt:i4>1245234</vt:i4>
      </vt:variant>
      <vt:variant>
        <vt:i4>716</vt:i4>
      </vt:variant>
      <vt:variant>
        <vt:i4>0</vt:i4>
      </vt:variant>
      <vt:variant>
        <vt:i4>5</vt:i4>
      </vt:variant>
      <vt:variant>
        <vt:lpwstr/>
      </vt:variant>
      <vt:variant>
        <vt:lpwstr>_Toc67370470</vt:lpwstr>
      </vt:variant>
      <vt:variant>
        <vt:i4>1703987</vt:i4>
      </vt:variant>
      <vt:variant>
        <vt:i4>710</vt:i4>
      </vt:variant>
      <vt:variant>
        <vt:i4>0</vt:i4>
      </vt:variant>
      <vt:variant>
        <vt:i4>5</vt:i4>
      </vt:variant>
      <vt:variant>
        <vt:lpwstr/>
      </vt:variant>
      <vt:variant>
        <vt:lpwstr>_Toc67370469</vt:lpwstr>
      </vt:variant>
      <vt:variant>
        <vt:i4>1769523</vt:i4>
      </vt:variant>
      <vt:variant>
        <vt:i4>704</vt:i4>
      </vt:variant>
      <vt:variant>
        <vt:i4>0</vt:i4>
      </vt:variant>
      <vt:variant>
        <vt:i4>5</vt:i4>
      </vt:variant>
      <vt:variant>
        <vt:lpwstr/>
      </vt:variant>
      <vt:variant>
        <vt:lpwstr>_Toc67370468</vt:lpwstr>
      </vt:variant>
      <vt:variant>
        <vt:i4>1310771</vt:i4>
      </vt:variant>
      <vt:variant>
        <vt:i4>698</vt:i4>
      </vt:variant>
      <vt:variant>
        <vt:i4>0</vt:i4>
      </vt:variant>
      <vt:variant>
        <vt:i4>5</vt:i4>
      </vt:variant>
      <vt:variant>
        <vt:lpwstr/>
      </vt:variant>
      <vt:variant>
        <vt:lpwstr>_Toc67370467</vt:lpwstr>
      </vt:variant>
      <vt:variant>
        <vt:i4>1376307</vt:i4>
      </vt:variant>
      <vt:variant>
        <vt:i4>692</vt:i4>
      </vt:variant>
      <vt:variant>
        <vt:i4>0</vt:i4>
      </vt:variant>
      <vt:variant>
        <vt:i4>5</vt:i4>
      </vt:variant>
      <vt:variant>
        <vt:lpwstr/>
      </vt:variant>
      <vt:variant>
        <vt:lpwstr>_Toc67370466</vt:lpwstr>
      </vt:variant>
      <vt:variant>
        <vt:i4>1441843</vt:i4>
      </vt:variant>
      <vt:variant>
        <vt:i4>686</vt:i4>
      </vt:variant>
      <vt:variant>
        <vt:i4>0</vt:i4>
      </vt:variant>
      <vt:variant>
        <vt:i4>5</vt:i4>
      </vt:variant>
      <vt:variant>
        <vt:lpwstr/>
      </vt:variant>
      <vt:variant>
        <vt:lpwstr>_Toc67370465</vt:lpwstr>
      </vt:variant>
      <vt:variant>
        <vt:i4>1507379</vt:i4>
      </vt:variant>
      <vt:variant>
        <vt:i4>680</vt:i4>
      </vt:variant>
      <vt:variant>
        <vt:i4>0</vt:i4>
      </vt:variant>
      <vt:variant>
        <vt:i4>5</vt:i4>
      </vt:variant>
      <vt:variant>
        <vt:lpwstr/>
      </vt:variant>
      <vt:variant>
        <vt:lpwstr>_Toc67370464</vt:lpwstr>
      </vt:variant>
      <vt:variant>
        <vt:i4>1048627</vt:i4>
      </vt:variant>
      <vt:variant>
        <vt:i4>674</vt:i4>
      </vt:variant>
      <vt:variant>
        <vt:i4>0</vt:i4>
      </vt:variant>
      <vt:variant>
        <vt:i4>5</vt:i4>
      </vt:variant>
      <vt:variant>
        <vt:lpwstr/>
      </vt:variant>
      <vt:variant>
        <vt:lpwstr>_Toc67370463</vt:lpwstr>
      </vt:variant>
      <vt:variant>
        <vt:i4>1114163</vt:i4>
      </vt:variant>
      <vt:variant>
        <vt:i4>668</vt:i4>
      </vt:variant>
      <vt:variant>
        <vt:i4>0</vt:i4>
      </vt:variant>
      <vt:variant>
        <vt:i4>5</vt:i4>
      </vt:variant>
      <vt:variant>
        <vt:lpwstr/>
      </vt:variant>
      <vt:variant>
        <vt:lpwstr>_Toc67370462</vt:lpwstr>
      </vt:variant>
      <vt:variant>
        <vt:i4>1179699</vt:i4>
      </vt:variant>
      <vt:variant>
        <vt:i4>662</vt:i4>
      </vt:variant>
      <vt:variant>
        <vt:i4>0</vt:i4>
      </vt:variant>
      <vt:variant>
        <vt:i4>5</vt:i4>
      </vt:variant>
      <vt:variant>
        <vt:lpwstr/>
      </vt:variant>
      <vt:variant>
        <vt:lpwstr>_Toc67370461</vt:lpwstr>
      </vt:variant>
      <vt:variant>
        <vt:i4>1245235</vt:i4>
      </vt:variant>
      <vt:variant>
        <vt:i4>656</vt:i4>
      </vt:variant>
      <vt:variant>
        <vt:i4>0</vt:i4>
      </vt:variant>
      <vt:variant>
        <vt:i4>5</vt:i4>
      </vt:variant>
      <vt:variant>
        <vt:lpwstr/>
      </vt:variant>
      <vt:variant>
        <vt:lpwstr>_Toc67370460</vt:lpwstr>
      </vt:variant>
      <vt:variant>
        <vt:i4>1703984</vt:i4>
      </vt:variant>
      <vt:variant>
        <vt:i4>650</vt:i4>
      </vt:variant>
      <vt:variant>
        <vt:i4>0</vt:i4>
      </vt:variant>
      <vt:variant>
        <vt:i4>5</vt:i4>
      </vt:variant>
      <vt:variant>
        <vt:lpwstr/>
      </vt:variant>
      <vt:variant>
        <vt:lpwstr>_Toc67370459</vt:lpwstr>
      </vt:variant>
      <vt:variant>
        <vt:i4>1769520</vt:i4>
      </vt:variant>
      <vt:variant>
        <vt:i4>644</vt:i4>
      </vt:variant>
      <vt:variant>
        <vt:i4>0</vt:i4>
      </vt:variant>
      <vt:variant>
        <vt:i4>5</vt:i4>
      </vt:variant>
      <vt:variant>
        <vt:lpwstr/>
      </vt:variant>
      <vt:variant>
        <vt:lpwstr>_Toc67370458</vt:lpwstr>
      </vt:variant>
      <vt:variant>
        <vt:i4>1310768</vt:i4>
      </vt:variant>
      <vt:variant>
        <vt:i4>638</vt:i4>
      </vt:variant>
      <vt:variant>
        <vt:i4>0</vt:i4>
      </vt:variant>
      <vt:variant>
        <vt:i4>5</vt:i4>
      </vt:variant>
      <vt:variant>
        <vt:lpwstr/>
      </vt:variant>
      <vt:variant>
        <vt:lpwstr>_Toc67370457</vt:lpwstr>
      </vt:variant>
      <vt:variant>
        <vt:i4>1376304</vt:i4>
      </vt:variant>
      <vt:variant>
        <vt:i4>632</vt:i4>
      </vt:variant>
      <vt:variant>
        <vt:i4>0</vt:i4>
      </vt:variant>
      <vt:variant>
        <vt:i4>5</vt:i4>
      </vt:variant>
      <vt:variant>
        <vt:lpwstr/>
      </vt:variant>
      <vt:variant>
        <vt:lpwstr>_Toc67370456</vt:lpwstr>
      </vt:variant>
      <vt:variant>
        <vt:i4>1441840</vt:i4>
      </vt:variant>
      <vt:variant>
        <vt:i4>626</vt:i4>
      </vt:variant>
      <vt:variant>
        <vt:i4>0</vt:i4>
      </vt:variant>
      <vt:variant>
        <vt:i4>5</vt:i4>
      </vt:variant>
      <vt:variant>
        <vt:lpwstr/>
      </vt:variant>
      <vt:variant>
        <vt:lpwstr>_Toc67370455</vt:lpwstr>
      </vt:variant>
      <vt:variant>
        <vt:i4>1507376</vt:i4>
      </vt:variant>
      <vt:variant>
        <vt:i4>620</vt:i4>
      </vt:variant>
      <vt:variant>
        <vt:i4>0</vt:i4>
      </vt:variant>
      <vt:variant>
        <vt:i4>5</vt:i4>
      </vt:variant>
      <vt:variant>
        <vt:lpwstr/>
      </vt:variant>
      <vt:variant>
        <vt:lpwstr>_Toc67370454</vt:lpwstr>
      </vt:variant>
      <vt:variant>
        <vt:i4>1048624</vt:i4>
      </vt:variant>
      <vt:variant>
        <vt:i4>614</vt:i4>
      </vt:variant>
      <vt:variant>
        <vt:i4>0</vt:i4>
      </vt:variant>
      <vt:variant>
        <vt:i4>5</vt:i4>
      </vt:variant>
      <vt:variant>
        <vt:lpwstr/>
      </vt:variant>
      <vt:variant>
        <vt:lpwstr>_Toc67370453</vt:lpwstr>
      </vt:variant>
      <vt:variant>
        <vt:i4>1114160</vt:i4>
      </vt:variant>
      <vt:variant>
        <vt:i4>608</vt:i4>
      </vt:variant>
      <vt:variant>
        <vt:i4>0</vt:i4>
      </vt:variant>
      <vt:variant>
        <vt:i4>5</vt:i4>
      </vt:variant>
      <vt:variant>
        <vt:lpwstr/>
      </vt:variant>
      <vt:variant>
        <vt:lpwstr>_Toc67370452</vt:lpwstr>
      </vt:variant>
      <vt:variant>
        <vt:i4>1179696</vt:i4>
      </vt:variant>
      <vt:variant>
        <vt:i4>602</vt:i4>
      </vt:variant>
      <vt:variant>
        <vt:i4>0</vt:i4>
      </vt:variant>
      <vt:variant>
        <vt:i4>5</vt:i4>
      </vt:variant>
      <vt:variant>
        <vt:lpwstr/>
      </vt:variant>
      <vt:variant>
        <vt:lpwstr>_Toc67370451</vt:lpwstr>
      </vt:variant>
      <vt:variant>
        <vt:i4>1245232</vt:i4>
      </vt:variant>
      <vt:variant>
        <vt:i4>596</vt:i4>
      </vt:variant>
      <vt:variant>
        <vt:i4>0</vt:i4>
      </vt:variant>
      <vt:variant>
        <vt:i4>5</vt:i4>
      </vt:variant>
      <vt:variant>
        <vt:lpwstr/>
      </vt:variant>
      <vt:variant>
        <vt:lpwstr>_Toc67370450</vt:lpwstr>
      </vt:variant>
      <vt:variant>
        <vt:i4>1703985</vt:i4>
      </vt:variant>
      <vt:variant>
        <vt:i4>590</vt:i4>
      </vt:variant>
      <vt:variant>
        <vt:i4>0</vt:i4>
      </vt:variant>
      <vt:variant>
        <vt:i4>5</vt:i4>
      </vt:variant>
      <vt:variant>
        <vt:lpwstr/>
      </vt:variant>
      <vt:variant>
        <vt:lpwstr>_Toc67370449</vt:lpwstr>
      </vt:variant>
      <vt:variant>
        <vt:i4>1769521</vt:i4>
      </vt:variant>
      <vt:variant>
        <vt:i4>584</vt:i4>
      </vt:variant>
      <vt:variant>
        <vt:i4>0</vt:i4>
      </vt:variant>
      <vt:variant>
        <vt:i4>5</vt:i4>
      </vt:variant>
      <vt:variant>
        <vt:lpwstr/>
      </vt:variant>
      <vt:variant>
        <vt:lpwstr>_Toc67370448</vt:lpwstr>
      </vt:variant>
      <vt:variant>
        <vt:i4>1310769</vt:i4>
      </vt:variant>
      <vt:variant>
        <vt:i4>578</vt:i4>
      </vt:variant>
      <vt:variant>
        <vt:i4>0</vt:i4>
      </vt:variant>
      <vt:variant>
        <vt:i4>5</vt:i4>
      </vt:variant>
      <vt:variant>
        <vt:lpwstr/>
      </vt:variant>
      <vt:variant>
        <vt:lpwstr>_Toc67370447</vt:lpwstr>
      </vt:variant>
      <vt:variant>
        <vt:i4>1376305</vt:i4>
      </vt:variant>
      <vt:variant>
        <vt:i4>572</vt:i4>
      </vt:variant>
      <vt:variant>
        <vt:i4>0</vt:i4>
      </vt:variant>
      <vt:variant>
        <vt:i4>5</vt:i4>
      </vt:variant>
      <vt:variant>
        <vt:lpwstr/>
      </vt:variant>
      <vt:variant>
        <vt:lpwstr>_Toc67370446</vt:lpwstr>
      </vt:variant>
      <vt:variant>
        <vt:i4>1441841</vt:i4>
      </vt:variant>
      <vt:variant>
        <vt:i4>566</vt:i4>
      </vt:variant>
      <vt:variant>
        <vt:i4>0</vt:i4>
      </vt:variant>
      <vt:variant>
        <vt:i4>5</vt:i4>
      </vt:variant>
      <vt:variant>
        <vt:lpwstr/>
      </vt:variant>
      <vt:variant>
        <vt:lpwstr>_Toc67370445</vt:lpwstr>
      </vt:variant>
      <vt:variant>
        <vt:i4>1507377</vt:i4>
      </vt:variant>
      <vt:variant>
        <vt:i4>560</vt:i4>
      </vt:variant>
      <vt:variant>
        <vt:i4>0</vt:i4>
      </vt:variant>
      <vt:variant>
        <vt:i4>5</vt:i4>
      </vt:variant>
      <vt:variant>
        <vt:lpwstr/>
      </vt:variant>
      <vt:variant>
        <vt:lpwstr>_Toc67370444</vt:lpwstr>
      </vt:variant>
      <vt:variant>
        <vt:i4>1048625</vt:i4>
      </vt:variant>
      <vt:variant>
        <vt:i4>554</vt:i4>
      </vt:variant>
      <vt:variant>
        <vt:i4>0</vt:i4>
      </vt:variant>
      <vt:variant>
        <vt:i4>5</vt:i4>
      </vt:variant>
      <vt:variant>
        <vt:lpwstr/>
      </vt:variant>
      <vt:variant>
        <vt:lpwstr>_Toc67370443</vt:lpwstr>
      </vt:variant>
      <vt:variant>
        <vt:i4>1114161</vt:i4>
      </vt:variant>
      <vt:variant>
        <vt:i4>548</vt:i4>
      </vt:variant>
      <vt:variant>
        <vt:i4>0</vt:i4>
      </vt:variant>
      <vt:variant>
        <vt:i4>5</vt:i4>
      </vt:variant>
      <vt:variant>
        <vt:lpwstr/>
      </vt:variant>
      <vt:variant>
        <vt:lpwstr>_Toc67370442</vt:lpwstr>
      </vt:variant>
      <vt:variant>
        <vt:i4>1179697</vt:i4>
      </vt:variant>
      <vt:variant>
        <vt:i4>542</vt:i4>
      </vt:variant>
      <vt:variant>
        <vt:i4>0</vt:i4>
      </vt:variant>
      <vt:variant>
        <vt:i4>5</vt:i4>
      </vt:variant>
      <vt:variant>
        <vt:lpwstr/>
      </vt:variant>
      <vt:variant>
        <vt:lpwstr>_Toc67370441</vt:lpwstr>
      </vt:variant>
      <vt:variant>
        <vt:i4>1245233</vt:i4>
      </vt:variant>
      <vt:variant>
        <vt:i4>536</vt:i4>
      </vt:variant>
      <vt:variant>
        <vt:i4>0</vt:i4>
      </vt:variant>
      <vt:variant>
        <vt:i4>5</vt:i4>
      </vt:variant>
      <vt:variant>
        <vt:lpwstr/>
      </vt:variant>
      <vt:variant>
        <vt:lpwstr>_Toc67370440</vt:lpwstr>
      </vt:variant>
      <vt:variant>
        <vt:i4>1703990</vt:i4>
      </vt:variant>
      <vt:variant>
        <vt:i4>530</vt:i4>
      </vt:variant>
      <vt:variant>
        <vt:i4>0</vt:i4>
      </vt:variant>
      <vt:variant>
        <vt:i4>5</vt:i4>
      </vt:variant>
      <vt:variant>
        <vt:lpwstr/>
      </vt:variant>
      <vt:variant>
        <vt:lpwstr>_Toc67370439</vt:lpwstr>
      </vt:variant>
      <vt:variant>
        <vt:i4>1769526</vt:i4>
      </vt:variant>
      <vt:variant>
        <vt:i4>524</vt:i4>
      </vt:variant>
      <vt:variant>
        <vt:i4>0</vt:i4>
      </vt:variant>
      <vt:variant>
        <vt:i4>5</vt:i4>
      </vt:variant>
      <vt:variant>
        <vt:lpwstr/>
      </vt:variant>
      <vt:variant>
        <vt:lpwstr>_Toc67370438</vt:lpwstr>
      </vt:variant>
      <vt:variant>
        <vt:i4>1310774</vt:i4>
      </vt:variant>
      <vt:variant>
        <vt:i4>518</vt:i4>
      </vt:variant>
      <vt:variant>
        <vt:i4>0</vt:i4>
      </vt:variant>
      <vt:variant>
        <vt:i4>5</vt:i4>
      </vt:variant>
      <vt:variant>
        <vt:lpwstr/>
      </vt:variant>
      <vt:variant>
        <vt:lpwstr>_Toc67370437</vt:lpwstr>
      </vt:variant>
      <vt:variant>
        <vt:i4>1376310</vt:i4>
      </vt:variant>
      <vt:variant>
        <vt:i4>512</vt:i4>
      </vt:variant>
      <vt:variant>
        <vt:i4>0</vt:i4>
      </vt:variant>
      <vt:variant>
        <vt:i4>5</vt:i4>
      </vt:variant>
      <vt:variant>
        <vt:lpwstr/>
      </vt:variant>
      <vt:variant>
        <vt:lpwstr>_Toc67370436</vt:lpwstr>
      </vt:variant>
      <vt:variant>
        <vt:i4>1441846</vt:i4>
      </vt:variant>
      <vt:variant>
        <vt:i4>506</vt:i4>
      </vt:variant>
      <vt:variant>
        <vt:i4>0</vt:i4>
      </vt:variant>
      <vt:variant>
        <vt:i4>5</vt:i4>
      </vt:variant>
      <vt:variant>
        <vt:lpwstr/>
      </vt:variant>
      <vt:variant>
        <vt:lpwstr>_Toc67370435</vt:lpwstr>
      </vt:variant>
      <vt:variant>
        <vt:i4>1507382</vt:i4>
      </vt:variant>
      <vt:variant>
        <vt:i4>500</vt:i4>
      </vt:variant>
      <vt:variant>
        <vt:i4>0</vt:i4>
      </vt:variant>
      <vt:variant>
        <vt:i4>5</vt:i4>
      </vt:variant>
      <vt:variant>
        <vt:lpwstr/>
      </vt:variant>
      <vt:variant>
        <vt:lpwstr>_Toc67370434</vt:lpwstr>
      </vt:variant>
      <vt:variant>
        <vt:i4>1048630</vt:i4>
      </vt:variant>
      <vt:variant>
        <vt:i4>494</vt:i4>
      </vt:variant>
      <vt:variant>
        <vt:i4>0</vt:i4>
      </vt:variant>
      <vt:variant>
        <vt:i4>5</vt:i4>
      </vt:variant>
      <vt:variant>
        <vt:lpwstr/>
      </vt:variant>
      <vt:variant>
        <vt:lpwstr>_Toc67370433</vt:lpwstr>
      </vt:variant>
      <vt:variant>
        <vt:i4>1114166</vt:i4>
      </vt:variant>
      <vt:variant>
        <vt:i4>488</vt:i4>
      </vt:variant>
      <vt:variant>
        <vt:i4>0</vt:i4>
      </vt:variant>
      <vt:variant>
        <vt:i4>5</vt:i4>
      </vt:variant>
      <vt:variant>
        <vt:lpwstr/>
      </vt:variant>
      <vt:variant>
        <vt:lpwstr>_Toc67370432</vt:lpwstr>
      </vt:variant>
      <vt:variant>
        <vt:i4>1179702</vt:i4>
      </vt:variant>
      <vt:variant>
        <vt:i4>482</vt:i4>
      </vt:variant>
      <vt:variant>
        <vt:i4>0</vt:i4>
      </vt:variant>
      <vt:variant>
        <vt:i4>5</vt:i4>
      </vt:variant>
      <vt:variant>
        <vt:lpwstr/>
      </vt:variant>
      <vt:variant>
        <vt:lpwstr>_Toc67370431</vt:lpwstr>
      </vt:variant>
      <vt:variant>
        <vt:i4>1245238</vt:i4>
      </vt:variant>
      <vt:variant>
        <vt:i4>476</vt:i4>
      </vt:variant>
      <vt:variant>
        <vt:i4>0</vt:i4>
      </vt:variant>
      <vt:variant>
        <vt:i4>5</vt:i4>
      </vt:variant>
      <vt:variant>
        <vt:lpwstr/>
      </vt:variant>
      <vt:variant>
        <vt:lpwstr>_Toc67370430</vt:lpwstr>
      </vt:variant>
      <vt:variant>
        <vt:i4>1703991</vt:i4>
      </vt:variant>
      <vt:variant>
        <vt:i4>470</vt:i4>
      </vt:variant>
      <vt:variant>
        <vt:i4>0</vt:i4>
      </vt:variant>
      <vt:variant>
        <vt:i4>5</vt:i4>
      </vt:variant>
      <vt:variant>
        <vt:lpwstr/>
      </vt:variant>
      <vt:variant>
        <vt:lpwstr>_Toc67370429</vt:lpwstr>
      </vt:variant>
      <vt:variant>
        <vt:i4>1769527</vt:i4>
      </vt:variant>
      <vt:variant>
        <vt:i4>464</vt:i4>
      </vt:variant>
      <vt:variant>
        <vt:i4>0</vt:i4>
      </vt:variant>
      <vt:variant>
        <vt:i4>5</vt:i4>
      </vt:variant>
      <vt:variant>
        <vt:lpwstr/>
      </vt:variant>
      <vt:variant>
        <vt:lpwstr>_Toc67370428</vt:lpwstr>
      </vt:variant>
      <vt:variant>
        <vt:i4>1310775</vt:i4>
      </vt:variant>
      <vt:variant>
        <vt:i4>458</vt:i4>
      </vt:variant>
      <vt:variant>
        <vt:i4>0</vt:i4>
      </vt:variant>
      <vt:variant>
        <vt:i4>5</vt:i4>
      </vt:variant>
      <vt:variant>
        <vt:lpwstr/>
      </vt:variant>
      <vt:variant>
        <vt:lpwstr>_Toc67370427</vt:lpwstr>
      </vt:variant>
      <vt:variant>
        <vt:i4>1376311</vt:i4>
      </vt:variant>
      <vt:variant>
        <vt:i4>452</vt:i4>
      </vt:variant>
      <vt:variant>
        <vt:i4>0</vt:i4>
      </vt:variant>
      <vt:variant>
        <vt:i4>5</vt:i4>
      </vt:variant>
      <vt:variant>
        <vt:lpwstr/>
      </vt:variant>
      <vt:variant>
        <vt:lpwstr>_Toc67370426</vt:lpwstr>
      </vt:variant>
      <vt:variant>
        <vt:i4>1441847</vt:i4>
      </vt:variant>
      <vt:variant>
        <vt:i4>446</vt:i4>
      </vt:variant>
      <vt:variant>
        <vt:i4>0</vt:i4>
      </vt:variant>
      <vt:variant>
        <vt:i4>5</vt:i4>
      </vt:variant>
      <vt:variant>
        <vt:lpwstr/>
      </vt:variant>
      <vt:variant>
        <vt:lpwstr>_Toc67370425</vt:lpwstr>
      </vt:variant>
      <vt:variant>
        <vt:i4>1507383</vt:i4>
      </vt:variant>
      <vt:variant>
        <vt:i4>440</vt:i4>
      </vt:variant>
      <vt:variant>
        <vt:i4>0</vt:i4>
      </vt:variant>
      <vt:variant>
        <vt:i4>5</vt:i4>
      </vt:variant>
      <vt:variant>
        <vt:lpwstr/>
      </vt:variant>
      <vt:variant>
        <vt:lpwstr>_Toc67370424</vt:lpwstr>
      </vt:variant>
      <vt:variant>
        <vt:i4>1048631</vt:i4>
      </vt:variant>
      <vt:variant>
        <vt:i4>434</vt:i4>
      </vt:variant>
      <vt:variant>
        <vt:i4>0</vt:i4>
      </vt:variant>
      <vt:variant>
        <vt:i4>5</vt:i4>
      </vt:variant>
      <vt:variant>
        <vt:lpwstr/>
      </vt:variant>
      <vt:variant>
        <vt:lpwstr>_Toc67370423</vt:lpwstr>
      </vt:variant>
      <vt:variant>
        <vt:i4>1114167</vt:i4>
      </vt:variant>
      <vt:variant>
        <vt:i4>428</vt:i4>
      </vt:variant>
      <vt:variant>
        <vt:i4>0</vt:i4>
      </vt:variant>
      <vt:variant>
        <vt:i4>5</vt:i4>
      </vt:variant>
      <vt:variant>
        <vt:lpwstr/>
      </vt:variant>
      <vt:variant>
        <vt:lpwstr>_Toc67370422</vt:lpwstr>
      </vt:variant>
      <vt:variant>
        <vt:i4>1179703</vt:i4>
      </vt:variant>
      <vt:variant>
        <vt:i4>422</vt:i4>
      </vt:variant>
      <vt:variant>
        <vt:i4>0</vt:i4>
      </vt:variant>
      <vt:variant>
        <vt:i4>5</vt:i4>
      </vt:variant>
      <vt:variant>
        <vt:lpwstr/>
      </vt:variant>
      <vt:variant>
        <vt:lpwstr>_Toc67370421</vt:lpwstr>
      </vt:variant>
      <vt:variant>
        <vt:i4>1245239</vt:i4>
      </vt:variant>
      <vt:variant>
        <vt:i4>416</vt:i4>
      </vt:variant>
      <vt:variant>
        <vt:i4>0</vt:i4>
      </vt:variant>
      <vt:variant>
        <vt:i4>5</vt:i4>
      </vt:variant>
      <vt:variant>
        <vt:lpwstr/>
      </vt:variant>
      <vt:variant>
        <vt:lpwstr>_Toc67370420</vt:lpwstr>
      </vt:variant>
      <vt:variant>
        <vt:i4>1703988</vt:i4>
      </vt:variant>
      <vt:variant>
        <vt:i4>410</vt:i4>
      </vt:variant>
      <vt:variant>
        <vt:i4>0</vt:i4>
      </vt:variant>
      <vt:variant>
        <vt:i4>5</vt:i4>
      </vt:variant>
      <vt:variant>
        <vt:lpwstr/>
      </vt:variant>
      <vt:variant>
        <vt:lpwstr>_Toc67370419</vt:lpwstr>
      </vt:variant>
      <vt:variant>
        <vt:i4>1769524</vt:i4>
      </vt:variant>
      <vt:variant>
        <vt:i4>404</vt:i4>
      </vt:variant>
      <vt:variant>
        <vt:i4>0</vt:i4>
      </vt:variant>
      <vt:variant>
        <vt:i4>5</vt:i4>
      </vt:variant>
      <vt:variant>
        <vt:lpwstr/>
      </vt:variant>
      <vt:variant>
        <vt:lpwstr>_Toc67370418</vt:lpwstr>
      </vt:variant>
      <vt:variant>
        <vt:i4>1310772</vt:i4>
      </vt:variant>
      <vt:variant>
        <vt:i4>398</vt:i4>
      </vt:variant>
      <vt:variant>
        <vt:i4>0</vt:i4>
      </vt:variant>
      <vt:variant>
        <vt:i4>5</vt:i4>
      </vt:variant>
      <vt:variant>
        <vt:lpwstr/>
      </vt:variant>
      <vt:variant>
        <vt:lpwstr>_Toc67370417</vt:lpwstr>
      </vt:variant>
      <vt:variant>
        <vt:i4>1376308</vt:i4>
      </vt:variant>
      <vt:variant>
        <vt:i4>392</vt:i4>
      </vt:variant>
      <vt:variant>
        <vt:i4>0</vt:i4>
      </vt:variant>
      <vt:variant>
        <vt:i4>5</vt:i4>
      </vt:variant>
      <vt:variant>
        <vt:lpwstr/>
      </vt:variant>
      <vt:variant>
        <vt:lpwstr>_Toc67370416</vt:lpwstr>
      </vt:variant>
      <vt:variant>
        <vt:i4>1441844</vt:i4>
      </vt:variant>
      <vt:variant>
        <vt:i4>386</vt:i4>
      </vt:variant>
      <vt:variant>
        <vt:i4>0</vt:i4>
      </vt:variant>
      <vt:variant>
        <vt:i4>5</vt:i4>
      </vt:variant>
      <vt:variant>
        <vt:lpwstr/>
      </vt:variant>
      <vt:variant>
        <vt:lpwstr>_Toc67370415</vt:lpwstr>
      </vt:variant>
      <vt:variant>
        <vt:i4>1507380</vt:i4>
      </vt:variant>
      <vt:variant>
        <vt:i4>380</vt:i4>
      </vt:variant>
      <vt:variant>
        <vt:i4>0</vt:i4>
      </vt:variant>
      <vt:variant>
        <vt:i4>5</vt:i4>
      </vt:variant>
      <vt:variant>
        <vt:lpwstr/>
      </vt:variant>
      <vt:variant>
        <vt:lpwstr>_Toc67370414</vt:lpwstr>
      </vt:variant>
      <vt:variant>
        <vt:i4>1048628</vt:i4>
      </vt:variant>
      <vt:variant>
        <vt:i4>374</vt:i4>
      </vt:variant>
      <vt:variant>
        <vt:i4>0</vt:i4>
      </vt:variant>
      <vt:variant>
        <vt:i4>5</vt:i4>
      </vt:variant>
      <vt:variant>
        <vt:lpwstr/>
      </vt:variant>
      <vt:variant>
        <vt:lpwstr>_Toc67370413</vt:lpwstr>
      </vt:variant>
      <vt:variant>
        <vt:i4>1114164</vt:i4>
      </vt:variant>
      <vt:variant>
        <vt:i4>368</vt:i4>
      </vt:variant>
      <vt:variant>
        <vt:i4>0</vt:i4>
      </vt:variant>
      <vt:variant>
        <vt:i4>5</vt:i4>
      </vt:variant>
      <vt:variant>
        <vt:lpwstr/>
      </vt:variant>
      <vt:variant>
        <vt:lpwstr>_Toc67370412</vt:lpwstr>
      </vt:variant>
      <vt:variant>
        <vt:i4>1179700</vt:i4>
      </vt:variant>
      <vt:variant>
        <vt:i4>362</vt:i4>
      </vt:variant>
      <vt:variant>
        <vt:i4>0</vt:i4>
      </vt:variant>
      <vt:variant>
        <vt:i4>5</vt:i4>
      </vt:variant>
      <vt:variant>
        <vt:lpwstr/>
      </vt:variant>
      <vt:variant>
        <vt:lpwstr>_Toc67370411</vt:lpwstr>
      </vt:variant>
      <vt:variant>
        <vt:i4>1245236</vt:i4>
      </vt:variant>
      <vt:variant>
        <vt:i4>356</vt:i4>
      </vt:variant>
      <vt:variant>
        <vt:i4>0</vt:i4>
      </vt:variant>
      <vt:variant>
        <vt:i4>5</vt:i4>
      </vt:variant>
      <vt:variant>
        <vt:lpwstr/>
      </vt:variant>
      <vt:variant>
        <vt:lpwstr>_Toc67370410</vt:lpwstr>
      </vt:variant>
      <vt:variant>
        <vt:i4>1703989</vt:i4>
      </vt:variant>
      <vt:variant>
        <vt:i4>350</vt:i4>
      </vt:variant>
      <vt:variant>
        <vt:i4>0</vt:i4>
      </vt:variant>
      <vt:variant>
        <vt:i4>5</vt:i4>
      </vt:variant>
      <vt:variant>
        <vt:lpwstr/>
      </vt:variant>
      <vt:variant>
        <vt:lpwstr>_Toc67370409</vt:lpwstr>
      </vt:variant>
      <vt:variant>
        <vt:i4>1769525</vt:i4>
      </vt:variant>
      <vt:variant>
        <vt:i4>344</vt:i4>
      </vt:variant>
      <vt:variant>
        <vt:i4>0</vt:i4>
      </vt:variant>
      <vt:variant>
        <vt:i4>5</vt:i4>
      </vt:variant>
      <vt:variant>
        <vt:lpwstr/>
      </vt:variant>
      <vt:variant>
        <vt:lpwstr>_Toc67370408</vt:lpwstr>
      </vt:variant>
      <vt:variant>
        <vt:i4>1310773</vt:i4>
      </vt:variant>
      <vt:variant>
        <vt:i4>338</vt:i4>
      </vt:variant>
      <vt:variant>
        <vt:i4>0</vt:i4>
      </vt:variant>
      <vt:variant>
        <vt:i4>5</vt:i4>
      </vt:variant>
      <vt:variant>
        <vt:lpwstr/>
      </vt:variant>
      <vt:variant>
        <vt:lpwstr>_Toc67370407</vt:lpwstr>
      </vt:variant>
      <vt:variant>
        <vt:i4>1376309</vt:i4>
      </vt:variant>
      <vt:variant>
        <vt:i4>332</vt:i4>
      </vt:variant>
      <vt:variant>
        <vt:i4>0</vt:i4>
      </vt:variant>
      <vt:variant>
        <vt:i4>5</vt:i4>
      </vt:variant>
      <vt:variant>
        <vt:lpwstr/>
      </vt:variant>
      <vt:variant>
        <vt:lpwstr>_Toc67370406</vt:lpwstr>
      </vt:variant>
      <vt:variant>
        <vt:i4>1441845</vt:i4>
      </vt:variant>
      <vt:variant>
        <vt:i4>326</vt:i4>
      </vt:variant>
      <vt:variant>
        <vt:i4>0</vt:i4>
      </vt:variant>
      <vt:variant>
        <vt:i4>5</vt:i4>
      </vt:variant>
      <vt:variant>
        <vt:lpwstr/>
      </vt:variant>
      <vt:variant>
        <vt:lpwstr>_Toc67370405</vt:lpwstr>
      </vt:variant>
      <vt:variant>
        <vt:i4>1507381</vt:i4>
      </vt:variant>
      <vt:variant>
        <vt:i4>320</vt:i4>
      </vt:variant>
      <vt:variant>
        <vt:i4>0</vt:i4>
      </vt:variant>
      <vt:variant>
        <vt:i4>5</vt:i4>
      </vt:variant>
      <vt:variant>
        <vt:lpwstr/>
      </vt:variant>
      <vt:variant>
        <vt:lpwstr>_Toc67370404</vt:lpwstr>
      </vt:variant>
      <vt:variant>
        <vt:i4>1048629</vt:i4>
      </vt:variant>
      <vt:variant>
        <vt:i4>314</vt:i4>
      </vt:variant>
      <vt:variant>
        <vt:i4>0</vt:i4>
      </vt:variant>
      <vt:variant>
        <vt:i4>5</vt:i4>
      </vt:variant>
      <vt:variant>
        <vt:lpwstr/>
      </vt:variant>
      <vt:variant>
        <vt:lpwstr>_Toc67370403</vt:lpwstr>
      </vt:variant>
      <vt:variant>
        <vt:i4>1114165</vt:i4>
      </vt:variant>
      <vt:variant>
        <vt:i4>308</vt:i4>
      </vt:variant>
      <vt:variant>
        <vt:i4>0</vt:i4>
      </vt:variant>
      <vt:variant>
        <vt:i4>5</vt:i4>
      </vt:variant>
      <vt:variant>
        <vt:lpwstr/>
      </vt:variant>
      <vt:variant>
        <vt:lpwstr>_Toc67370402</vt:lpwstr>
      </vt:variant>
      <vt:variant>
        <vt:i4>1179701</vt:i4>
      </vt:variant>
      <vt:variant>
        <vt:i4>302</vt:i4>
      </vt:variant>
      <vt:variant>
        <vt:i4>0</vt:i4>
      </vt:variant>
      <vt:variant>
        <vt:i4>5</vt:i4>
      </vt:variant>
      <vt:variant>
        <vt:lpwstr/>
      </vt:variant>
      <vt:variant>
        <vt:lpwstr>_Toc67370401</vt:lpwstr>
      </vt:variant>
      <vt:variant>
        <vt:i4>1245237</vt:i4>
      </vt:variant>
      <vt:variant>
        <vt:i4>296</vt:i4>
      </vt:variant>
      <vt:variant>
        <vt:i4>0</vt:i4>
      </vt:variant>
      <vt:variant>
        <vt:i4>5</vt:i4>
      </vt:variant>
      <vt:variant>
        <vt:lpwstr/>
      </vt:variant>
      <vt:variant>
        <vt:lpwstr>_Toc67370400</vt:lpwstr>
      </vt:variant>
      <vt:variant>
        <vt:i4>1900604</vt:i4>
      </vt:variant>
      <vt:variant>
        <vt:i4>290</vt:i4>
      </vt:variant>
      <vt:variant>
        <vt:i4>0</vt:i4>
      </vt:variant>
      <vt:variant>
        <vt:i4>5</vt:i4>
      </vt:variant>
      <vt:variant>
        <vt:lpwstr/>
      </vt:variant>
      <vt:variant>
        <vt:lpwstr>_Toc67370399</vt:lpwstr>
      </vt:variant>
      <vt:variant>
        <vt:i4>1835068</vt:i4>
      </vt:variant>
      <vt:variant>
        <vt:i4>284</vt:i4>
      </vt:variant>
      <vt:variant>
        <vt:i4>0</vt:i4>
      </vt:variant>
      <vt:variant>
        <vt:i4>5</vt:i4>
      </vt:variant>
      <vt:variant>
        <vt:lpwstr/>
      </vt:variant>
      <vt:variant>
        <vt:lpwstr>_Toc67370398</vt:lpwstr>
      </vt:variant>
      <vt:variant>
        <vt:i4>1245244</vt:i4>
      </vt:variant>
      <vt:variant>
        <vt:i4>278</vt:i4>
      </vt:variant>
      <vt:variant>
        <vt:i4>0</vt:i4>
      </vt:variant>
      <vt:variant>
        <vt:i4>5</vt:i4>
      </vt:variant>
      <vt:variant>
        <vt:lpwstr/>
      </vt:variant>
      <vt:variant>
        <vt:lpwstr>_Toc67370397</vt:lpwstr>
      </vt:variant>
      <vt:variant>
        <vt:i4>1179708</vt:i4>
      </vt:variant>
      <vt:variant>
        <vt:i4>272</vt:i4>
      </vt:variant>
      <vt:variant>
        <vt:i4>0</vt:i4>
      </vt:variant>
      <vt:variant>
        <vt:i4>5</vt:i4>
      </vt:variant>
      <vt:variant>
        <vt:lpwstr/>
      </vt:variant>
      <vt:variant>
        <vt:lpwstr>_Toc67370396</vt:lpwstr>
      </vt:variant>
      <vt:variant>
        <vt:i4>1114172</vt:i4>
      </vt:variant>
      <vt:variant>
        <vt:i4>266</vt:i4>
      </vt:variant>
      <vt:variant>
        <vt:i4>0</vt:i4>
      </vt:variant>
      <vt:variant>
        <vt:i4>5</vt:i4>
      </vt:variant>
      <vt:variant>
        <vt:lpwstr/>
      </vt:variant>
      <vt:variant>
        <vt:lpwstr>_Toc67370395</vt:lpwstr>
      </vt:variant>
      <vt:variant>
        <vt:i4>1048636</vt:i4>
      </vt:variant>
      <vt:variant>
        <vt:i4>260</vt:i4>
      </vt:variant>
      <vt:variant>
        <vt:i4>0</vt:i4>
      </vt:variant>
      <vt:variant>
        <vt:i4>5</vt:i4>
      </vt:variant>
      <vt:variant>
        <vt:lpwstr/>
      </vt:variant>
      <vt:variant>
        <vt:lpwstr>_Toc67370394</vt:lpwstr>
      </vt:variant>
      <vt:variant>
        <vt:i4>1507388</vt:i4>
      </vt:variant>
      <vt:variant>
        <vt:i4>254</vt:i4>
      </vt:variant>
      <vt:variant>
        <vt:i4>0</vt:i4>
      </vt:variant>
      <vt:variant>
        <vt:i4>5</vt:i4>
      </vt:variant>
      <vt:variant>
        <vt:lpwstr/>
      </vt:variant>
      <vt:variant>
        <vt:lpwstr>_Toc67370393</vt:lpwstr>
      </vt:variant>
      <vt:variant>
        <vt:i4>1441852</vt:i4>
      </vt:variant>
      <vt:variant>
        <vt:i4>248</vt:i4>
      </vt:variant>
      <vt:variant>
        <vt:i4>0</vt:i4>
      </vt:variant>
      <vt:variant>
        <vt:i4>5</vt:i4>
      </vt:variant>
      <vt:variant>
        <vt:lpwstr/>
      </vt:variant>
      <vt:variant>
        <vt:lpwstr>_Toc67370392</vt:lpwstr>
      </vt:variant>
      <vt:variant>
        <vt:i4>1376316</vt:i4>
      </vt:variant>
      <vt:variant>
        <vt:i4>242</vt:i4>
      </vt:variant>
      <vt:variant>
        <vt:i4>0</vt:i4>
      </vt:variant>
      <vt:variant>
        <vt:i4>5</vt:i4>
      </vt:variant>
      <vt:variant>
        <vt:lpwstr/>
      </vt:variant>
      <vt:variant>
        <vt:lpwstr>_Toc67370391</vt:lpwstr>
      </vt:variant>
      <vt:variant>
        <vt:i4>1310780</vt:i4>
      </vt:variant>
      <vt:variant>
        <vt:i4>236</vt:i4>
      </vt:variant>
      <vt:variant>
        <vt:i4>0</vt:i4>
      </vt:variant>
      <vt:variant>
        <vt:i4>5</vt:i4>
      </vt:variant>
      <vt:variant>
        <vt:lpwstr/>
      </vt:variant>
      <vt:variant>
        <vt:lpwstr>_Toc67370390</vt:lpwstr>
      </vt:variant>
      <vt:variant>
        <vt:i4>1900605</vt:i4>
      </vt:variant>
      <vt:variant>
        <vt:i4>230</vt:i4>
      </vt:variant>
      <vt:variant>
        <vt:i4>0</vt:i4>
      </vt:variant>
      <vt:variant>
        <vt:i4>5</vt:i4>
      </vt:variant>
      <vt:variant>
        <vt:lpwstr/>
      </vt:variant>
      <vt:variant>
        <vt:lpwstr>_Toc67370389</vt:lpwstr>
      </vt:variant>
      <vt:variant>
        <vt:i4>1835069</vt:i4>
      </vt:variant>
      <vt:variant>
        <vt:i4>224</vt:i4>
      </vt:variant>
      <vt:variant>
        <vt:i4>0</vt:i4>
      </vt:variant>
      <vt:variant>
        <vt:i4>5</vt:i4>
      </vt:variant>
      <vt:variant>
        <vt:lpwstr/>
      </vt:variant>
      <vt:variant>
        <vt:lpwstr>_Toc67370388</vt:lpwstr>
      </vt:variant>
      <vt:variant>
        <vt:i4>1245245</vt:i4>
      </vt:variant>
      <vt:variant>
        <vt:i4>218</vt:i4>
      </vt:variant>
      <vt:variant>
        <vt:i4>0</vt:i4>
      </vt:variant>
      <vt:variant>
        <vt:i4>5</vt:i4>
      </vt:variant>
      <vt:variant>
        <vt:lpwstr/>
      </vt:variant>
      <vt:variant>
        <vt:lpwstr>_Toc67370387</vt:lpwstr>
      </vt:variant>
      <vt:variant>
        <vt:i4>1179709</vt:i4>
      </vt:variant>
      <vt:variant>
        <vt:i4>212</vt:i4>
      </vt:variant>
      <vt:variant>
        <vt:i4>0</vt:i4>
      </vt:variant>
      <vt:variant>
        <vt:i4>5</vt:i4>
      </vt:variant>
      <vt:variant>
        <vt:lpwstr/>
      </vt:variant>
      <vt:variant>
        <vt:lpwstr>_Toc67370386</vt:lpwstr>
      </vt:variant>
      <vt:variant>
        <vt:i4>1114173</vt:i4>
      </vt:variant>
      <vt:variant>
        <vt:i4>206</vt:i4>
      </vt:variant>
      <vt:variant>
        <vt:i4>0</vt:i4>
      </vt:variant>
      <vt:variant>
        <vt:i4>5</vt:i4>
      </vt:variant>
      <vt:variant>
        <vt:lpwstr/>
      </vt:variant>
      <vt:variant>
        <vt:lpwstr>_Toc67370385</vt:lpwstr>
      </vt:variant>
      <vt:variant>
        <vt:i4>1048637</vt:i4>
      </vt:variant>
      <vt:variant>
        <vt:i4>200</vt:i4>
      </vt:variant>
      <vt:variant>
        <vt:i4>0</vt:i4>
      </vt:variant>
      <vt:variant>
        <vt:i4>5</vt:i4>
      </vt:variant>
      <vt:variant>
        <vt:lpwstr/>
      </vt:variant>
      <vt:variant>
        <vt:lpwstr>_Toc67370384</vt:lpwstr>
      </vt:variant>
      <vt:variant>
        <vt:i4>1507389</vt:i4>
      </vt:variant>
      <vt:variant>
        <vt:i4>194</vt:i4>
      </vt:variant>
      <vt:variant>
        <vt:i4>0</vt:i4>
      </vt:variant>
      <vt:variant>
        <vt:i4>5</vt:i4>
      </vt:variant>
      <vt:variant>
        <vt:lpwstr/>
      </vt:variant>
      <vt:variant>
        <vt:lpwstr>_Toc67370383</vt:lpwstr>
      </vt:variant>
      <vt:variant>
        <vt:i4>1441853</vt:i4>
      </vt:variant>
      <vt:variant>
        <vt:i4>188</vt:i4>
      </vt:variant>
      <vt:variant>
        <vt:i4>0</vt:i4>
      </vt:variant>
      <vt:variant>
        <vt:i4>5</vt:i4>
      </vt:variant>
      <vt:variant>
        <vt:lpwstr/>
      </vt:variant>
      <vt:variant>
        <vt:lpwstr>_Toc67370382</vt:lpwstr>
      </vt:variant>
      <vt:variant>
        <vt:i4>1376317</vt:i4>
      </vt:variant>
      <vt:variant>
        <vt:i4>182</vt:i4>
      </vt:variant>
      <vt:variant>
        <vt:i4>0</vt:i4>
      </vt:variant>
      <vt:variant>
        <vt:i4>5</vt:i4>
      </vt:variant>
      <vt:variant>
        <vt:lpwstr/>
      </vt:variant>
      <vt:variant>
        <vt:lpwstr>_Toc67370381</vt:lpwstr>
      </vt:variant>
      <vt:variant>
        <vt:i4>1310781</vt:i4>
      </vt:variant>
      <vt:variant>
        <vt:i4>176</vt:i4>
      </vt:variant>
      <vt:variant>
        <vt:i4>0</vt:i4>
      </vt:variant>
      <vt:variant>
        <vt:i4>5</vt:i4>
      </vt:variant>
      <vt:variant>
        <vt:lpwstr/>
      </vt:variant>
      <vt:variant>
        <vt:lpwstr>_Toc67370380</vt:lpwstr>
      </vt:variant>
      <vt:variant>
        <vt:i4>1900594</vt:i4>
      </vt:variant>
      <vt:variant>
        <vt:i4>170</vt:i4>
      </vt:variant>
      <vt:variant>
        <vt:i4>0</vt:i4>
      </vt:variant>
      <vt:variant>
        <vt:i4>5</vt:i4>
      </vt:variant>
      <vt:variant>
        <vt:lpwstr/>
      </vt:variant>
      <vt:variant>
        <vt:lpwstr>_Toc67370379</vt:lpwstr>
      </vt:variant>
      <vt:variant>
        <vt:i4>1835058</vt:i4>
      </vt:variant>
      <vt:variant>
        <vt:i4>164</vt:i4>
      </vt:variant>
      <vt:variant>
        <vt:i4>0</vt:i4>
      </vt:variant>
      <vt:variant>
        <vt:i4>5</vt:i4>
      </vt:variant>
      <vt:variant>
        <vt:lpwstr/>
      </vt:variant>
      <vt:variant>
        <vt:lpwstr>_Toc67370378</vt:lpwstr>
      </vt:variant>
      <vt:variant>
        <vt:i4>1245234</vt:i4>
      </vt:variant>
      <vt:variant>
        <vt:i4>158</vt:i4>
      </vt:variant>
      <vt:variant>
        <vt:i4>0</vt:i4>
      </vt:variant>
      <vt:variant>
        <vt:i4>5</vt:i4>
      </vt:variant>
      <vt:variant>
        <vt:lpwstr/>
      </vt:variant>
      <vt:variant>
        <vt:lpwstr>_Toc67370377</vt:lpwstr>
      </vt:variant>
      <vt:variant>
        <vt:i4>1179698</vt:i4>
      </vt:variant>
      <vt:variant>
        <vt:i4>152</vt:i4>
      </vt:variant>
      <vt:variant>
        <vt:i4>0</vt:i4>
      </vt:variant>
      <vt:variant>
        <vt:i4>5</vt:i4>
      </vt:variant>
      <vt:variant>
        <vt:lpwstr/>
      </vt:variant>
      <vt:variant>
        <vt:lpwstr>_Toc67370376</vt:lpwstr>
      </vt:variant>
      <vt:variant>
        <vt:i4>1114162</vt:i4>
      </vt:variant>
      <vt:variant>
        <vt:i4>146</vt:i4>
      </vt:variant>
      <vt:variant>
        <vt:i4>0</vt:i4>
      </vt:variant>
      <vt:variant>
        <vt:i4>5</vt:i4>
      </vt:variant>
      <vt:variant>
        <vt:lpwstr/>
      </vt:variant>
      <vt:variant>
        <vt:lpwstr>_Toc67370375</vt:lpwstr>
      </vt:variant>
      <vt:variant>
        <vt:i4>1048626</vt:i4>
      </vt:variant>
      <vt:variant>
        <vt:i4>140</vt:i4>
      </vt:variant>
      <vt:variant>
        <vt:i4>0</vt:i4>
      </vt:variant>
      <vt:variant>
        <vt:i4>5</vt:i4>
      </vt:variant>
      <vt:variant>
        <vt:lpwstr/>
      </vt:variant>
      <vt:variant>
        <vt:lpwstr>_Toc67370374</vt:lpwstr>
      </vt:variant>
      <vt:variant>
        <vt:i4>1507378</vt:i4>
      </vt:variant>
      <vt:variant>
        <vt:i4>134</vt:i4>
      </vt:variant>
      <vt:variant>
        <vt:i4>0</vt:i4>
      </vt:variant>
      <vt:variant>
        <vt:i4>5</vt:i4>
      </vt:variant>
      <vt:variant>
        <vt:lpwstr/>
      </vt:variant>
      <vt:variant>
        <vt:lpwstr>_Toc67370373</vt:lpwstr>
      </vt:variant>
      <vt:variant>
        <vt:i4>1441842</vt:i4>
      </vt:variant>
      <vt:variant>
        <vt:i4>128</vt:i4>
      </vt:variant>
      <vt:variant>
        <vt:i4>0</vt:i4>
      </vt:variant>
      <vt:variant>
        <vt:i4>5</vt:i4>
      </vt:variant>
      <vt:variant>
        <vt:lpwstr/>
      </vt:variant>
      <vt:variant>
        <vt:lpwstr>_Toc67370372</vt:lpwstr>
      </vt:variant>
      <vt:variant>
        <vt:i4>1376306</vt:i4>
      </vt:variant>
      <vt:variant>
        <vt:i4>122</vt:i4>
      </vt:variant>
      <vt:variant>
        <vt:i4>0</vt:i4>
      </vt:variant>
      <vt:variant>
        <vt:i4>5</vt:i4>
      </vt:variant>
      <vt:variant>
        <vt:lpwstr/>
      </vt:variant>
      <vt:variant>
        <vt:lpwstr>_Toc67370371</vt:lpwstr>
      </vt:variant>
      <vt:variant>
        <vt:i4>1310770</vt:i4>
      </vt:variant>
      <vt:variant>
        <vt:i4>116</vt:i4>
      </vt:variant>
      <vt:variant>
        <vt:i4>0</vt:i4>
      </vt:variant>
      <vt:variant>
        <vt:i4>5</vt:i4>
      </vt:variant>
      <vt:variant>
        <vt:lpwstr/>
      </vt:variant>
      <vt:variant>
        <vt:lpwstr>_Toc67370370</vt:lpwstr>
      </vt:variant>
      <vt:variant>
        <vt:i4>1900595</vt:i4>
      </vt:variant>
      <vt:variant>
        <vt:i4>110</vt:i4>
      </vt:variant>
      <vt:variant>
        <vt:i4>0</vt:i4>
      </vt:variant>
      <vt:variant>
        <vt:i4>5</vt:i4>
      </vt:variant>
      <vt:variant>
        <vt:lpwstr/>
      </vt:variant>
      <vt:variant>
        <vt:lpwstr>_Toc67370369</vt:lpwstr>
      </vt:variant>
      <vt:variant>
        <vt:i4>1835059</vt:i4>
      </vt:variant>
      <vt:variant>
        <vt:i4>104</vt:i4>
      </vt:variant>
      <vt:variant>
        <vt:i4>0</vt:i4>
      </vt:variant>
      <vt:variant>
        <vt:i4>5</vt:i4>
      </vt:variant>
      <vt:variant>
        <vt:lpwstr/>
      </vt:variant>
      <vt:variant>
        <vt:lpwstr>_Toc67370368</vt:lpwstr>
      </vt:variant>
      <vt:variant>
        <vt:i4>1245235</vt:i4>
      </vt:variant>
      <vt:variant>
        <vt:i4>98</vt:i4>
      </vt:variant>
      <vt:variant>
        <vt:i4>0</vt:i4>
      </vt:variant>
      <vt:variant>
        <vt:i4>5</vt:i4>
      </vt:variant>
      <vt:variant>
        <vt:lpwstr/>
      </vt:variant>
      <vt:variant>
        <vt:lpwstr>_Toc67370367</vt:lpwstr>
      </vt:variant>
      <vt:variant>
        <vt:i4>1179699</vt:i4>
      </vt:variant>
      <vt:variant>
        <vt:i4>92</vt:i4>
      </vt:variant>
      <vt:variant>
        <vt:i4>0</vt:i4>
      </vt:variant>
      <vt:variant>
        <vt:i4>5</vt:i4>
      </vt:variant>
      <vt:variant>
        <vt:lpwstr/>
      </vt:variant>
      <vt:variant>
        <vt:lpwstr>_Toc67370366</vt:lpwstr>
      </vt:variant>
      <vt:variant>
        <vt:i4>1114163</vt:i4>
      </vt:variant>
      <vt:variant>
        <vt:i4>86</vt:i4>
      </vt:variant>
      <vt:variant>
        <vt:i4>0</vt:i4>
      </vt:variant>
      <vt:variant>
        <vt:i4>5</vt:i4>
      </vt:variant>
      <vt:variant>
        <vt:lpwstr/>
      </vt:variant>
      <vt:variant>
        <vt:lpwstr>_Toc67370365</vt:lpwstr>
      </vt:variant>
      <vt:variant>
        <vt:i4>1048627</vt:i4>
      </vt:variant>
      <vt:variant>
        <vt:i4>80</vt:i4>
      </vt:variant>
      <vt:variant>
        <vt:i4>0</vt:i4>
      </vt:variant>
      <vt:variant>
        <vt:i4>5</vt:i4>
      </vt:variant>
      <vt:variant>
        <vt:lpwstr/>
      </vt:variant>
      <vt:variant>
        <vt:lpwstr>_Toc67370364</vt:lpwstr>
      </vt:variant>
      <vt:variant>
        <vt:i4>1507379</vt:i4>
      </vt:variant>
      <vt:variant>
        <vt:i4>74</vt:i4>
      </vt:variant>
      <vt:variant>
        <vt:i4>0</vt:i4>
      </vt:variant>
      <vt:variant>
        <vt:i4>5</vt:i4>
      </vt:variant>
      <vt:variant>
        <vt:lpwstr/>
      </vt:variant>
      <vt:variant>
        <vt:lpwstr>_Toc67370363</vt:lpwstr>
      </vt:variant>
      <vt:variant>
        <vt:i4>1441843</vt:i4>
      </vt:variant>
      <vt:variant>
        <vt:i4>68</vt:i4>
      </vt:variant>
      <vt:variant>
        <vt:i4>0</vt:i4>
      </vt:variant>
      <vt:variant>
        <vt:i4>5</vt:i4>
      </vt:variant>
      <vt:variant>
        <vt:lpwstr/>
      </vt:variant>
      <vt:variant>
        <vt:lpwstr>_Toc67370362</vt:lpwstr>
      </vt:variant>
      <vt:variant>
        <vt:i4>1376307</vt:i4>
      </vt:variant>
      <vt:variant>
        <vt:i4>62</vt:i4>
      </vt:variant>
      <vt:variant>
        <vt:i4>0</vt:i4>
      </vt:variant>
      <vt:variant>
        <vt:i4>5</vt:i4>
      </vt:variant>
      <vt:variant>
        <vt:lpwstr/>
      </vt:variant>
      <vt:variant>
        <vt:lpwstr>_Toc67370361</vt:lpwstr>
      </vt:variant>
      <vt:variant>
        <vt:i4>1310771</vt:i4>
      </vt:variant>
      <vt:variant>
        <vt:i4>56</vt:i4>
      </vt:variant>
      <vt:variant>
        <vt:i4>0</vt:i4>
      </vt:variant>
      <vt:variant>
        <vt:i4>5</vt:i4>
      </vt:variant>
      <vt:variant>
        <vt:lpwstr/>
      </vt:variant>
      <vt:variant>
        <vt:lpwstr>_Toc67370360</vt:lpwstr>
      </vt:variant>
      <vt:variant>
        <vt:i4>1900592</vt:i4>
      </vt:variant>
      <vt:variant>
        <vt:i4>50</vt:i4>
      </vt:variant>
      <vt:variant>
        <vt:i4>0</vt:i4>
      </vt:variant>
      <vt:variant>
        <vt:i4>5</vt:i4>
      </vt:variant>
      <vt:variant>
        <vt:lpwstr/>
      </vt:variant>
      <vt:variant>
        <vt:lpwstr>_Toc67370359</vt:lpwstr>
      </vt:variant>
      <vt:variant>
        <vt:i4>1835056</vt:i4>
      </vt:variant>
      <vt:variant>
        <vt:i4>44</vt:i4>
      </vt:variant>
      <vt:variant>
        <vt:i4>0</vt:i4>
      </vt:variant>
      <vt:variant>
        <vt:i4>5</vt:i4>
      </vt:variant>
      <vt:variant>
        <vt:lpwstr/>
      </vt:variant>
      <vt:variant>
        <vt:lpwstr>_Toc67370358</vt:lpwstr>
      </vt:variant>
      <vt:variant>
        <vt:i4>1245232</vt:i4>
      </vt:variant>
      <vt:variant>
        <vt:i4>38</vt:i4>
      </vt:variant>
      <vt:variant>
        <vt:i4>0</vt:i4>
      </vt:variant>
      <vt:variant>
        <vt:i4>5</vt:i4>
      </vt:variant>
      <vt:variant>
        <vt:lpwstr/>
      </vt:variant>
      <vt:variant>
        <vt:lpwstr>_Toc67370357</vt:lpwstr>
      </vt:variant>
      <vt:variant>
        <vt:i4>1179696</vt:i4>
      </vt:variant>
      <vt:variant>
        <vt:i4>32</vt:i4>
      </vt:variant>
      <vt:variant>
        <vt:i4>0</vt:i4>
      </vt:variant>
      <vt:variant>
        <vt:i4>5</vt:i4>
      </vt:variant>
      <vt:variant>
        <vt:lpwstr/>
      </vt:variant>
      <vt:variant>
        <vt:lpwstr>_Toc67370356</vt:lpwstr>
      </vt:variant>
      <vt:variant>
        <vt:i4>1114160</vt:i4>
      </vt:variant>
      <vt:variant>
        <vt:i4>26</vt:i4>
      </vt:variant>
      <vt:variant>
        <vt:i4>0</vt:i4>
      </vt:variant>
      <vt:variant>
        <vt:i4>5</vt:i4>
      </vt:variant>
      <vt:variant>
        <vt:lpwstr/>
      </vt:variant>
      <vt:variant>
        <vt:lpwstr>_Toc67370355</vt:lpwstr>
      </vt:variant>
      <vt:variant>
        <vt:i4>1048624</vt:i4>
      </vt:variant>
      <vt:variant>
        <vt:i4>20</vt:i4>
      </vt:variant>
      <vt:variant>
        <vt:i4>0</vt:i4>
      </vt:variant>
      <vt:variant>
        <vt:i4>5</vt:i4>
      </vt:variant>
      <vt:variant>
        <vt:lpwstr/>
      </vt:variant>
      <vt:variant>
        <vt:lpwstr>_Toc67370354</vt:lpwstr>
      </vt:variant>
      <vt:variant>
        <vt:i4>1507376</vt:i4>
      </vt:variant>
      <vt:variant>
        <vt:i4>14</vt:i4>
      </vt:variant>
      <vt:variant>
        <vt:i4>0</vt:i4>
      </vt:variant>
      <vt:variant>
        <vt:i4>5</vt:i4>
      </vt:variant>
      <vt:variant>
        <vt:lpwstr/>
      </vt:variant>
      <vt:variant>
        <vt:lpwstr>_Toc67370353</vt:lpwstr>
      </vt:variant>
      <vt:variant>
        <vt:i4>1441840</vt:i4>
      </vt:variant>
      <vt:variant>
        <vt:i4>8</vt:i4>
      </vt:variant>
      <vt:variant>
        <vt:i4>0</vt:i4>
      </vt:variant>
      <vt:variant>
        <vt:i4>5</vt:i4>
      </vt:variant>
      <vt:variant>
        <vt:lpwstr/>
      </vt:variant>
      <vt:variant>
        <vt:lpwstr>_Toc67370352</vt:lpwstr>
      </vt:variant>
      <vt:variant>
        <vt:i4>1376304</vt:i4>
      </vt:variant>
      <vt:variant>
        <vt:i4>2</vt:i4>
      </vt:variant>
      <vt:variant>
        <vt:i4>0</vt:i4>
      </vt:variant>
      <vt:variant>
        <vt:i4>5</vt:i4>
      </vt:variant>
      <vt:variant>
        <vt:lpwstr/>
      </vt:variant>
      <vt:variant>
        <vt:lpwstr>_Toc67370351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dc:title>
  <dc:subject/>
  <dc:creator>Anders Christian Boisen</dc:creator>
  <cp:keywords/>
  <dc:description/>
  <cp:lastModifiedBy>Stine Rosenkilde</cp:lastModifiedBy>
  <cp:revision>2</cp:revision>
  <cp:lastPrinted>2004-03-18T09:50:00Z</cp:lastPrinted>
  <dcterms:created xsi:type="dcterms:W3CDTF">2022-03-09T12:54:00Z</dcterms:created>
  <dcterms:modified xsi:type="dcterms:W3CDTF">2022-03-09T12:54:00Z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